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9264"/>
      </w:tblGrid>
      <w:tr w:rsidR="005C5B1B" w14:paraId="00B207C3" w14:textId="77777777" w:rsidTr="00B554B7">
        <w:trPr>
          <w:trHeight w:val="7564"/>
        </w:trPr>
        <w:tc>
          <w:tcPr>
            <w:tcW w:w="9570" w:type="dxa"/>
            <w:shd w:val="clear" w:color="auto" w:fill="auto"/>
          </w:tcPr>
          <w:p w14:paraId="256A3098" w14:textId="77777777" w:rsidR="002071CC" w:rsidRDefault="002071CC" w:rsidP="00E8740E">
            <w:pPr>
              <w:pStyle w:val="Center"/>
            </w:pPr>
            <w:r>
              <w:t>BAN CƠ YẾU CHÍNH PHỦ</w:t>
            </w:r>
          </w:p>
          <w:p w14:paraId="75D70178" w14:textId="77777777" w:rsidR="005C5B1B" w:rsidRPr="002071CC" w:rsidRDefault="005C5B1B" w:rsidP="002071CC">
            <w:pPr>
              <w:pStyle w:val="TrangBa"/>
              <w:rPr>
                <w:b/>
              </w:rPr>
            </w:pPr>
            <w:r w:rsidRPr="002071CC">
              <w:rPr>
                <w:b/>
              </w:rPr>
              <w:t>HỌC VIỆN KỸ THUẬT MẬT MÃ</w:t>
            </w:r>
          </w:p>
          <w:p w14:paraId="54605905" w14:textId="77777777" w:rsidR="005C5B1B" w:rsidRDefault="002071CC" w:rsidP="005C5B1B">
            <w:pPr>
              <w:pStyle w:val="TrangBa"/>
            </w:pPr>
            <w:r>
              <w:rPr>
                <w:rFonts w:cs="Times New Roman"/>
              </w:rPr>
              <w:t>¯¯¯¯¯¯¯¯¯¯¯¯¯¯¯¯</w:t>
            </w:r>
          </w:p>
          <w:p w14:paraId="0F43FB8C" w14:textId="77777777" w:rsidR="002071CC" w:rsidRDefault="002071CC" w:rsidP="005C5B1B">
            <w:pPr>
              <w:pStyle w:val="TrangBa"/>
            </w:pPr>
          </w:p>
          <w:p w14:paraId="3E15DE76" w14:textId="74CFAB5E" w:rsidR="00572444" w:rsidRDefault="00B554B7" w:rsidP="005C5B1B">
            <w:pPr>
              <w:pStyle w:val="TrangBa"/>
            </w:pPr>
            <w:r w:rsidRPr="002071CC">
              <w:rPr>
                <w:noProof/>
              </w:rPr>
              <w:drawing>
                <wp:inline distT="0" distB="0" distL="0" distR="0" wp14:anchorId="207BE1A9" wp14:editId="770ACFB8">
                  <wp:extent cx="1419225" cy="140970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inline>
              </w:drawing>
            </w:r>
          </w:p>
          <w:p w14:paraId="36C6D1AF" w14:textId="77777777" w:rsidR="00572444" w:rsidRDefault="00572444" w:rsidP="005C5B1B">
            <w:pPr>
              <w:pStyle w:val="TrangBa"/>
            </w:pPr>
          </w:p>
          <w:p w14:paraId="68041BF9" w14:textId="387D40D9" w:rsidR="00B554B7" w:rsidRDefault="00B554B7" w:rsidP="005C5B1B">
            <w:pPr>
              <w:pStyle w:val="TrangBa"/>
            </w:pPr>
            <w:r>
              <w:t xml:space="preserve">NGUYỄN </w:t>
            </w:r>
            <w:r w:rsidR="00245E08">
              <w:t>VĂN AN</w:t>
            </w:r>
            <w:r>
              <w:t xml:space="preserve">, </w:t>
            </w:r>
            <w:r w:rsidR="00245E08">
              <w:t xml:space="preserve"> TRẦN THỊ BÌNH</w:t>
            </w:r>
          </w:p>
        </w:tc>
      </w:tr>
      <w:tr w:rsidR="005C5B1B" w14:paraId="3D68942D" w14:textId="77777777" w:rsidTr="00B554B7">
        <w:trPr>
          <w:trHeight w:val="5806"/>
        </w:trPr>
        <w:tc>
          <w:tcPr>
            <w:tcW w:w="9570" w:type="dxa"/>
            <w:shd w:val="clear" w:color="auto" w:fill="auto"/>
          </w:tcPr>
          <w:p w14:paraId="48E07152" w14:textId="01B1AD9F" w:rsidR="005C5B1B" w:rsidRDefault="00B554B7" w:rsidP="005C5B1B">
            <w:pPr>
              <w:pStyle w:val="TrangBa"/>
            </w:pPr>
            <w:r>
              <w:t>NGÂN HÀNG CÂU HỎI THI TRẮC NGHIỆM</w:t>
            </w:r>
          </w:p>
          <w:p w14:paraId="65683A71" w14:textId="77777777" w:rsidR="00561D7E" w:rsidRDefault="00561D7E" w:rsidP="005C5B1B">
            <w:pPr>
              <w:pStyle w:val="TrangBa"/>
            </w:pPr>
          </w:p>
          <w:p w14:paraId="6A96FCAE" w14:textId="7B351E4B" w:rsidR="00561D7E" w:rsidRPr="00561D7E" w:rsidRDefault="00B554B7" w:rsidP="00641970">
            <w:pPr>
              <w:pStyle w:val="TrangBa"/>
              <w:spacing w:line="276" w:lineRule="auto"/>
            </w:pPr>
            <w:r>
              <w:rPr>
                <w:b/>
                <w:sz w:val="36"/>
                <w:szCs w:val="36"/>
              </w:rPr>
              <w:t xml:space="preserve">GIAO THỨC </w:t>
            </w:r>
            <w:r w:rsidR="00245E08">
              <w:rPr>
                <w:b/>
                <w:sz w:val="36"/>
                <w:szCs w:val="36"/>
              </w:rPr>
              <w:t>BẢO MẬT MẠNG MÁY TÍNH</w:t>
            </w:r>
          </w:p>
        </w:tc>
      </w:tr>
      <w:tr w:rsidR="005C5B1B" w14:paraId="44340C47" w14:textId="77777777" w:rsidTr="00340958">
        <w:trPr>
          <w:trHeight w:val="992"/>
        </w:trPr>
        <w:tc>
          <w:tcPr>
            <w:tcW w:w="9570" w:type="dxa"/>
            <w:shd w:val="clear" w:color="auto" w:fill="auto"/>
            <w:vAlign w:val="bottom"/>
          </w:tcPr>
          <w:p w14:paraId="172A1353" w14:textId="3BE67301" w:rsidR="005C5B1B" w:rsidRDefault="00561D7E" w:rsidP="007D5C40">
            <w:pPr>
              <w:pStyle w:val="TrangBa"/>
            </w:pPr>
            <w:r>
              <w:t>Hà Nộ</w:t>
            </w:r>
            <w:r w:rsidR="007B1DA3">
              <w:t>i, 20</w:t>
            </w:r>
            <w:r w:rsidR="007D5C40">
              <w:t>2</w:t>
            </w:r>
            <w:r w:rsidR="00E8740E">
              <w:t>2</w:t>
            </w:r>
          </w:p>
        </w:tc>
      </w:tr>
    </w:tbl>
    <w:p w14:paraId="1FCC255E" w14:textId="77777777" w:rsidR="00954ECF" w:rsidRPr="00954ECF" w:rsidRDefault="00954ECF" w:rsidP="00954ECF">
      <w:pPr>
        <w:rPr>
          <w:rStyle w:val="HiddenCharacter"/>
        </w:rPr>
      </w:pPr>
    </w:p>
    <w:p w14:paraId="75C249E8" w14:textId="77777777" w:rsidR="00954ECF" w:rsidRPr="00954ECF" w:rsidRDefault="00954ECF" w:rsidP="00954ECF">
      <w:pPr>
        <w:rPr>
          <w:rStyle w:val="HiddenCharacter"/>
        </w:rPr>
        <w:sectPr w:rsidR="00954ECF" w:rsidRPr="00954ECF" w:rsidSect="009E1B34">
          <w:type w:val="continuous"/>
          <w:pgSz w:w="11906" w:h="16838"/>
          <w:pgMar w:top="1134" w:right="851" w:bottom="1134" w:left="1701" w:header="709" w:footer="709" w:gutter="0"/>
          <w:pgNumType w:fmt="lowerRoman" w:start="1"/>
          <w:cols w:space="708"/>
          <w:docGrid w:linePitch="381"/>
        </w:sectPr>
      </w:pPr>
    </w:p>
    <w:p w14:paraId="399A51CD" w14:textId="77777777" w:rsidR="00B33A81" w:rsidRDefault="00FB73DB" w:rsidP="002071CC">
      <w:pPr>
        <w:pStyle w:val="Mclc"/>
      </w:pPr>
      <w:r>
        <w:lastRenderedPageBreak/>
        <w:t>Mục lục</w:t>
      </w:r>
    </w:p>
    <w:p w14:paraId="752543F2" w14:textId="38C3F0B0" w:rsidR="00C32D2F" w:rsidRDefault="00AC1A1D">
      <w:pPr>
        <w:pStyle w:val="TOC1"/>
        <w:rPr>
          <w:rFonts w:asciiTheme="minorHAnsi" w:eastAsiaTheme="minorEastAsia" w:hAnsiTheme="minorHAnsi" w:cstheme="minorBidi"/>
          <w:b w:val="0"/>
          <w:noProof/>
          <w:sz w:val="22"/>
          <w:szCs w:val="22"/>
          <w:lang w:val="en-US" w:bidi="ar-SA"/>
        </w:rPr>
      </w:pPr>
      <w:r>
        <w:fldChar w:fldCharType="begin"/>
      </w:r>
      <w:r>
        <w:instrText xml:space="preserve"> TOC \o "1-3" \h \z \u </w:instrText>
      </w:r>
      <w:r>
        <w:fldChar w:fldCharType="separate"/>
      </w:r>
      <w:hyperlink w:anchor="_Toc88756660" w:history="1">
        <w:r w:rsidR="00C32D2F" w:rsidRPr="00BC7730">
          <w:rPr>
            <w:rStyle w:val="Hyperlink"/>
            <w:noProof/>
          </w:rPr>
          <w:t>Phần I. Tổng hợp các phần nội dung môn học</w:t>
        </w:r>
        <w:r w:rsidR="00C32D2F">
          <w:rPr>
            <w:noProof/>
            <w:webHidden/>
          </w:rPr>
          <w:tab/>
        </w:r>
        <w:r w:rsidR="00C32D2F">
          <w:rPr>
            <w:noProof/>
            <w:webHidden/>
          </w:rPr>
          <w:fldChar w:fldCharType="begin"/>
        </w:r>
        <w:r w:rsidR="00C32D2F">
          <w:rPr>
            <w:noProof/>
            <w:webHidden/>
          </w:rPr>
          <w:instrText xml:space="preserve"> PAGEREF _Toc88756660 \h </w:instrText>
        </w:r>
        <w:r w:rsidR="00C32D2F">
          <w:rPr>
            <w:noProof/>
            <w:webHidden/>
          </w:rPr>
        </w:r>
        <w:r w:rsidR="00C32D2F">
          <w:rPr>
            <w:noProof/>
            <w:webHidden/>
          </w:rPr>
          <w:fldChar w:fldCharType="separate"/>
        </w:r>
        <w:r w:rsidR="00C82F3A">
          <w:rPr>
            <w:noProof/>
            <w:webHidden/>
          </w:rPr>
          <w:t>2</w:t>
        </w:r>
        <w:r w:rsidR="00C32D2F">
          <w:rPr>
            <w:noProof/>
            <w:webHidden/>
          </w:rPr>
          <w:fldChar w:fldCharType="end"/>
        </w:r>
      </w:hyperlink>
    </w:p>
    <w:p w14:paraId="31AC84A4" w14:textId="6E4A291C" w:rsidR="00C32D2F" w:rsidRDefault="00000000">
      <w:pPr>
        <w:pStyle w:val="TOC1"/>
        <w:rPr>
          <w:rFonts w:asciiTheme="minorHAnsi" w:eastAsiaTheme="minorEastAsia" w:hAnsiTheme="minorHAnsi" w:cstheme="minorBidi"/>
          <w:b w:val="0"/>
          <w:noProof/>
          <w:sz w:val="22"/>
          <w:szCs w:val="22"/>
          <w:lang w:val="en-US" w:bidi="ar-SA"/>
        </w:rPr>
      </w:pPr>
      <w:hyperlink w:anchor="_Toc88756661" w:history="1">
        <w:r w:rsidR="00C32D2F" w:rsidRPr="00BC7730">
          <w:rPr>
            <w:rStyle w:val="Hyperlink"/>
            <w:noProof/>
          </w:rPr>
          <w:t>Phần II. Trích lược đề cương chi tiết môn học</w:t>
        </w:r>
        <w:r w:rsidR="00C32D2F">
          <w:rPr>
            <w:noProof/>
            <w:webHidden/>
          </w:rPr>
          <w:tab/>
        </w:r>
        <w:r w:rsidR="00C32D2F">
          <w:rPr>
            <w:noProof/>
            <w:webHidden/>
          </w:rPr>
          <w:fldChar w:fldCharType="begin"/>
        </w:r>
        <w:r w:rsidR="00C32D2F">
          <w:rPr>
            <w:noProof/>
            <w:webHidden/>
          </w:rPr>
          <w:instrText xml:space="preserve"> PAGEREF _Toc88756661 \h </w:instrText>
        </w:r>
        <w:r w:rsidR="00C32D2F">
          <w:rPr>
            <w:noProof/>
            <w:webHidden/>
          </w:rPr>
        </w:r>
        <w:r w:rsidR="00C32D2F">
          <w:rPr>
            <w:noProof/>
            <w:webHidden/>
          </w:rPr>
          <w:fldChar w:fldCharType="separate"/>
        </w:r>
        <w:r w:rsidR="00C82F3A">
          <w:rPr>
            <w:noProof/>
            <w:webHidden/>
          </w:rPr>
          <w:t>3</w:t>
        </w:r>
        <w:r w:rsidR="00C32D2F">
          <w:rPr>
            <w:noProof/>
            <w:webHidden/>
          </w:rPr>
          <w:fldChar w:fldCharType="end"/>
        </w:r>
      </w:hyperlink>
    </w:p>
    <w:p w14:paraId="42694671" w14:textId="6BF25EE1" w:rsidR="00C32D2F" w:rsidRDefault="00000000">
      <w:pPr>
        <w:pStyle w:val="TOC2"/>
        <w:rPr>
          <w:rFonts w:asciiTheme="minorHAnsi" w:eastAsiaTheme="minorEastAsia" w:hAnsiTheme="minorHAnsi" w:cstheme="minorBidi"/>
          <w:noProof/>
          <w:sz w:val="22"/>
          <w:szCs w:val="22"/>
          <w:lang w:val="en-US" w:bidi="ar-SA"/>
        </w:rPr>
      </w:pPr>
      <w:hyperlink w:anchor="_Toc88756662" w:history="1">
        <w:r w:rsidR="00C32D2F" w:rsidRPr="00BC7730">
          <w:rPr>
            <w:rStyle w:val="Hyperlink"/>
            <w:noProof/>
            <w:lang w:eastAsia="en-AU"/>
          </w:rPr>
          <w:t>1.</w:t>
        </w:r>
        <w:r w:rsidR="00C32D2F">
          <w:rPr>
            <w:rFonts w:asciiTheme="minorHAnsi" w:eastAsiaTheme="minorEastAsia" w:hAnsiTheme="minorHAnsi" w:cstheme="minorBidi"/>
            <w:noProof/>
            <w:sz w:val="22"/>
            <w:szCs w:val="22"/>
            <w:lang w:val="en-US" w:bidi="ar-SA"/>
          </w:rPr>
          <w:tab/>
        </w:r>
        <w:r w:rsidR="00C32D2F" w:rsidRPr="00BC7730">
          <w:rPr>
            <w:rStyle w:val="Hyperlink"/>
            <w:noProof/>
            <w:lang w:eastAsia="en-AU"/>
          </w:rPr>
          <w:t>Thông tin chung</w:t>
        </w:r>
        <w:r w:rsidR="00C32D2F">
          <w:rPr>
            <w:noProof/>
            <w:webHidden/>
          </w:rPr>
          <w:tab/>
        </w:r>
        <w:r w:rsidR="00C32D2F">
          <w:rPr>
            <w:noProof/>
            <w:webHidden/>
          </w:rPr>
          <w:fldChar w:fldCharType="begin"/>
        </w:r>
        <w:r w:rsidR="00C32D2F">
          <w:rPr>
            <w:noProof/>
            <w:webHidden/>
          </w:rPr>
          <w:instrText xml:space="preserve"> PAGEREF _Toc88756662 \h </w:instrText>
        </w:r>
        <w:r w:rsidR="00C32D2F">
          <w:rPr>
            <w:noProof/>
            <w:webHidden/>
          </w:rPr>
        </w:r>
        <w:r w:rsidR="00C32D2F">
          <w:rPr>
            <w:noProof/>
            <w:webHidden/>
          </w:rPr>
          <w:fldChar w:fldCharType="separate"/>
        </w:r>
        <w:r w:rsidR="00C82F3A">
          <w:rPr>
            <w:noProof/>
            <w:webHidden/>
          </w:rPr>
          <w:t>3</w:t>
        </w:r>
        <w:r w:rsidR="00C32D2F">
          <w:rPr>
            <w:noProof/>
            <w:webHidden/>
          </w:rPr>
          <w:fldChar w:fldCharType="end"/>
        </w:r>
      </w:hyperlink>
    </w:p>
    <w:p w14:paraId="5BC04619" w14:textId="3C222271" w:rsidR="00C32D2F" w:rsidRDefault="00000000">
      <w:pPr>
        <w:pStyle w:val="TOC2"/>
        <w:rPr>
          <w:rFonts w:asciiTheme="minorHAnsi" w:eastAsiaTheme="minorEastAsia" w:hAnsiTheme="minorHAnsi" w:cstheme="minorBidi"/>
          <w:noProof/>
          <w:sz w:val="22"/>
          <w:szCs w:val="22"/>
          <w:lang w:val="en-US" w:bidi="ar-SA"/>
        </w:rPr>
      </w:pPr>
      <w:hyperlink w:anchor="_Toc88756663" w:history="1">
        <w:r w:rsidR="00C32D2F" w:rsidRPr="00BC7730">
          <w:rPr>
            <w:rStyle w:val="Hyperlink"/>
            <w:noProof/>
            <w:lang w:eastAsia="en-AU"/>
          </w:rPr>
          <w:t>2.</w:t>
        </w:r>
        <w:r w:rsidR="00C32D2F">
          <w:rPr>
            <w:rFonts w:asciiTheme="minorHAnsi" w:eastAsiaTheme="minorEastAsia" w:hAnsiTheme="minorHAnsi" w:cstheme="minorBidi"/>
            <w:noProof/>
            <w:sz w:val="22"/>
            <w:szCs w:val="22"/>
            <w:lang w:val="en-US" w:bidi="ar-SA"/>
          </w:rPr>
          <w:tab/>
        </w:r>
        <w:r w:rsidR="00C32D2F" w:rsidRPr="00BC7730">
          <w:rPr>
            <w:rStyle w:val="Hyperlink"/>
            <w:noProof/>
            <w:lang w:eastAsia="en-AU"/>
          </w:rPr>
          <w:t>Mục tiêu học phần</w:t>
        </w:r>
        <w:r w:rsidR="00C32D2F">
          <w:rPr>
            <w:noProof/>
            <w:webHidden/>
          </w:rPr>
          <w:tab/>
        </w:r>
        <w:r w:rsidR="00C32D2F">
          <w:rPr>
            <w:noProof/>
            <w:webHidden/>
          </w:rPr>
          <w:fldChar w:fldCharType="begin"/>
        </w:r>
        <w:r w:rsidR="00C32D2F">
          <w:rPr>
            <w:noProof/>
            <w:webHidden/>
          </w:rPr>
          <w:instrText xml:space="preserve"> PAGEREF _Toc88756663 \h </w:instrText>
        </w:r>
        <w:r w:rsidR="00C32D2F">
          <w:rPr>
            <w:noProof/>
            <w:webHidden/>
          </w:rPr>
        </w:r>
        <w:r w:rsidR="00C32D2F">
          <w:rPr>
            <w:noProof/>
            <w:webHidden/>
          </w:rPr>
          <w:fldChar w:fldCharType="separate"/>
        </w:r>
        <w:r w:rsidR="00C82F3A">
          <w:rPr>
            <w:noProof/>
            <w:webHidden/>
          </w:rPr>
          <w:t>3</w:t>
        </w:r>
        <w:r w:rsidR="00C32D2F">
          <w:rPr>
            <w:noProof/>
            <w:webHidden/>
          </w:rPr>
          <w:fldChar w:fldCharType="end"/>
        </w:r>
      </w:hyperlink>
    </w:p>
    <w:p w14:paraId="7A4E203E" w14:textId="2592194A"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64" w:history="1">
        <w:r w:rsidR="00C32D2F" w:rsidRPr="00BC7730">
          <w:rPr>
            <w:rStyle w:val="Hyperlink"/>
            <w:noProof/>
            <w:lang w:eastAsia="en-AU"/>
          </w:rPr>
          <w:t>2.1.</w:t>
        </w:r>
        <w:r w:rsidR="00C32D2F">
          <w:rPr>
            <w:rFonts w:asciiTheme="minorHAnsi" w:eastAsiaTheme="minorEastAsia" w:hAnsiTheme="minorHAnsi" w:cstheme="minorBidi"/>
            <w:i w:val="0"/>
            <w:noProof/>
            <w:sz w:val="22"/>
            <w:szCs w:val="22"/>
            <w:lang w:val="en-US" w:bidi="ar-SA"/>
          </w:rPr>
          <w:tab/>
        </w:r>
        <w:r w:rsidR="00C32D2F" w:rsidRPr="00BC7730">
          <w:rPr>
            <w:rStyle w:val="Hyperlink"/>
            <w:noProof/>
            <w:lang w:eastAsia="en-AU"/>
          </w:rPr>
          <w:t>Mục tiêu chung</w:t>
        </w:r>
        <w:r w:rsidR="00C32D2F">
          <w:rPr>
            <w:noProof/>
            <w:webHidden/>
          </w:rPr>
          <w:tab/>
        </w:r>
        <w:r w:rsidR="00C32D2F">
          <w:rPr>
            <w:noProof/>
            <w:webHidden/>
          </w:rPr>
          <w:fldChar w:fldCharType="begin"/>
        </w:r>
        <w:r w:rsidR="00C32D2F">
          <w:rPr>
            <w:noProof/>
            <w:webHidden/>
          </w:rPr>
          <w:instrText xml:space="preserve"> PAGEREF _Toc88756664 \h </w:instrText>
        </w:r>
        <w:r w:rsidR="00C32D2F">
          <w:rPr>
            <w:noProof/>
            <w:webHidden/>
          </w:rPr>
        </w:r>
        <w:r w:rsidR="00C32D2F">
          <w:rPr>
            <w:noProof/>
            <w:webHidden/>
          </w:rPr>
          <w:fldChar w:fldCharType="separate"/>
        </w:r>
        <w:r w:rsidR="00C82F3A">
          <w:rPr>
            <w:noProof/>
            <w:webHidden/>
          </w:rPr>
          <w:t>3</w:t>
        </w:r>
        <w:r w:rsidR="00C32D2F">
          <w:rPr>
            <w:noProof/>
            <w:webHidden/>
          </w:rPr>
          <w:fldChar w:fldCharType="end"/>
        </w:r>
      </w:hyperlink>
    </w:p>
    <w:p w14:paraId="2237F1B2" w14:textId="02FBC383"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65" w:history="1">
        <w:r w:rsidR="00C32D2F" w:rsidRPr="00BC7730">
          <w:rPr>
            <w:rStyle w:val="Hyperlink"/>
            <w:noProof/>
            <w:lang w:eastAsia="en-AU"/>
          </w:rPr>
          <w:t>2.2.</w:t>
        </w:r>
        <w:r w:rsidR="00C32D2F">
          <w:rPr>
            <w:rFonts w:asciiTheme="minorHAnsi" w:eastAsiaTheme="minorEastAsia" w:hAnsiTheme="minorHAnsi" w:cstheme="minorBidi"/>
            <w:i w:val="0"/>
            <w:noProof/>
            <w:sz w:val="22"/>
            <w:szCs w:val="22"/>
            <w:lang w:val="en-US" w:bidi="ar-SA"/>
          </w:rPr>
          <w:tab/>
        </w:r>
        <w:r w:rsidR="00C32D2F" w:rsidRPr="00BC7730">
          <w:rPr>
            <w:rStyle w:val="Hyperlink"/>
            <w:noProof/>
            <w:lang w:eastAsia="en-AU"/>
          </w:rPr>
          <w:t>Mục tiêu cụ thể</w:t>
        </w:r>
        <w:r w:rsidR="00C32D2F">
          <w:rPr>
            <w:noProof/>
            <w:webHidden/>
          </w:rPr>
          <w:tab/>
        </w:r>
        <w:r w:rsidR="00C32D2F">
          <w:rPr>
            <w:noProof/>
            <w:webHidden/>
          </w:rPr>
          <w:fldChar w:fldCharType="begin"/>
        </w:r>
        <w:r w:rsidR="00C32D2F">
          <w:rPr>
            <w:noProof/>
            <w:webHidden/>
          </w:rPr>
          <w:instrText xml:space="preserve"> PAGEREF _Toc88756665 \h </w:instrText>
        </w:r>
        <w:r w:rsidR="00C32D2F">
          <w:rPr>
            <w:noProof/>
            <w:webHidden/>
          </w:rPr>
        </w:r>
        <w:r w:rsidR="00C32D2F">
          <w:rPr>
            <w:noProof/>
            <w:webHidden/>
          </w:rPr>
          <w:fldChar w:fldCharType="separate"/>
        </w:r>
        <w:r w:rsidR="00C82F3A">
          <w:rPr>
            <w:noProof/>
            <w:webHidden/>
          </w:rPr>
          <w:t>3</w:t>
        </w:r>
        <w:r w:rsidR="00C32D2F">
          <w:rPr>
            <w:noProof/>
            <w:webHidden/>
          </w:rPr>
          <w:fldChar w:fldCharType="end"/>
        </w:r>
      </w:hyperlink>
    </w:p>
    <w:p w14:paraId="57400737" w14:textId="77F2441F" w:rsidR="00C32D2F" w:rsidRDefault="00000000">
      <w:pPr>
        <w:pStyle w:val="TOC2"/>
        <w:rPr>
          <w:rFonts w:asciiTheme="minorHAnsi" w:eastAsiaTheme="minorEastAsia" w:hAnsiTheme="minorHAnsi" w:cstheme="minorBidi"/>
          <w:noProof/>
          <w:sz w:val="22"/>
          <w:szCs w:val="22"/>
          <w:lang w:val="en-US" w:bidi="ar-SA"/>
        </w:rPr>
      </w:pPr>
      <w:hyperlink w:anchor="_Toc88756666" w:history="1">
        <w:r w:rsidR="00C32D2F" w:rsidRPr="00BC7730">
          <w:rPr>
            <w:rStyle w:val="Hyperlink"/>
            <w:noProof/>
          </w:rPr>
          <w:t>3.</w:t>
        </w:r>
        <w:r w:rsidR="00C32D2F">
          <w:rPr>
            <w:rFonts w:asciiTheme="minorHAnsi" w:eastAsiaTheme="minorEastAsia" w:hAnsiTheme="minorHAnsi" w:cstheme="minorBidi"/>
            <w:noProof/>
            <w:sz w:val="22"/>
            <w:szCs w:val="22"/>
            <w:lang w:val="en-US" w:bidi="ar-SA"/>
          </w:rPr>
          <w:tab/>
        </w:r>
        <w:r w:rsidR="00C32D2F" w:rsidRPr="00BC7730">
          <w:rPr>
            <w:rStyle w:val="Hyperlink"/>
            <w:noProof/>
          </w:rPr>
          <w:t>Mô tả học phần</w:t>
        </w:r>
        <w:r w:rsidR="00C32D2F">
          <w:rPr>
            <w:noProof/>
            <w:webHidden/>
          </w:rPr>
          <w:tab/>
        </w:r>
        <w:r w:rsidR="00C32D2F">
          <w:rPr>
            <w:noProof/>
            <w:webHidden/>
          </w:rPr>
          <w:fldChar w:fldCharType="begin"/>
        </w:r>
        <w:r w:rsidR="00C32D2F">
          <w:rPr>
            <w:noProof/>
            <w:webHidden/>
          </w:rPr>
          <w:instrText xml:space="preserve"> PAGEREF _Toc88756666 \h </w:instrText>
        </w:r>
        <w:r w:rsidR="00C32D2F">
          <w:rPr>
            <w:noProof/>
            <w:webHidden/>
          </w:rPr>
        </w:r>
        <w:r w:rsidR="00C32D2F">
          <w:rPr>
            <w:noProof/>
            <w:webHidden/>
          </w:rPr>
          <w:fldChar w:fldCharType="separate"/>
        </w:r>
        <w:r w:rsidR="00C82F3A">
          <w:rPr>
            <w:noProof/>
            <w:webHidden/>
          </w:rPr>
          <w:t>3</w:t>
        </w:r>
        <w:r w:rsidR="00C32D2F">
          <w:rPr>
            <w:noProof/>
            <w:webHidden/>
          </w:rPr>
          <w:fldChar w:fldCharType="end"/>
        </w:r>
      </w:hyperlink>
    </w:p>
    <w:p w14:paraId="4E61A2BE" w14:textId="51CD7A4B" w:rsidR="00C32D2F" w:rsidRDefault="00000000">
      <w:pPr>
        <w:pStyle w:val="TOC2"/>
        <w:rPr>
          <w:rFonts w:asciiTheme="minorHAnsi" w:eastAsiaTheme="minorEastAsia" w:hAnsiTheme="minorHAnsi" w:cstheme="minorBidi"/>
          <w:noProof/>
          <w:sz w:val="22"/>
          <w:szCs w:val="22"/>
          <w:lang w:val="en-US" w:bidi="ar-SA"/>
        </w:rPr>
      </w:pPr>
      <w:hyperlink w:anchor="_Toc88756667" w:history="1">
        <w:r w:rsidR="00C32D2F" w:rsidRPr="00BC7730">
          <w:rPr>
            <w:rStyle w:val="Hyperlink"/>
            <w:noProof/>
          </w:rPr>
          <w:t>4.</w:t>
        </w:r>
        <w:r w:rsidR="00C32D2F">
          <w:rPr>
            <w:rFonts w:asciiTheme="minorHAnsi" w:eastAsiaTheme="minorEastAsia" w:hAnsiTheme="minorHAnsi" w:cstheme="minorBidi"/>
            <w:noProof/>
            <w:sz w:val="22"/>
            <w:szCs w:val="22"/>
            <w:lang w:val="en-US" w:bidi="ar-SA"/>
          </w:rPr>
          <w:tab/>
        </w:r>
        <w:r w:rsidR="00C32D2F" w:rsidRPr="00BC7730">
          <w:rPr>
            <w:rStyle w:val="Hyperlink"/>
            <w:noProof/>
          </w:rPr>
          <w:t>Nội dung học phần</w:t>
        </w:r>
        <w:r w:rsidR="00C32D2F">
          <w:rPr>
            <w:noProof/>
            <w:webHidden/>
          </w:rPr>
          <w:tab/>
        </w:r>
        <w:r w:rsidR="00C32D2F">
          <w:rPr>
            <w:noProof/>
            <w:webHidden/>
          </w:rPr>
          <w:fldChar w:fldCharType="begin"/>
        </w:r>
        <w:r w:rsidR="00C32D2F">
          <w:rPr>
            <w:noProof/>
            <w:webHidden/>
          </w:rPr>
          <w:instrText xml:space="preserve"> PAGEREF _Toc88756667 \h </w:instrText>
        </w:r>
        <w:r w:rsidR="00C32D2F">
          <w:rPr>
            <w:noProof/>
            <w:webHidden/>
          </w:rPr>
        </w:r>
        <w:r w:rsidR="00C32D2F">
          <w:rPr>
            <w:noProof/>
            <w:webHidden/>
          </w:rPr>
          <w:fldChar w:fldCharType="separate"/>
        </w:r>
        <w:r w:rsidR="00C82F3A">
          <w:rPr>
            <w:noProof/>
            <w:webHidden/>
          </w:rPr>
          <w:t>3</w:t>
        </w:r>
        <w:r w:rsidR="00C32D2F">
          <w:rPr>
            <w:noProof/>
            <w:webHidden/>
          </w:rPr>
          <w:fldChar w:fldCharType="end"/>
        </w:r>
      </w:hyperlink>
    </w:p>
    <w:p w14:paraId="12AD4418" w14:textId="7C20C128" w:rsidR="00C32D2F" w:rsidRDefault="00000000">
      <w:pPr>
        <w:pStyle w:val="TOC2"/>
        <w:rPr>
          <w:rFonts w:asciiTheme="minorHAnsi" w:eastAsiaTheme="minorEastAsia" w:hAnsiTheme="minorHAnsi" w:cstheme="minorBidi"/>
          <w:noProof/>
          <w:sz w:val="22"/>
          <w:szCs w:val="22"/>
          <w:lang w:val="en-US" w:bidi="ar-SA"/>
        </w:rPr>
      </w:pPr>
      <w:hyperlink w:anchor="_Toc88756668" w:history="1">
        <w:r w:rsidR="00C32D2F" w:rsidRPr="00BC7730">
          <w:rPr>
            <w:rStyle w:val="Hyperlink"/>
            <w:noProof/>
          </w:rPr>
          <w:t>5.</w:t>
        </w:r>
        <w:r w:rsidR="00C32D2F">
          <w:rPr>
            <w:rFonts w:asciiTheme="minorHAnsi" w:eastAsiaTheme="minorEastAsia" w:hAnsiTheme="minorHAnsi" w:cstheme="minorBidi"/>
            <w:noProof/>
            <w:sz w:val="22"/>
            <w:szCs w:val="22"/>
            <w:lang w:val="en-US" w:bidi="ar-SA"/>
          </w:rPr>
          <w:tab/>
        </w:r>
        <w:r w:rsidR="00C32D2F" w:rsidRPr="00BC7730">
          <w:rPr>
            <w:rStyle w:val="Hyperlink"/>
            <w:noProof/>
          </w:rPr>
          <w:t>Một số ghi chú về đề cương chi tiết môn học</w:t>
        </w:r>
        <w:r w:rsidR="00C32D2F">
          <w:rPr>
            <w:noProof/>
            <w:webHidden/>
          </w:rPr>
          <w:tab/>
        </w:r>
        <w:r w:rsidR="00C32D2F">
          <w:rPr>
            <w:noProof/>
            <w:webHidden/>
          </w:rPr>
          <w:fldChar w:fldCharType="begin"/>
        </w:r>
        <w:r w:rsidR="00C32D2F">
          <w:rPr>
            <w:noProof/>
            <w:webHidden/>
          </w:rPr>
          <w:instrText xml:space="preserve"> PAGEREF _Toc88756668 \h </w:instrText>
        </w:r>
        <w:r w:rsidR="00C32D2F">
          <w:rPr>
            <w:noProof/>
            <w:webHidden/>
          </w:rPr>
        </w:r>
        <w:r w:rsidR="00C32D2F">
          <w:rPr>
            <w:noProof/>
            <w:webHidden/>
          </w:rPr>
          <w:fldChar w:fldCharType="separate"/>
        </w:r>
        <w:r w:rsidR="00C82F3A">
          <w:rPr>
            <w:b/>
            <w:bCs/>
            <w:noProof/>
            <w:webHidden/>
            <w:lang w:val="en-US"/>
          </w:rPr>
          <w:t>Error! Bookmark not defined.</w:t>
        </w:r>
        <w:r w:rsidR="00C32D2F">
          <w:rPr>
            <w:noProof/>
            <w:webHidden/>
          </w:rPr>
          <w:fldChar w:fldCharType="end"/>
        </w:r>
      </w:hyperlink>
    </w:p>
    <w:p w14:paraId="1C1A03DE" w14:textId="644E602F" w:rsidR="00C32D2F" w:rsidRDefault="00000000">
      <w:pPr>
        <w:pStyle w:val="TOC1"/>
        <w:rPr>
          <w:rFonts w:asciiTheme="minorHAnsi" w:eastAsiaTheme="minorEastAsia" w:hAnsiTheme="minorHAnsi" w:cstheme="minorBidi"/>
          <w:b w:val="0"/>
          <w:noProof/>
          <w:sz w:val="22"/>
          <w:szCs w:val="22"/>
          <w:lang w:val="en-US" w:bidi="ar-SA"/>
        </w:rPr>
      </w:pPr>
      <w:hyperlink w:anchor="_Toc88756669" w:history="1">
        <w:r w:rsidR="00C32D2F" w:rsidRPr="00BC7730">
          <w:rPr>
            <w:rStyle w:val="Hyperlink"/>
            <w:noProof/>
          </w:rPr>
          <w:t>Phần III. Phân rã chuẩn đầu ra học phần</w:t>
        </w:r>
        <w:r w:rsidR="00C32D2F">
          <w:rPr>
            <w:noProof/>
            <w:webHidden/>
          </w:rPr>
          <w:tab/>
        </w:r>
        <w:r w:rsidR="00C32D2F">
          <w:rPr>
            <w:noProof/>
            <w:webHidden/>
          </w:rPr>
          <w:fldChar w:fldCharType="begin"/>
        </w:r>
        <w:r w:rsidR="00C32D2F">
          <w:rPr>
            <w:noProof/>
            <w:webHidden/>
          </w:rPr>
          <w:instrText xml:space="preserve"> PAGEREF _Toc88756669 \h </w:instrText>
        </w:r>
        <w:r w:rsidR="00C32D2F">
          <w:rPr>
            <w:noProof/>
            <w:webHidden/>
          </w:rPr>
        </w:r>
        <w:r w:rsidR="00C32D2F">
          <w:rPr>
            <w:noProof/>
            <w:webHidden/>
          </w:rPr>
          <w:fldChar w:fldCharType="separate"/>
        </w:r>
        <w:r w:rsidR="00C82F3A">
          <w:rPr>
            <w:noProof/>
            <w:webHidden/>
          </w:rPr>
          <w:t>5</w:t>
        </w:r>
        <w:r w:rsidR="00C32D2F">
          <w:rPr>
            <w:noProof/>
            <w:webHidden/>
          </w:rPr>
          <w:fldChar w:fldCharType="end"/>
        </w:r>
      </w:hyperlink>
    </w:p>
    <w:p w14:paraId="2D132980" w14:textId="240FB228" w:rsidR="00C32D2F" w:rsidRDefault="00000000">
      <w:pPr>
        <w:pStyle w:val="TOC2"/>
        <w:rPr>
          <w:rFonts w:asciiTheme="minorHAnsi" w:eastAsiaTheme="minorEastAsia" w:hAnsiTheme="minorHAnsi" w:cstheme="minorBidi"/>
          <w:noProof/>
          <w:sz w:val="22"/>
          <w:szCs w:val="22"/>
          <w:lang w:val="en-US" w:bidi="ar-SA"/>
        </w:rPr>
      </w:pPr>
      <w:hyperlink w:anchor="_Toc88756670" w:history="1">
        <w:r w:rsidR="00C32D2F" w:rsidRPr="00BC7730">
          <w:rPr>
            <w:rStyle w:val="Hyperlink"/>
            <w:noProof/>
          </w:rPr>
          <w:t>1.</w:t>
        </w:r>
        <w:r w:rsidR="00C32D2F">
          <w:rPr>
            <w:rFonts w:asciiTheme="minorHAnsi" w:eastAsiaTheme="minorEastAsia" w:hAnsiTheme="minorHAnsi" w:cstheme="minorBidi"/>
            <w:noProof/>
            <w:sz w:val="22"/>
            <w:szCs w:val="22"/>
            <w:lang w:val="en-US" w:bidi="ar-SA"/>
          </w:rPr>
          <w:tab/>
        </w:r>
        <w:r w:rsidR="00C32D2F" w:rsidRPr="00BC7730">
          <w:rPr>
            <w:rStyle w:val="Hyperlink"/>
            <w:noProof/>
          </w:rPr>
          <w:t>Các chuẩn đầu ra được đánh giá</w:t>
        </w:r>
        <w:r w:rsidR="00C32D2F">
          <w:rPr>
            <w:noProof/>
            <w:webHidden/>
          </w:rPr>
          <w:tab/>
        </w:r>
        <w:r w:rsidR="00C32D2F">
          <w:rPr>
            <w:noProof/>
            <w:webHidden/>
          </w:rPr>
          <w:fldChar w:fldCharType="begin"/>
        </w:r>
        <w:r w:rsidR="00C32D2F">
          <w:rPr>
            <w:noProof/>
            <w:webHidden/>
          </w:rPr>
          <w:instrText xml:space="preserve"> PAGEREF _Toc88756670 \h </w:instrText>
        </w:r>
        <w:r w:rsidR="00C32D2F">
          <w:rPr>
            <w:noProof/>
            <w:webHidden/>
          </w:rPr>
        </w:r>
        <w:r w:rsidR="00C32D2F">
          <w:rPr>
            <w:noProof/>
            <w:webHidden/>
          </w:rPr>
          <w:fldChar w:fldCharType="separate"/>
        </w:r>
        <w:r w:rsidR="00C82F3A">
          <w:rPr>
            <w:noProof/>
            <w:webHidden/>
          </w:rPr>
          <w:t>5</w:t>
        </w:r>
        <w:r w:rsidR="00C32D2F">
          <w:rPr>
            <w:noProof/>
            <w:webHidden/>
          </w:rPr>
          <w:fldChar w:fldCharType="end"/>
        </w:r>
      </w:hyperlink>
    </w:p>
    <w:p w14:paraId="532BE2C6" w14:textId="6D50DB44" w:rsidR="00C32D2F" w:rsidRDefault="00000000">
      <w:pPr>
        <w:pStyle w:val="TOC2"/>
        <w:rPr>
          <w:rFonts w:asciiTheme="minorHAnsi" w:eastAsiaTheme="minorEastAsia" w:hAnsiTheme="minorHAnsi" w:cstheme="minorBidi"/>
          <w:noProof/>
          <w:sz w:val="22"/>
          <w:szCs w:val="22"/>
          <w:lang w:val="en-US" w:bidi="ar-SA"/>
        </w:rPr>
      </w:pPr>
      <w:hyperlink w:anchor="_Toc88756671" w:history="1">
        <w:r w:rsidR="00C32D2F" w:rsidRPr="00BC7730">
          <w:rPr>
            <w:rStyle w:val="Hyperlink"/>
            <w:noProof/>
          </w:rPr>
          <w:t>2.</w:t>
        </w:r>
        <w:r w:rsidR="00C32D2F">
          <w:rPr>
            <w:rFonts w:asciiTheme="minorHAnsi" w:eastAsiaTheme="minorEastAsia" w:hAnsiTheme="minorHAnsi" w:cstheme="minorBidi"/>
            <w:noProof/>
            <w:sz w:val="22"/>
            <w:szCs w:val="22"/>
            <w:lang w:val="en-US" w:bidi="ar-SA"/>
          </w:rPr>
          <w:tab/>
        </w:r>
        <w:r w:rsidR="00C32D2F" w:rsidRPr="00BC7730">
          <w:rPr>
            <w:rStyle w:val="Hyperlink"/>
            <w:noProof/>
          </w:rPr>
          <w:t>Các nhóm câu hỏi</w:t>
        </w:r>
        <w:r w:rsidR="00C32D2F">
          <w:rPr>
            <w:noProof/>
            <w:webHidden/>
          </w:rPr>
          <w:tab/>
        </w:r>
        <w:r w:rsidR="00C32D2F">
          <w:rPr>
            <w:noProof/>
            <w:webHidden/>
          </w:rPr>
          <w:fldChar w:fldCharType="begin"/>
        </w:r>
        <w:r w:rsidR="00C32D2F">
          <w:rPr>
            <w:noProof/>
            <w:webHidden/>
          </w:rPr>
          <w:instrText xml:space="preserve"> PAGEREF _Toc88756671 \h </w:instrText>
        </w:r>
        <w:r w:rsidR="00C32D2F">
          <w:rPr>
            <w:noProof/>
            <w:webHidden/>
          </w:rPr>
        </w:r>
        <w:r w:rsidR="00C32D2F">
          <w:rPr>
            <w:noProof/>
            <w:webHidden/>
          </w:rPr>
          <w:fldChar w:fldCharType="separate"/>
        </w:r>
        <w:r w:rsidR="00C82F3A">
          <w:rPr>
            <w:noProof/>
            <w:webHidden/>
          </w:rPr>
          <w:t>5</w:t>
        </w:r>
        <w:r w:rsidR="00C32D2F">
          <w:rPr>
            <w:noProof/>
            <w:webHidden/>
          </w:rPr>
          <w:fldChar w:fldCharType="end"/>
        </w:r>
      </w:hyperlink>
    </w:p>
    <w:p w14:paraId="55A7A683" w14:textId="4B913F83" w:rsidR="00C32D2F" w:rsidRDefault="00000000">
      <w:pPr>
        <w:pStyle w:val="TOC1"/>
        <w:rPr>
          <w:rFonts w:asciiTheme="minorHAnsi" w:eastAsiaTheme="minorEastAsia" w:hAnsiTheme="minorHAnsi" w:cstheme="minorBidi"/>
          <w:b w:val="0"/>
          <w:noProof/>
          <w:sz w:val="22"/>
          <w:szCs w:val="22"/>
          <w:lang w:val="en-US" w:bidi="ar-SA"/>
        </w:rPr>
      </w:pPr>
      <w:hyperlink w:anchor="_Toc88756672" w:history="1">
        <w:r w:rsidR="00C32D2F" w:rsidRPr="00BC7730">
          <w:rPr>
            <w:rStyle w:val="Hyperlink"/>
            <w:noProof/>
          </w:rPr>
          <w:t>Phần IV. Ma trận đề thi</w:t>
        </w:r>
        <w:r w:rsidR="00C32D2F">
          <w:rPr>
            <w:noProof/>
            <w:webHidden/>
          </w:rPr>
          <w:tab/>
        </w:r>
        <w:r w:rsidR="00C32D2F">
          <w:rPr>
            <w:noProof/>
            <w:webHidden/>
          </w:rPr>
          <w:fldChar w:fldCharType="begin"/>
        </w:r>
        <w:r w:rsidR="00C32D2F">
          <w:rPr>
            <w:noProof/>
            <w:webHidden/>
          </w:rPr>
          <w:instrText xml:space="preserve"> PAGEREF _Toc88756672 \h </w:instrText>
        </w:r>
        <w:r w:rsidR="00C32D2F">
          <w:rPr>
            <w:noProof/>
            <w:webHidden/>
          </w:rPr>
        </w:r>
        <w:r w:rsidR="00C32D2F">
          <w:rPr>
            <w:noProof/>
            <w:webHidden/>
          </w:rPr>
          <w:fldChar w:fldCharType="separate"/>
        </w:r>
        <w:r w:rsidR="00C82F3A">
          <w:rPr>
            <w:noProof/>
            <w:webHidden/>
          </w:rPr>
          <w:t>7</w:t>
        </w:r>
        <w:r w:rsidR="00C32D2F">
          <w:rPr>
            <w:noProof/>
            <w:webHidden/>
          </w:rPr>
          <w:fldChar w:fldCharType="end"/>
        </w:r>
      </w:hyperlink>
    </w:p>
    <w:p w14:paraId="1BABCE9A" w14:textId="5B3202B1" w:rsidR="00C32D2F" w:rsidRDefault="00000000">
      <w:pPr>
        <w:pStyle w:val="TOC2"/>
        <w:rPr>
          <w:rFonts w:asciiTheme="minorHAnsi" w:eastAsiaTheme="minorEastAsia" w:hAnsiTheme="minorHAnsi" w:cstheme="minorBidi"/>
          <w:noProof/>
          <w:sz w:val="22"/>
          <w:szCs w:val="22"/>
          <w:lang w:val="en-US" w:bidi="ar-SA"/>
        </w:rPr>
      </w:pPr>
      <w:hyperlink w:anchor="_Toc88756673" w:history="1">
        <w:r w:rsidR="00C32D2F" w:rsidRPr="00BC7730">
          <w:rPr>
            <w:rStyle w:val="Hyperlink"/>
            <w:noProof/>
          </w:rPr>
          <w:t>1.</w:t>
        </w:r>
        <w:r w:rsidR="00C32D2F">
          <w:rPr>
            <w:rFonts w:asciiTheme="minorHAnsi" w:eastAsiaTheme="minorEastAsia" w:hAnsiTheme="minorHAnsi" w:cstheme="minorBidi"/>
            <w:noProof/>
            <w:sz w:val="22"/>
            <w:szCs w:val="22"/>
            <w:lang w:val="en-US" w:bidi="ar-SA"/>
          </w:rPr>
          <w:tab/>
        </w:r>
        <w:r w:rsidR="00C32D2F" w:rsidRPr="00BC7730">
          <w:rPr>
            <w:rStyle w:val="Hyperlink"/>
            <w:noProof/>
          </w:rPr>
          <w:t>Chương trình ĐH Chính quy Bảo mật thông tin (P1)</w:t>
        </w:r>
        <w:r w:rsidR="00C32D2F">
          <w:rPr>
            <w:noProof/>
            <w:webHidden/>
          </w:rPr>
          <w:tab/>
        </w:r>
        <w:r w:rsidR="00C32D2F">
          <w:rPr>
            <w:noProof/>
            <w:webHidden/>
          </w:rPr>
          <w:fldChar w:fldCharType="begin"/>
        </w:r>
        <w:r w:rsidR="00C32D2F">
          <w:rPr>
            <w:noProof/>
            <w:webHidden/>
          </w:rPr>
          <w:instrText xml:space="preserve"> PAGEREF _Toc88756673 \h </w:instrText>
        </w:r>
        <w:r w:rsidR="00C32D2F">
          <w:rPr>
            <w:noProof/>
            <w:webHidden/>
          </w:rPr>
        </w:r>
        <w:r w:rsidR="00C32D2F">
          <w:rPr>
            <w:noProof/>
            <w:webHidden/>
          </w:rPr>
          <w:fldChar w:fldCharType="separate"/>
        </w:r>
        <w:r w:rsidR="00C82F3A">
          <w:rPr>
            <w:noProof/>
            <w:webHidden/>
          </w:rPr>
          <w:t>7</w:t>
        </w:r>
        <w:r w:rsidR="00C32D2F">
          <w:rPr>
            <w:noProof/>
            <w:webHidden/>
          </w:rPr>
          <w:fldChar w:fldCharType="end"/>
        </w:r>
      </w:hyperlink>
    </w:p>
    <w:p w14:paraId="2921A9B6" w14:textId="53E20E4F" w:rsidR="00C32D2F" w:rsidRDefault="00000000">
      <w:pPr>
        <w:pStyle w:val="TOC2"/>
        <w:rPr>
          <w:rFonts w:asciiTheme="minorHAnsi" w:eastAsiaTheme="minorEastAsia" w:hAnsiTheme="minorHAnsi" w:cstheme="minorBidi"/>
          <w:noProof/>
          <w:sz w:val="22"/>
          <w:szCs w:val="22"/>
          <w:lang w:val="en-US" w:bidi="ar-SA"/>
        </w:rPr>
      </w:pPr>
      <w:hyperlink w:anchor="_Toc88756674" w:history="1">
        <w:r w:rsidR="00C32D2F" w:rsidRPr="00BC7730">
          <w:rPr>
            <w:rStyle w:val="Hyperlink"/>
            <w:noProof/>
          </w:rPr>
          <w:t>2.</w:t>
        </w:r>
        <w:r w:rsidR="00C32D2F">
          <w:rPr>
            <w:rFonts w:asciiTheme="minorHAnsi" w:eastAsiaTheme="minorEastAsia" w:hAnsiTheme="minorHAnsi" w:cstheme="minorBidi"/>
            <w:noProof/>
            <w:sz w:val="22"/>
            <w:szCs w:val="22"/>
            <w:lang w:val="en-US" w:bidi="ar-SA"/>
          </w:rPr>
          <w:tab/>
        </w:r>
        <w:r w:rsidR="00C32D2F" w:rsidRPr="00BC7730">
          <w:rPr>
            <w:rStyle w:val="Hyperlink"/>
            <w:noProof/>
          </w:rPr>
          <w:t>Các chương trình đào tạo ngành Công nghệ thông tin (P2)</w:t>
        </w:r>
        <w:r w:rsidR="00C32D2F">
          <w:rPr>
            <w:noProof/>
            <w:webHidden/>
          </w:rPr>
          <w:tab/>
        </w:r>
        <w:r w:rsidR="00C32D2F">
          <w:rPr>
            <w:noProof/>
            <w:webHidden/>
          </w:rPr>
          <w:fldChar w:fldCharType="begin"/>
        </w:r>
        <w:r w:rsidR="00C32D2F">
          <w:rPr>
            <w:noProof/>
            <w:webHidden/>
          </w:rPr>
          <w:instrText xml:space="preserve"> PAGEREF _Toc88756674 \h </w:instrText>
        </w:r>
        <w:r w:rsidR="00C32D2F">
          <w:rPr>
            <w:noProof/>
            <w:webHidden/>
          </w:rPr>
        </w:r>
        <w:r w:rsidR="00C32D2F">
          <w:rPr>
            <w:noProof/>
            <w:webHidden/>
          </w:rPr>
          <w:fldChar w:fldCharType="separate"/>
        </w:r>
        <w:r w:rsidR="00C82F3A">
          <w:rPr>
            <w:noProof/>
            <w:webHidden/>
          </w:rPr>
          <w:t>8</w:t>
        </w:r>
        <w:r w:rsidR="00C32D2F">
          <w:rPr>
            <w:noProof/>
            <w:webHidden/>
          </w:rPr>
          <w:fldChar w:fldCharType="end"/>
        </w:r>
      </w:hyperlink>
    </w:p>
    <w:p w14:paraId="0B7874B3" w14:textId="538A6595" w:rsidR="00C32D2F" w:rsidRDefault="00000000">
      <w:pPr>
        <w:pStyle w:val="TOC1"/>
        <w:rPr>
          <w:rFonts w:asciiTheme="minorHAnsi" w:eastAsiaTheme="minorEastAsia" w:hAnsiTheme="minorHAnsi" w:cstheme="minorBidi"/>
          <w:b w:val="0"/>
          <w:noProof/>
          <w:sz w:val="22"/>
          <w:szCs w:val="22"/>
          <w:lang w:val="en-US" w:bidi="ar-SA"/>
        </w:rPr>
      </w:pPr>
      <w:hyperlink w:anchor="_Toc88756675" w:history="1">
        <w:r w:rsidR="00C32D2F" w:rsidRPr="00BC7730">
          <w:rPr>
            <w:rStyle w:val="Hyperlink"/>
            <w:noProof/>
          </w:rPr>
          <w:t>Phần V. Bộ câu hỏi thi</w:t>
        </w:r>
        <w:r w:rsidR="00C32D2F">
          <w:rPr>
            <w:noProof/>
            <w:webHidden/>
          </w:rPr>
          <w:tab/>
        </w:r>
        <w:r w:rsidR="00C32D2F">
          <w:rPr>
            <w:noProof/>
            <w:webHidden/>
          </w:rPr>
          <w:fldChar w:fldCharType="begin"/>
        </w:r>
        <w:r w:rsidR="00C32D2F">
          <w:rPr>
            <w:noProof/>
            <w:webHidden/>
          </w:rPr>
          <w:instrText xml:space="preserve"> PAGEREF _Toc88756675 \h </w:instrText>
        </w:r>
        <w:r w:rsidR="00C32D2F">
          <w:rPr>
            <w:noProof/>
            <w:webHidden/>
          </w:rPr>
        </w:r>
        <w:r w:rsidR="00C32D2F">
          <w:rPr>
            <w:noProof/>
            <w:webHidden/>
          </w:rPr>
          <w:fldChar w:fldCharType="separate"/>
        </w:r>
        <w:r w:rsidR="00C82F3A">
          <w:rPr>
            <w:noProof/>
            <w:webHidden/>
          </w:rPr>
          <w:t>10</w:t>
        </w:r>
        <w:r w:rsidR="00C32D2F">
          <w:rPr>
            <w:noProof/>
            <w:webHidden/>
          </w:rPr>
          <w:fldChar w:fldCharType="end"/>
        </w:r>
      </w:hyperlink>
    </w:p>
    <w:p w14:paraId="2721B8BE" w14:textId="52375B5B" w:rsidR="00C32D2F" w:rsidRDefault="00000000">
      <w:pPr>
        <w:pStyle w:val="TOC2"/>
        <w:rPr>
          <w:rFonts w:asciiTheme="minorHAnsi" w:eastAsiaTheme="minorEastAsia" w:hAnsiTheme="minorHAnsi" w:cstheme="minorBidi"/>
          <w:noProof/>
          <w:sz w:val="22"/>
          <w:szCs w:val="22"/>
          <w:lang w:val="en-US" w:bidi="ar-SA"/>
        </w:rPr>
      </w:pPr>
      <w:hyperlink w:anchor="_Toc88756676" w:history="1">
        <w:r w:rsidR="00C32D2F" w:rsidRPr="00BC7730">
          <w:rPr>
            <w:rStyle w:val="Hyperlink"/>
            <w:noProof/>
          </w:rPr>
          <w:t>1.</w:t>
        </w:r>
        <w:r w:rsidR="00C32D2F">
          <w:rPr>
            <w:rFonts w:asciiTheme="minorHAnsi" w:eastAsiaTheme="minorEastAsia" w:hAnsiTheme="minorHAnsi" w:cstheme="minorBidi"/>
            <w:noProof/>
            <w:sz w:val="22"/>
            <w:szCs w:val="22"/>
            <w:lang w:val="en-US" w:bidi="ar-SA"/>
          </w:rPr>
          <w:tab/>
        </w:r>
        <w:r w:rsidR="00C32D2F" w:rsidRPr="00BC7730">
          <w:rPr>
            <w:rStyle w:val="Hyperlink"/>
            <w:noProof/>
          </w:rPr>
          <w:t>Tổng quan về giao thức bảo mật mạng máy tính</w:t>
        </w:r>
        <w:r w:rsidR="00C32D2F">
          <w:rPr>
            <w:noProof/>
            <w:webHidden/>
          </w:rPr>
          <w:tab/>
        </w:r>
        <w:r w:rsidR="00C32D2F">
          <w:rPr>
            <w:noProof/>
            <w:webHidden/>
          </w:rPr>
          <w:fldChar w:fldCharType="begin"/>
        </w:r>
        <w:r w:rsidR="00C32D2F">
          <w:rPr>
            <w:noProof/>
            <w:webHidden/>
          </w:rPr>
          <w:instrText xml:space="preserve"> PAGEREF _Toc88756676 \h </w:instrText>
        </w:r>
        <w:r w:rsidR="00C32D2F">
          <w:rPr>
            <w:noProof/>
            <w:webHidden/>
          </w:rPr>
        </w:r>
        <w:r w:rsidR="00C32D2F">
          <w:rPr>
            <w:noProof/>
            <w:webHidden/>
          </w:rPr>
          <w:fldChar w:fldCharType="separate"/>
        </w:r>
        <w:r w:rsidR="00C82F3A">
          <w:rPr>
            <w:noProof/>
            <w:webHidden/>
          </w:rPr>
          <w:t>10</w:t>
        </w:r>
        <w:r w:rsidR="00C32D2F">
          <w:rPr>
            <w:noProof/>
            <w:webHidden/>
          </w:rPr>
          <w:fldChar w:fldCharType="end"/>
        </w:r>
      </w:hyperlink>
    </w:p>
    <w:p w14:paraId="53B90FF6" w14:textId="335A428A"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77" w:history="1">
        <w:r w:rsidR="00C32D2F" w:rsidRPr="00BC7730">
          <w:rPr>
            <w:rStyle w:val="Hyperlink"/>
            <w:noProof/>
          </w:rPr>
          <w:t>1.1.</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Phân loại giao thức bảo mật mạng (NB)</w:t>
        </w:r>
        <w:r w:rsidR="00C32D2F">
          <w:rPr>
            <w:noProof/>
            <w:webHidden/>
          </w:rPr>
          <w:tab/>
        </w:r>
        <w:r w:rsidR="00C32D2F">
          <w:rPr>
            <w:noProof/>
            <w:webHidden/>
          </w:rPr>
          <w:fldChar w:fldCharType="begin"/>
        </w:r>
        <w:r w:rsidR="00C32D2F">
          <w:rPr>
            <w:noProof/>
            <w:webHidden/>
          </w:rPr>
          <w:instrText xml:space="preserve"> PAGEREF _Toc88756677 \h </w:instrText>
        </w:r>
        <w:r w:rsidR="00C32D2F">
          <w:rPr>
            <w:noProof/>
            <w:webHidden/>
          </w:rPr>
        </w:r>
        <w:r w:rsidR="00C32D2F">
          <w:rPr>
            <w:noProof/>
            <w:webHidden/>
          </w:rPr>
          <w:fldChar w:fldCharType="separate"/>
        </w:r>
        <w:r w:rsidR="00C82F3A">
          <w:rPr>
            <w:noProof/>
            <w:webHidden/>
          </w:rPr>
          <w:t>10</w:t>
        </w:r>
        <w:r w:rsidR="00C32D2F">
          <w:rPr>
            <w:noProof/>
            <w:webHidden/>
          </w:rPr>
          <w:fldChar w:fldCharType="end"/>
        </w:r>
      </w:hyperlink>
    </w:p>
    <w:p w14:paraId="7DA64062" w14:textId="1EC37004"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78" w:history="1">
        <w:r w:rsidR="00C32D2F" w:rsidRPr="00BC7730">
          <w:rPr>
            <w:rStyle w:val="Hyperlink"/>
            <w:noProof/>
          </w:rPr>
          <w:t>1.2.</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Ứng dụng của mật mã trong giao thức bảo mật mạng (TH)</w:t>
        </w:r>
        <w:r w:rsidR="00C32D2F">
          <w:rPr>
            <w:noProof/>
            <w:webHidden/>
          </w:rPr>
          <w:tab/>
        </w:r>
        <w:r w:rsidR="00C32D2F">
          <w:rPr>
            <w:noProof/>
            <w:webHidden/>
          </w:rPr>
          <w:fldChar w:fldCharType="begin"/>
        </w:r>
        <w:r w:rsidR="00C32D2F">
          <w:rPr>
            <w:noProof/>
            <w:webHidden/>
          </w:rPr>
          <w:instrText xml:space="preserve"> PAGEREF _Toc88756678 \h </w:instrText>
        </w:r>
        <w:r w:rsidR="00C32D2F">
          <w:rPr>
            <w:noProof/>
            <w:webHidden/>
          </w:rPr>
        </w:r>
        <w:r w:rsidR="00C32D2F">
          <w:rPr>
            <w:noProof/>
            <w:webHidden/>
          </w:rPr>
          <w:fldChar w:fldCharType="separate"/>
        </w:r>
        <w:r w:rsidR="00C82F3A">
          <w:rPr>
            <w:noProof/>
            <w:webHidden/>
          </w:rPr>
          <w:t>11</w:t>
        </w:r>
        <w:r w:rsidR="00C32D2F">
          <w:rPr>
            <w:noProof/>
            <w:webHidden/>
          </w:rPr>
          <w:fldChar w:fldCharType="end"/>
        </w:r>
      </w:hyperlink>
    </w:p>
    <w:p w14:paraId="6E00DEA5" w14:textId="7BF159F6" w:rsidR="00C32D2F" w:rsidRDefault="00000000">
      <w:pPr>
        <w:pStyle w:val="TOC2"/>
        <w:rPr>
          <w:rFonts w:asciiTheme="minorHAnsi" w:eastAsiaTheme="minorEastAsia" w:hAnsiTheme="minorHAnsi" w:cstheme="minorBidi"/>
          <w:noProof/>
          <w:sz w:val="22"/>
          <w:szCs w:val="22"/>
          <w:lang w:val="en-US" w:bidi="ar-SA"/>
        </w:rPr>
      </w:pPr>
      <w:hyperlink w:anchor="_Toc88756679" w:history="1">
        <w:r w:rsidR="00C32D2F" w:rsidRPr="00BC7730">
          <w:rPr>
            <w:rStyle w:val="Hyperlink"/>
            <w:noProof/>
          </w:rPr>
          <w:t>2.</w:t>
        </w:r>
        <w:r w:rsidR="00C32D2F">
          <w:rPr>
            <w:rFonts w:asciiTheme="minorHAnsi" w:eastAsiaTheme="minorEastAsia" w:hAnsiTheme="minorHAnsi" w:cstheme="minorBidi"/>
            <w:noProof/>
            <w:sz w:val="22"/>
            <w:szCs w:val="22"/>
            <w:lang w:val="en-US" w:bidi="ar-SA"/>
          </w:rPr>
          <w:tab/>
        </w:r>
        <w:r w:rsidR="00C32D2F" w:rsidRPr="00BC7730">
          <w:rPr>
            <w:rStyle w:val="Hyperlink"/>
            <w:noProof/>
          </w:rPr>
          <w:t>Giao thức bảo mật tầng ứng dụng</w:t>
        </w:r>
        <w:r w:rsidR="00C32D2F">
          <w:rPr>
            <w:noProof/>
            <w:webHidden/>
          </w:rPr>
          <w:tab/>
        </w:r>
        <w:r w:rsidR="00C32D2F">
          <w:rPr>
            <w:noProof/>
            <w:webHidden/>
          </w:rPr>
          <w:fldChar w:fldCharType="begin"/>
        </w:r>
        <w:r w:rsidR="00C32D2F">
          <w:rPr>
            <w:noProof/>
            <w:webHidden/>
          </w:rPr>
          <w:instrText xml:space="preserve"> PAGEREF _Toc88756679 \h </w:instrText>
        </w:r>
        <w:r w:rsidR="00C32D2F">
          <w:rPr>
            <w:noProof/>
            <w:webHidden/>
          </w:rPr>
        </w:r>
        <w:r w:rsidR="00C32D2F">
          <w:rPr>
            <w:noProof/>
            <w:webHidden/>
          </w:rPr>
          <w:fldChar w:fldCharType="separate"/>
        </w:r>
        <w:r w:rsidR="00C82F3A">
          <w:rPr>
            <w:b/>
            <w:bCs/>
            <w:noProof/>
            <w:webHidden/>
            <w:lang w:val="en-US"/>
          </w:rPr>
          <w:t>Error! Bookmark not defined.</w:t>
        </w:r>
        <w:r w:rsidR="00C32D2F">
          <w:rPr>
            <w:noProof/>
            <w:webHidden/>
          </w:rPr>
          <w:fldChar w:fldCharType="end"/>
        </w:r>
      </w:hyperlink>
    </w:p>
    <w:p w14:paraId="326A4146" w14:textId="48BDA2BC"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80" w:history="1">
        <w:r w:rsidR="00C32D2F" w:rsidRPr="00BC7730">
          <w:rPr>
            <w:rStyle w:val="Hyperlink"/>
            <w:noProof/>
          </w:rPr>
          <w:t>2.1.</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Đặc điểm giao thức bảo mật tầng ứng dụng (NB)</w:t>
        </w:r>
        <w:r w:rsidR="00C32D2F">
          <w:rPr>
            <w:noProof/>
            <w:webHidden/>
          </w:rPr>
          <w:tab/>
        </w:r>
        <w:r w:rsidR="00C32D2F">
          <w:rPr>
            <w:noProof/>
            <w:webHidden/>
          </w:rPr>
          <w:fldChar w:fldCharType="begin"/>
        </w:r>
        <w:r w:rsidR="00C32D2F">
          <w:rPr>
            <w:noProof/>
            <w:webHidden/>
          </w:rPr>
          <w:instrText xml:space="preserve"> PAGEREF _Toc88756680 \h </w:instrText>
        </w:r>
        <w:r w:rsidR="00C32D2F">
          <w:rPr>
            <w:noProof/>
            <w:webHidden/>
          </w:rPr>
        </w:r>
        <w:r w:rsidR="00C32D2F">
          <w:rPr>
            <w:noProof/>
            <w:webHidden/>
          </w:rPr>
          <w:fldChar w:fldCharType="separate"/>
        </w:r>
        <w:r w:rsidR="00C82F3A">
          <w:rPr>
            <w:noProof/>
            <w:webHidden/>
          </w:rPr>
          <w:t>10</w:t>
        </w:r>
        <w:r w:rsidR="00C32D2F">
          <w:rPr>
            <w:noProof/>
            <w:webHidden/>
          </w:rPr>
          <w:fldChar w:fldCharType="end"/>
        </w:r>
      </w:hyperlink>
    </w:p>
    <w:p w14:paraId="3156F279" w14:textId="0C0228E4"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81" w:history="1">
        <w:r w:rsidR="00C32D2F" w:rsidRPr="00BC7730">
          <w:rPr>
            <w:rStyle w:val="Hyperlink"/>
            <w:noProof/>
          </w:rPr>
          <w:t>2.2.</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Hoạt động của giao thức bảo mật tầng ứng dụng (TH)</w:t>
        </w:r>
        <w:r w:rsidR="00C32D2F">
          <w:rPr>
            <w:noProof/>
            <w:webHidden/>
          </w:rPr>
          <w:tab/>
        </w:r>
        <w:r w:rsidR="00C32D2F">
          <w:rPr>
            <w:noProof/>
            <w:webHidden/>
          </w:rPr>
          <w:fldChar w:fldCharType="begin"/>
        </w:r>
        <w:r w:rsidR="00C32D2F">
          <w:rPr>
            <w:noProof/>
            <w:webHidden/>
          </w:rPr>
          <w:instrText xml:space="preserve"> PAGEREF _Toc88756681 \h </w:instrText>
        </w:r>
        <w:r w:rsidR="00C32D2F">
          <w:rPr>
            <w:noProof/>
            <w:webHidden/>
          </w:rPr>
        </w:r>
        <w:r w:rsidR="00C32D2F">
          <w:rPr>
            <w:noProof/>
            <w:webHidden/>
          </w:rPr>
          <w:fldChar w:fldCharType="separate"/>
        </w:r>
        <w:r w:rsidR="00C82F3A">
          <w:rPr>
            <w:noProof/>
            <w:webHidden/>
          </w:rPr>
          <w:t>10</w:t>
        </w:r>
        <w:r w:rsidR="00C32D2F">
          <w:rPr>
            <w:noProof/>
            <w:webHidden/>
          </w:rPr>
          <w:fldChar w:fldCharType="end"/>
        </w:r>
      </w:hyperlink>
    </w:p>
    <w:p w14:paraId="6FA0CFD7" w14:textId="4BE8200B"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82" w:history="1">
        <w:r w:rsidR="00C32D2F" w:rsidRPr="00BC7730">
          <w:rPr>
            <w:rStyle w:val="Hyperlink"/>
            <w:noProof/>
          </w:rPr>
          <w:t>2.3.</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Cơ chế bảo mật trong giao thức tầng ứng dụng (TH)</w:t>
        </w:r>
        <w:r w:rsidR="00C32D2F">
          <w:rPr>
            <w:noProof/>
            <w:webHidden/>
          </w:rPr>
          <w:tab/>
        </w:r>
        <w:r w:rsidR="00C32D2F">
          <w:rPr>
            <w:noProof/>
            <w:webHidden/>
          </w:rPr>
          <w:fldChar w:fldCharType="begin"/>
        </w:r>
        <w:r w:rsidR="00C32D2F">
          <w:rPr>
            <w:noProof/>
            <w:webHidden/>
          </w:rPr>
          <w:instrText xml:space="preserve"> PAGEREF _Toc88756682 \h </w:instrText>
        </w:r>
        <w:r w:rsidR="00C32D2F">
          <w:rPr>
            <w:noProof/>
            <w:webHidden/>
          </w:rPr>
        </w:r>
        <w:r w:rsidR="00C32D2F">
          <w:rPr>
            <w:noProof/>
            <w:webHidden/>
          </w:rPr>
          <w:fldChar w:fldCharType="separate"/>
        </w:r>
        <w:r w:rsidR="00C82F3A">
          <w:rPr>
            <w:noProof/>
            <w:webHidden/>
          </w:rPr>
          <w:t>10</w:t>
        </w:r>
        <w:r w:rsidR="00C32D2F">
          <w:rPr>
            <w:noProof/>
            <w:webHidden/>
          </w:rPr>
          <w:fldChar w:fldCharType="end"/>
        </w:r>
      </w:hyperlink>
    </w:p>
    <w:p w14:paraId="07525AAD" w14:textId="7D328AE3" w:rsidR="00C32D2F" w:rsidRDefault="00000000">
      <w:pPr>
        <w:pStyle w:val="TOC2"/>
        <w:rPr>
          <w:rFonts w:asciiTheme="minorHAnsi" w:eastAsiaTheme="minorEastAsia" w:hAnsiTheme="minorHAnsi" w:cstheme="minorBidi"/>
          <w:noProof/>
          <w:sz w:val="22"/>
          <w:szCs w:val="22"/>
          <w:lang w:val="en-US" w:bidi="ar-SA"/>
        </w:rPr>
      </w:pPr>
      <w:hyperlink w:anchor="_Toc88756683" w:history="1">
        <w:r w:rsidR="00C32D2F" w:rsidRPr="00BC7730">
          <w:rPr>
            <w:rStyle w:val="Hyperlink"/>
            <w:noProof/>
          </w:rPr>
          <w:t>3.</w:t>
        </w:r>
        <w:r w:rsidR="00C32D2F">
          <w:rPr>
            <w:rFonts w:asciiTheme="minorHAnsi" w:eastAsiaTheme="minorEastAsia" w:hAnsiTheme="minorHAnsi" w:cstheme="minorBidi"/>
            <w:noProof/>
            <w:sz w:val="22"/>
            <w:szCs w:val="22"/>
            <w:lang w:val="en-US" w:bidi="ar-SA"/>
          </w:rPr>
          <w:tab/>
        </w:r>
        <w:r w:rsidR="00C32D2F" w:rsidRPr="00BC7730">
          <w:rPr>
            <w:rStyle w:val="Hyperlink"/>
            <w:noProof/>
          </w:rPr>
          <w:t>Giao thức bảo mật tầng giao vận</w:t>
        </w:r>
        <w:r w:rsidR="00C32D2F">
          <w:rPr>
            <w:noProof/>
            <w:webHidden/>
          </w:rPr>
          <w:tab/>
        </w:r>
        <w:r w:rsidR="00C32D2F">
          <w:rPr>
            <w:noProof/>
            <w:webHidden/>
          </w:rPr>
          <w:fldChar w:fldCharType="begin"/>
        </w:r>
        <w:r w:rsidR="00C32D2F">
          <w:rPr>
            <w:noProof/>
            <w:webHidden/>
          </w:rPr>
          <w:instrText xml:space="preserve"> PAGEREF _Toc88756683 \h </w:instrText>
        </w:r>
        <w:r w:rsidR="00C32D2F">
          <w:rPr>
            <w:noProof/>
            <w:webHidden/>
          </w:rPr>
        </w:r>
        <w:r w:rsidR="00C32D2F">
          <w:rPr>
            <w:noProof/>
            <w:webHidden/>
          </w:rPr>
          <w:fldChar w:fldCharType="separate"/>
        </w:r>
        <w:r w:rsidR="00C82F3A">
          <w:rPr>
            <w:b/>
            <w:bCs/>
            <w:noProof/>
            <w:webHidden/>
            <w:lang w:val="en-US"/>
          </w:rPr>
          <w:t>Error! Bookmark not defined.</w:t>
        </w:r>
        <w:r w:rsidR="00C32D2F">
          <w:rPr>
            <w:noProof/>
            <w:webHidden/>
          </w:rPr>
          <w:fldChar w:fldCharType="end"/>
        </w:r>
      </w:hyperlink>
    </w:p>
    <w:p w14:paraId="7D6D6427" w14:textId="0A2C4B62"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84" w:history="1">
        <w:r w:rsidR="00C32D2F" w:rsidRPr="00BC7730">
          <w:rPr>
            <w:rStyle w:val="Hyperlink"/>
            <w:noProof/>
          </w:rPr>
          <w:t>3.1.</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Đặc điểm giao thức bảo mật tầng giao vận (NB)</w:t>
        </w:r>
        <w:r w:rsidR="00C32D2F">
          <w:rPr>
            <w:noProof/>
            <w:webHidden/>
          </w:rPr>
          <w:tab/>
        </w:r>
        <w:r w:rsidR="00C32D2F">
          <w:rPr>
            <w:noProof/>
            <w:webHidden/>
          </w:rPr>
          <w:fldChar w:fldCharType="begin"/>
        </w:r>
        <w:r w:rsidR="00C32D2F">
          <w:rPr>
            <w:noProof/>
            <w:webHidden/>
          </w:rPr>
          <w:instrText xml:space="preserve"> PAGEREF _Toc88756684 \h </w:instrText>
        </w:r>
        <w:r w:rsidR="00C32D2F">
          <w:rPr>
            <w:noProof/>
            <w:webHidden/>
          </w:rPr>
        </w:r>
        <w:r w:rsidR="00C32D2F">
          <w:rPr>
            <w:noProof/>
            <w:webHidden/>
          </w:rPr>
          <w:fldChar w:fldCharType="separate"/>
        </w:r>
        <w:r w:rsidR="00C82F3A">
          <w:rPr>
            <w:noProof/>
            <w:webHidden/>
          </w:rPr>
          <w:t>10</w:t>
        </w:r>
        <w:r w:rsidR="00C32D2F">
          <w:rPr>
            <w:noProof/>
            <w:webHidden/>
          </w:rPr>
          <w:fldChar w:fldCharType="end"/>
        </w:r>
      </w:hyperlink>
    </w:p>
    <w:p w14:paraId="68A82D0B" w14:textId="2B6A38F6"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85" w:history="1">
        <w:r w:rsidR="00C32D2F" w:rsidRPr="00BC7730">
          <w:rPr>
            <w:rStyle w:val="Hyperlink"/>
            <w:noProof/>
          </w:rPr>
          <w:t>3.2.</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Hoạt động của giao thức bảo mật tầng giao vận (TH)</w:t>
        </w:r>
        <w:r w:rsidR="00C32D2F">
          <w:rPr>
            <w:noProof/>
            <w:webHidden/>
          </w:rPr>
          <w:tab/>
        </w:r>
        <w:r w:rsidR="00C32D2F">
          <w:rPr>
            <w:noProof/>
            <w:webHidden/>
          </w:rPr>
          <w:fldChar w:fldCharType="begin"/>
        </w:r>
        <w:r w:rsidR="00C32D2F">
          <w:rPr>
            <w:noProof/>
            <w:webHidden/>
          </w:rPr>
          <w:instrText xml:space="preserve"> PAGEREF _Toc88756685 \h </w:instrText>
        </w:r>
        <w:r w:rsidR="00C32D2F">
          <w:rPr>
            <w:noProof/>
            <w:webHidden/>
          </w:rPr>
        </w:r>
        <w:r w:rsidR="00C32D2F">
          <w:rPr>
            <w:noProof/>
            <w:webHidden/>
          </w:rPr>
          <w:fldChar w:fldCharType="separate"/>
        </w:r>
        <w:r w:rsidR="00C82F3A">
          <w:rPr>
            <w:noProof/>
            <w:webHidden/>
          </w:rPr>
          <w:t>11</w:t>
        </w:r>
        <w:r w:rsidR="00C32D2F">
          <w:rPr>
            <w:noProof/>
            <w:webHidden/>
          </w:rPr>
          <w:fldChar w:fldCharType="end"/>
        </w:r>
      </w:hyperlink>
    </w:p>
    <w:p w14:paraId="16D4E906" w14:textId="275F922D"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86" w:history="1">
        <w:r w:rsidR="00C32D2F" w:rsidRPr="00BC7730">
          <w:rPr>
            <w:rStyle w:val="Hyperlink"/>
            <w:noProof/>
          </w:rPr>
          <w:t>3.3.</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Cơ chế bảo mật trong giao thức tầng giao vận (TH)</w:t>
        </w:r>
        <w:r w:rsidR="00C32D2F">
          <w:rPr>
            <w:noProof/>
            <w:webHidden/>
          </w:rPr>
          <w:tab/>
        </w:r>
        <w:r w:rsidR="00C32D2F">
          <w:rPr>
            <w:noProof/>
            <w:webHidden/>
          </w:rPr>
          <w:fldChar w:fldCharType="begin"/>
        </w:r>
        <w:r w:rsidR="00C32D2F">
          <w:rPr>
            <w:noProof/>
            <w:webHidden/>
          </w:rPr>
          <w:instrText xml:space="preserve"> PAGEREF _Toc88756686 \h </w:instrText>
        </w:r>
        <w:r w:rsidR="00C32D2F">
          <w:rPr>
            <w:noProof/>
            <w:webHidden/>
          </w:rPr>
        </w:r>
        <w:r w:rsidR="00C32D2F">
          <w:rPr>
            <w:noProof/>
            <w:webHidden/>
          </w:rPr>
          <w:fldChar w:fldCharType="separate"/>
        </w:r>
        <w:r w:rsidR="00C82F3A">
          <w:rPr>
            <w:noProof/>
            <w:webHidden/>
          </w:rPr>
          <w:t>11</w:t>
        </w:r>
        <w:r w:rsidR="00C32D2F">
          <w:rPr>
            <w:noProof/>
            <w:webHidden/>
          </w:rPr>
          <w:fldChar w:fldCharType="end"/>
        </w:r>
      </w:hyperlink>
    </w:p>
    <w:p w14:paraId="00FC3F7C" w14:textId="5E68895B" w:rsidR="00C32D2F" w:rsidRDefault="00000000">
      <w:pPr>
        <w:pStyle w:val="TOC2"/>
        <w:rPr>
          <w:rFonts w:asciiTheme="minorHAnsi" w:eastAsiaTheme="minorEastAsia" w:hAnsiTheme="minorHAnsi" w:cstheme="minorBidi"/>
          <w:noProof/>
          <w:sz w:val="22"/>
          <w:szCs w:val="22"/>
          <w:lang w:val="en-US" w:bidi="ar-SA"/>
        </w:rPr>
      </w:pPr>
      <w:hyperlink w:anchor="_Toc88756687" w:history="1">
        <w:r w:rsidR="00C32D2F" w:rsidRPr="00BC7730">
          <w:rPr>
            <w:rStyle w:val="Hyperlink"/>
            <w:noProof/>
          </w:rPr>
          <w:t>4.</w:t>
        </w:r>
        <w:r w:rsidR="00C32D2F">
          <w:rPr>
            <w:rFonts w:asciiTheme="minorHAnsi" w:eastAsiaTheme="minorEastAsia" w:hAnsiTheme="minorHAnsi" w:cstheme="minorBidi"/>
            <w:noProof/>
            <w:sz w:val="22"/>
            <w:szCs w:val="22"/>
            <w:lang w:val="en-US" w:bidi="ar-SA"/>
          </w:rPr>
          <w:tab/>
        </w:r>
        <w:r w:rsidR="00C32D2F" w:rsidRPr="00BC7730">
          <w:rPr>
            <w:rStyle w:val="Hyperlink"/>
            <w:noProof/>
          </w:rPr>
          <w:t>Giao thức bảo mật tầng mạng</w:t>
        </w:r>
        <w:r w:rsidR="00C32D2F">
          <w:rPr>
            <w:noProof/>
            <w:webHidden/>
          </w:rPr>
          <w:tab/>
        </w:r>
        <w:r w:rsidR="00C32D2F">
          <w:rPr>
            <w:noProof/>
            <w:webHidden/>
          </w:rPr>
          <w:fldChar w:fldCharType="begin"/>
        </w:r>
        <w:r w:rsidR="00C32D2F">
          <w:rPr>
            <w:noProof/>
            <w:webHidden/>
          </w:rPr>
          <w:instrText xml:space="preserve"> PAGEREF _Toc88756687 \h </w:instrText>
        </w:r>
        <w:r w:rsidR="00C32D2F">
          <w:rPr>
            <w:noProof/>
            <w:webHidden/>
          </w:rPr>
        </w:r>
        <w:r w:rsidR="00C32D2F">
          <w:rPr>
            <w:noProof/>
            <w:webHidden/>
          </w:rPr>
          <w:fldChar w:fldCharType="separate"/>
        </w:r>
        <w:r w:rsidR="00C82F3A">
          <w:rPr>
            <w:b/>
            <w:bCs/>
            <w:noProof/>
            <w:webHidden/>
            <w:lang w:val="en-US"/>
          </w:rPr>
          <w:t>Error! Bookmark not defined.</w:t>
        </w:r>
        <w:r w:rsidR="00C32D2F">
          <w:rPr>
            <w:noProof/>
            <w:webHidden/>
          </w:rPr>
          <w:fldChar w:fldCharType="end"/>
        </w:r>
      </w:hyperlink>
    </w:p>
    <w:p w14:paraId="681C2347" w14:textId="69E15E85"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88" w:history="1">
        <w:r w:rsidR="00C32D2F" w:rsidRPr="00BC7730">
          <w:rPr>
            <w:rStyle w:val="Hyperlink"/>
            <w:noProof/>
          </w:rPr>
          <w:t>4.1.</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Đặc điểm giao thức bảo mật tầng mạng (NB)</w:t>
        </w:r>
        <w:r w:rsidR="00C32D2F">
          <w:rPr>
            <w:noProof/>
            <w:webHidden/>
          </w:rPr>
          <w:tab/>
        </w:r>
        <w:r w:rsidR="00C32D2F">
          <w:rPr>
            <w:noProof/>
            <w:webHidden/>
          </w:rPr>
          <w:fldChar w:fldCharType="begin"/>
        </w:r>
        <w:r w:rsidR="00C32D2F">
          <w:rPr>
            <w:noProof/>
            <w:webHidden/>
          </w:rPr>
          <w:instrText xml:space="preserve"> PAGEREF _Toc88756688 \h </w:instrText>
        </w:r>
        <w:r w:rsidR="00C32D2F">
          <w:rPr>
            <w:noProof/>
            <w:webHidden/>
          </w:rPr>
        </w:r>
        <w:r w:rsidR="00C32D2F">
          <w:rPr>
            <w:noProof/>
            <w:webHidden/>
          </w:rPr>
          <w:fldChar w:fldCharType="separate"/>
        </w:r>
        <w:r w:rsidR="00C82F3A">
          <w:rPr>
            <w:noProof/>
            <w:webHidden/>
          </w:rPr>
          <w:t>10</w:t>
        </w:r>
        <w:r w:rsidR="00C32D2F">
          <w:rPr>
            <w:noProof/>
            <w:webHidden/>
          </w:rPr>
          <w:fldChar w:fldCharType="end"/>
        </w:r>
      </w:hyperlink>
    </w:p>
    <w:p w14:paraId="1A825395" w14:textId="7FD54335"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89" w:history="1">
        <w:r w:rsidR="00C32D2F" w:rsidRPr="00BC7730">
          <w:rPr>
            <w:rStyle w:val="Hyperlink"/>
            <w:noProof/>
          </w:rPr>
          <w:t>4.2.</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Hoạt động của giao thức bảo mật tầng mạng (TH)</w:t>
        </w:r>
        <w:r w:rsidR="00C32D2F">
          <w:rPr>
            <w:noProof/>
            <w:webHidden/>
          </w:rPr>
          <w:tab/>
        </w:r>
        <w:r w:rsidR="00C32D2F">
          <w:rPr>
            <w:noProof/>
            <w:webHidden/>
          </w:rPr>
          <w:fldChar w:fldCharType="begin"/>
        </w:r>
        <w:r w:rsidR="00C32D2F">
          <w:rPr>
            <w:noProof/>
            <w:webHidden/>
          </w:rPr>
          <w:instrText xml:space="preserve"> PAGEREF _Toc88756689 \h </w:instrText>
        </w:r>
        <w:r w:rsidR="00C32D2F">
          <w:rPr>
            <w:noProof/>
            <w:webHidden/>
          </w:rPr>
        </w:r>
        <w:r w:rsidR="00C32D2F">
          <w:rPr>
            <w:noProof/>
            <w:webHidden/>
          </w:rPr>
          <w:fldChar w:fldCharType="separate"/>
        </w:r>
        <w:r w:rsidR="00C82F3A">
          <w:rPr>
            <w:noProof/>
            <w:webHidden/>
          </w:rPr>
          <w:t>11</w:t>
        </w:r>
        <w:r w:rsidR="00C32D2F">
          <w:rPr>
            <w:noProof/>
            <w:webHidden/>
          </w:rPr>
          <w:fldChar w:fldCharType="end"/>
        </w:r>
      </w:hyperlink>
    </w:p>
    <w:p w14:paraId="14CD3294" w14:textId="5D626B7D"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90" w:history="1">
        <w:r w:rsidR="00C32D2F" w:rsidRPr="00BC7730">
          <w:rPr>
            <w:rStyle w:val="Hyperlink"/>
            <w:noProof/>
          </w:rPr>
          <w:t>4.3.</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Cơ chế bảo mật trong giao thức tầng mạng (TH)</w:t>
        </w:r>
        <w:r w:rsidR="00C32D2F">
          <w:rPr>
            <w:noProof/>
            <w:webHidden/>
          </w:rPr>
          <w:tab/>
        </w:r>
        <w:r w:rsidR="00C32D2F">
          <w:rPr>
            <w:noProof/>
            <w:webHidden/>
          </w:rPr>
          <w:fldChar w:fldCharType="begin"/>
        </w:r>
        <w:r w:rsidR="00C32D2F">
          <w:rPr>
            <w:noProof/>
            <w:webHidden/>
          </w:rPr>
          <w:instrText xml:space="preserve"> PAGEREF _Toc88756690 \h </w:instrText>
        </w:r>
        <w:r w:rsidR="00C32D2F">
          <w:rPr>
            <w:noProof/>
            <w:webHidden/>
          </w:rPr>
        </w:r>
        <w:r w:rsidR="00C32D2F">
          <w:rPr>
            <w:noProof/>
            <w:webHidden/>
          </w:rPr>
          <w:fldChar w:fldCharType="separate"/>
        </w:r>
        <w:r w:rsidR="00C82F3A">
          <w:rPr>
            <w:noProof/>
            <w:webHidden/>
          </w:rPr>
          <w:t>11</w:t>
        </w:r>
        <w:r w:rsidR="00C32D2F">
          <w:rPr>
            <w:noProof/>
            <w:webHidden/>
          </w:rPr>
          <w:fldChar w:fldCharType="end"/>
        </w:r>
      </w:hyperlink>
    </w:p>
    <w:p w14:paraId="1F1A1B21" w14:textId="01C9CC3A" w:rsidR="00C32D2F" w:rsidRDefault="00000000">
      <w:pPr>
        <w:pStyle w:val="TOC2"/>
        <w:rPr>
          <w:rFonts w:asciiTheme="minorHAnsi" w:eastAsiaTheme="minorEastAsia" w:hAnsiTheme="minorHAnsi" w:cstheme="minorBidi"/>
          <w:noProof/>
          <w:sz w:val="22"/>
          <w:szCs w:val="22"/>
          <w:lang w:val="en-US" w:bidi="ar-SA"/>
        </w:rPr>
      </w:pPr>
      <w:hyperlink w:anchor="_Toc88756691" w:history="1">
        <w:r w:rsidR="00C32D2F" w:rsidRPr="00BC7730">
          <w:rPr>
            <w:rStyle w:val="Hyperlink"/>
            <w:noProof/>
          </w:rPr>
          <w:t>5.</w:t>
        </w:r>
        <w:r w:rsidR="00C32D2F">
          <w:rPr>
            <w:rFonts w:asciiTheme="minorHAnsi" w:eastAsiaTheme="minorEastAsia" w:hAnsiTheme="minorHAnsi" w:cstheme="minorBidi"/>
            <w:noProof/>
            <w:sz w:val="22"/>
            <w:szCs w:val="22"/>
            <w:lang w:val="en-US" w:bidi="ar-SA"/>
          </w:rPr>
          <w:tab/>
        </w:r>
        <w:r w:rsidR="00C32D2F" w:rsidRPr="00BC7730">
          <w:rPr>
            <w:rStyle w:val="Hyperlink"/>
            <w:noProof/>
          </w:rPr>
          <w:t>Giao thức bảo mật tầng truy nhập mạng</w:t>
        </w:r>
        <w:r w:rsidR="00C32D2F">
          <w:rPr>
            <w:noProof/>
            <w:webHidden/>
          </w:rPr>
          <w:tab/>
        </w:r>
        <w:r w:rsidR="00C32D2F">
          <w:rPr>
            <w:noProof/>
            <w:webHidden/>
          </w:rPr>
          <w:fldChar w:fldCharType="begin"/>
        </w:r>
        <w:r w:rsidR="00C32D2F">
          <w:rPr>
            <w:noProof/>
            <w:webHidden/>
          </w:rPr>
          <w:instrText xml:space="preserve"> PAGEREF _Toc88756691 \h </w:instrText>
        </w:r>
        <w:r w:rsidR="00C32D2F">
          <w:rPr>
            <w:noProof/>
            <w:webHidden/>
          </w:rPr>
        </w:r>
        <w:r w:rsidR="00C32D2F">
          <w:rPr>
            <w:noProof/>
            <w:webHidden/>
          </w:rPr>
          <w:fldChar w:fldCharType="separate"/>
        </w:r>
        <w:r w:rsidR="00C82F3A">
          <w:rPr>
            <w:b/>
            <w:bCs/>
            <w:noProof/>
            <w:webHidden/>
            <w:lang w:val="en-US"/>
          </w:rPr>
          <w:t>Error! Bookmark not defined.</w:t>
        </w:r>
        <w:r w:rsidR="00C32D2F">
          <w:rPr>
            <w:noProof/>
            <w:webHidden/>
          </w:rPr>
          <w:fldChar w:fldCharType="end"/>
        </w:r>
      </w:hyperlink>
    </w:p>
    <w:p w14:paraId="478F7FC7" w14:textId="372DDCA1"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92" w:history="1">
        <w:r w:rsidR="00C32D2F" w:rsidRPr="00BC7730">
          <w:rPr>
            <w:rStyle w:val="Hyperlink"/>
            <w:noProof/>
          </w:rPr>
          <w:t>5.1.</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Đặc điểm giao thức bảo mật tầng truy nhập mạng (NB)</w:t>
        </w:r>
        <w:r w:rsidR="00C32D2F">
          <w:rPr>
            <w:noProof/>
            <w:webHidden/>
          </w:rPr>
          <w:tab/>
        </w:r>
        <w:r w:rsidR="00C32D2F">
          <w:rPr>
            <w:noProof/>
            <w:webHidden/>
          </w:rPr>
          <w:fldChar w:fldCharType="begin"/>
        </w:r>
        <w:r w:rsidR="00C32D2F">
          <w:rPr>
            <w:noProof/>
            <w:webHidden/>
          </w:rPr>
          <w:instrText xml:space="preserve"> PAGEREF _Toc88756692 \h </w:instrText>
        </w:r>
        <w:r w:rsidR="00C32D2F">
          <w:rPr>
            <w:noProof/>
            <w:webHidden/>
          </w:rPr>
        </w:r>
        <w:r w:rsidR="00C32D2F">
          <w:rPr>
            <w:noProof/>
            <w:webHidden/>
          </w:rPr>
          <w:fldChar w:fldCharType="separate"/>
        </w:r>
        <w:r w:rsidR="00C82F3A">
          <w:rPr>
            <w:noProof/>
            <w:webHidden/>
          </w:rPr>
          <w:t>10</w:t>
        </w:r>
        <w:r w:rsidR="00C32D2F">
          <w:rPr>
            <w:noProof/>
            <w:webHidden/>
          </w:rPr>
          <w:fldChar w:fldCharType="end"/>
        </w:r>
      </w:hyperlink>
    </w:p>
    <w:p w14:paraId="6725D75F" w14:textId="437A1F92"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93" w:history="1">
        <w:r w:rsidR="00C32D2F" w:rsidRPr="00BC7730">
          <w:rPr>
            <w:rStyle w:val="Hyperlink"/>
            <w:noProof/>
          </w:rPr>
          <w:t>5.2.</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Hoạt động của giao thức bảo mật tầng truy nhập mạng (TH)</w:t>
        </w:r>
        <w:r w:rsidR="00C32D2F">
          <w:rPr>
            <w:noProof/>
            <w:webHidden/>
          </w:rPr>
          <w:tab/>
        </w:r>
        <w:r w:rsidR="00C32D2F">
          <w:rPr>
            <w:noProof/>
            <w:webHidden/>
          </w:rPr>
          <w:fldChar w:fldCharType="begin"/>
        </w:r>
        <w:r w:rsidR="00C32D2F">
          <w:rPr>
            <w:noProof/>
            <w:webHidden/>
          </w:rPr>
          <w:instrText xml:space="preserve"> PAGEREF _Toc88756693 \h </w:instrText>
        </w:r>
        <w:r w:rsidR="00C32D2F">
          <w:rPr>
            <w:noProof/>
            <w:webHidden/>
          </w:rPr>
        </w:r>
        <w:r w:rsidR="00C32D2F">
          <w:rPr>
            <w:noProof/>
            <w:webHidden/>
          </w:rPr>
          <w:fldChar w:fldCharType="separate"/>
        </w:r>
        <w:r w:rsidR="00C82F3A">
          <w:rPr>
            <w:noProof/>
            <w:webHidden/>
          </w:rPr>
          <w:t>11</w:t>
        </w:r>
        <w:r w:rsidR="00C32D2F">
          <w:rPr>
            <w:noProof/>
            <w:webHidden/>
          </w:rPr>
          <w:fldChar w:fldCharType="end"/>
        </w:r>
      </w:hyperlink>
    </w:p>
    <w:p w14:paraId="31C44ECC" w14:textId="6549DA18"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94" w:history="1">
        <w:r w:rsidR="00C32D2F" w:rsidRPr="00BC7730">
          <w:rPr>
            <w:rStyle w:val="Hyperlink"/>
            <w:noProof/>
          </w:rPr>
          <w:t>5.3.</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Cơ chế bảo mật trong giao thức tầng truy nhập mạng (TH)</w:t>
        </w:r>
        <w:r w:rsidR="00C32D2F">
          <w:rPr>
            <w:noProof/>
            <w:webHidden/>
          </w:rPr>
          <w:tab/>
        </w:r>
        <w:r w:rsidR="00C32D2F">
          <w:rPr>
            <w:noProof/>
            <w:webHidden/>
          </w:rPr>
          <w:fldChar w:fldCharType="begin"/>
        </w:r>
        <w:r w:rsidR="00C32D2F">
          <w:rPr>
            <w:noProof/>
            <w:webHidden/>
          </w:rPr>
          <w:instrText xml:space="preserve"> PAGEREF _Toc88756694 \h </w:instrText>
        </w:r>
        <w:r w:rsidR="00C32D2F">
          <w:rPr>
            <w:noProof/>
            <w:webHidden/>
          </w:rPr>
        </w:r>
        <w:r w:rsidR="00C32D2F">
          <w:rPr>
            <w:noProof/>
            <w:webHidden/>
          </w:rPr>
          <w:fldChar w:fldCharType="separate"/>
        </w:r>
        <w:r w:rsidR="00C82F3A">
          <w:rPr>
            <w:noProof/>
            <w:webHidden/>
          </w:rPr>
          <w:t>11</w:t>
        </w:r>
        <w:r w:rsidR="00C32D2F">
          <w:rPr>
            <w:noProof/>
            <w:webHidden/>
          </w:rPr>
          <w:fldChar w:fldCharType="end"/>
        </w:r>
      </w:hyperlink>
    </w:p>
    <w:p w14:paraId="530FC88B" w14:textId="1884DF1E" w:rsidR="00C32D2F" w:rsidRDefault="00000000">
      <w:pPr>
        <w:pStyle w:val="TOC2"/>
        <w:rPr>
          <w:rFonts w:asciiTheme="minorHAnsi" w:eastAsiaTheme="minorEastAsia" w:hAnsiTheme="minorHAnsi" w:cstheme="minorBidi"/>
          <w:noProof/>
          <w:sz w:val="22"/>
          <w:szCs w:val="22"/>
          <w:lang w:val="en-US" w:bidi="ar-SA"/>
        </w:rPr>
      </w:pPr>
      <w:hyperlink w:anchor="_Toc88756695" w:history="1">
        <w:r w:rsidR="00C32D2F" w:rsidRPr="00BC7730">
          <w:rPr>
            <w:rStyle w:val="Hyperlink"/>
            <w:noProof/>
          </w:rPr>
          <w:t>6.</w:t>
        </w:r>
        <w:r w:rsidR="00C32D2F">
          <w:rPr>
            <w:rFonts w:asciiTheme="minorHAnsi" w:eastAsiaTheme="minorEastAsia" w:hAnsiTheme="minorHAnsi" w:cstheme="minorBidi"/>
            <w:noProof/>
            <w:sz w:val="22"/>
            <w:szCs w:val="22"/>
            <w:lang w:val="en-US" w:bidi="ar-SA"/>
          </w:rPr>
          <w:tab/>
        </w:r>
        <w:r w:rsidR="00C32D2F" w:rsidRPr="00BC7730">
          <w:rPr>
            <w:rStyle w:val="Hyperlink"/>
            <w:noProof/>
          </w:rPr>
          <w:t>Ứng dụng giao thức bảo mật mạng</w:t>
        </w:r>
        <w:r w:rsidR="00C32D2F">
          <w:rPr>
            <w:noProof/>
            <w:webHidden/>
          </w:rPr>
          <w:tab/>
        </w:r>
        <w:r w:rsidR="00C32D2F">
          <w:rPr>
            <w:noProof/>
            <w:webHidden/>
          </w:rPr>
          <w:fldChar w:fldCharType="begin"/>
        </w:r>
        <w:r w:rsidR="00C32D2F">
          <w:rPr>
            <w:noProof/>
            <w:webHidden/>
          </w:rPr>
          <w:instrText xml:space="preserve"> PAGEREF _Toc88756695 \h </w:instrText>
        </w:r>
        <w:r w:rsidR="00C32D2F">
          <w:rPr>
            <w:noProof/>
            <w:webHidden/>
          </w:rPr>
        </w:r>
        <w:r w:rsidR="00C32D2F">
          <w:rPr>
            <w:noProof/>
            <w:webHidden/>
          </w:rPr>
          <w:fldChar w:fldCharType="separate"/>
        </w:r>
        <w:r w:rsidR="00C82F3A">
          <w:rPr>
            <w:noProof/>
            <w:webHidden/>
          </w:rPr>
          <w:t>11</w:t>
        </w:r>
        <w:r w:rsidR="00C32D2F">
          <w:rPr>
            <w:noProof/>
            <w:webHidden/>
          </w:rPr>
          <w:fldChar w:fldCharType="end"/>
        </w:r>
      </w:hyperlink>
    </w:p>
    <w:p w14:paraId="1F8D4D92" w14:textId="256D6D69"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96" w:history="1">
        <w:r w:rsidR="00C32D2F" w:rsidRPr="00BC7730">
          <w:rPr>
            <w:rStyle w:val="Hyperlink"/>
            <w:noProof/>
          </w:rPr>
          <w:t>6.1.</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Triển khai ứng dụng giao thức bảo mật mạng (VD)</w:t>
        </w:r>
        <w:r w:rsidR="00C32D2F">
          <w:rPr>
            <w:noProof/>
            <w:webHidden/>
          </w:rPr>
          <w:tab/>
        </w:r>
        <w:r w:rsidR="00C32D2F">
          <w:rPr>
            <w:noProof/>
            <w:webHidden/>
          </w:rPr>
          <w:fldChar w:fldCharType="begin"/>
        </w:r>
        <w:r w:rsidR="00C32D2F">
          <w:rPr>
            <w:noProof/>
            <w:webHidden/>
          </w:rPr>
          <w:instrText xml:space="preserve"> PAGEREF _Toc88756696 \h </w:instrText>
        </w:r>
        <w:r w:rsidR="00C32D2F">
          <w:rPr>
            <w:noProof/>
            <w:webHidden/>
          </w:rPr>
        </w:r>
        <w:r w:rsidR="00C32D2F">
          <w:rPr>
            <w:noProof/>
            <w:webHidden/>
          </w:rPr>
          <w:fldChar w:fldCharType="separate"/>
        </w:r>
        <w:r w:rsidR="00C82F3A">
          <w:rPr>
            <w:b/>
            <w:bCs/>
            <w:noProof/>
            <w:webHidden/>
            <w:lang w:val="en-US"/>
          </w:rPr>
          <w:t>Error! Bookmark not defined.</w:t>
        </w:r>
        <w:r w:rsidR="00C32D2F">
          <w:rPr>
            <w:noProof/>
            <w:webHidden/>
          </w:rPr>
          <w:fldChar w:fldCharType="end"/>
        </w:r>
      </w:hyperlink>
    </w:p>
    <w:p w14:paraId="0AE5A20C" w14:textId="4B649F42" w:rsidR="00C32D2F" w:rsidRDefault="00000000">
      <w:pPr>
        <w:pStyle w:val="TOC2"/>
        <w:rPr>
          <w:rFonts w:asciiTheme="minorHAnsi" w:eastAsiaTheme="minorEastAsia" w:hAnsiTheme="minorHAnsi" w:cstheme="minorBidi"/>
          <w:noProof/>
          <w:sz w:val="22"/>
          <w:szCs w:val="22"/>
          <w:lang w:val="en-US" w:bidi="ar-SA"/>
        </w:rPr>
      </w:pPr>
      <w:hyperlink w:anchor="_Toc88756697" w:history="1">
        <w:r w:rsidR="00C32D2F" w:rsidRPr="00BC7730">
          <w:rPr>
            <w:rStyle w:val="Hyperlink"/>
            <w:noProof/>
          </w:rPr>
          <w:t>7.</w:t>
        </w:r>
        <w:r w:rsidR="00C32D2F">
          <w:rPr>
            <w:rFonts w:asciiTheme="minorHAnsi" w:eastAsiaTheme="minorEastAsia" w:hAnsiTheme="minorHAnsi" w:cstheme="minorBidi"/>
            <w:noProof/>
            <w:sz w:val="22"/>
            <w:szCs w:val="22"/>
            <w:lang w:val="en-US" w:bidi="ar-SA"/>
          </w:rPr>
          <w:tab/>
        </w:r>
        <w:r w:rsidR="00C32D2F" w:rsidRPr="00BC7730">
          <w:rPr>
            <w:rStyle w:val="Hyperlink"/>
            <w:noProof/>
          </w:rPr>
          <w:t>Thiết kế giao thức bảo mật mạng</w:t>
        </w:r>
        <w:r w:rsidR="00C32D2F">
          <w:rPr>
            <w:noProof/>
            <w:webHidden/>
          </w:rPr>
          <w:tab/>
        </w:r>
        <w:r w:rsidR="00C32D2F">
          <w:rPr>
            <w:noProof/>
            <w:webHidden/>
          </w:rPr>
          <w:fldChar w:fldCharType="begin"/>
        </w:r>
        <w:r w:rsidR="00C32D2F">
          <w:rPr>
            <w:noProof/>
            <w:webHidden/>
          </w:rPr>
          <w:instrText xml:space="preserve"> PAGEREF _Toc88756697 \h </w:instrText>
        </w:r>
        <w:r w:rsidR="00C32D2F">
          <w:rPr>
            <w:noProof/>
            <w:webHidden/>
          </w:rPr>
        </w:r>
        <w:r w:rsidR="00C32D2F">
          <w:rPr>
            <w:noProof/>
            <w:webHidden/>
          </w:rPr>
          <w:fldChar w:fldCharType="separate"/>
        </w:r>
        <w:r w:rsidR="00C82F3A">
          <w:rPr>
            <w:b/>
            <w:bCs/>
            <w:noProof/>
            <w:webHidden/>
            <w:lang w:val="en-US"/>
          </w:rPr>
          <w:t>Error! Bookmark not defined.</w:t>
        </w:r>
        <w:r w:rsidR="00C32D2F">
          <w:rPr>
            <w:noProof/>
            <w:webHidden/>
          </w:rPr>
          <w:fldChar w:fldCharType="end"/>
        </w:r>
      </w:hyperlink>
    </w:p>
    <w:p w14:paraId="26866F31" w14:textId="200C2D08" w:rsidR="00C32D2F" w:rsidRDefault="00000000">
      <w:pPr>
        <w:pStyle w:val="TOC3"/>
        <w:tabs>
          <w:tab w:val="left" w:pos="1320"/>
        </w:tabs>
        <w:rPr>
          <w:rFonts w:asciiTheme="minorHAnsi" w:eastAsiaTheme="minorEastAsia" w:hAnsiTheme="minorHAnsi" w:cstheme="minorBidi"/>
          <w:i w:val="0"/>
          <w:noProof/>
          <w:sz w:val="22"/>
          <w:szCs w:val="22"/>
          <w:lang w:val="en-US" w:bidi="ar-SA"/>
        </w:rPr>
      </w:pPr>
      <w:hyperlink w:anchor="_Toc88756698" w:history="1">
        <w:r w:rsidR="00C32D2F" w:rsidRPr="00BC7730">
          <w:rPr>
            <w:rStyle w:val="Hyperlink"/>
            <w:noProof/>
          </w:rPr>
          <w:t>7.1.</w:t>
        </w:r>
        <w:r w:rsidR="00C32D2F">
          <w:rPr>
            <w:rFonts w:asciiTheme="minorHAnsi" w:eastAsiaTheme="minorEastAsia" w:hAnsiTheme="minorHAnsi" w:cstheme="minorBidi"/>
            <w:i w:val="0"/>
            <w:noProof/>
            <w:sz w:val="22"/>
            <w:szCs w:val="22"/>
            <w:lang w:val="en-US" w:bidi="ar-SA"/>
          </w:rPr>
          <w:tab/>
        </w:r>
        <w:r w:rsidR="00C32D2F" w:rsidRPr="00BC7730">
          <w:rPr>
            <w:rStyle w:val="Hyperlink"/>
            <w:noProof/>
          </w:rPr>
          <w:t>Thiết kế giao thức bảo mật mạng (TH)</w:t>
        </w:r>
        <w:r w:rsidR="00C32D2F">
          <w:rPr>
            <w:noProof/>
            <w:webHidden/>
          </w:rPr>
          <w:tab/>
        </w:r>
        <w:r w:rsidR="00C32D2F">
          <w:rPr>
            <w:noProof/>
            <w:webHidden/>
          </w:rPr>
          <w:fldChar w:fldCharType="begin"/>
        </w:r>
        <w:r w:rsidR="00C32D2F">
          <w:rPr>
            <w:noProof/>
            <w:webHidden/>
          </w:rPr>
          <w:instrText xml:space="preserve"> PAGEREF _Toc88756698 \h </w:instrText>
        </w:r>
        <w:r w:rsidR="00C32D2F">
          <w:rPr>
            <w:noProof/>
            <w:webHidden/>
          </w:rPr>
        </w:r>
        <w:r w:rsidR="00C32D2F">
          <w:rPr>
            <w:noProof/>
            <w:webHidden/>
          </w:rPr>
          <w:fldChar w:fldCharType="separate"/>
        </w:r>
        <w:r w:rsidR="00C82F3A">
          <w:rPr>
            <w:b/>
            <w:bCs/>
            <w:noProof/>
            <w:webHidden/>
            <w:lang w:val="en-US"/>
          </w:rPr>
          <w:t>Error! Bookmark not defined.</w:t>
        </w:r>
        <w:r w:rsidR="00C32D2F">
          <w:rPr>
            <w:noProof/>
            <w:webHidden/>
          </w:rPr>
          <w:fldChar w:fldCharType="end"/>
        </w:r>
      </w:hyperlink>
    </w:p>
    <w:p w14:paraId="7CE3653D" w14:textId="0E64738F" w:rsidR="00AC1A1D" w:rsidRDefault="00AC1A1D" w:rsidP="00AC1A1D">
      <w:r>
        <w:fldChar w:fldCharType="end"/>
      </w:r>
    </w:p>
    <w:p w14:paraId="3AAFCAE0" w14:textId="77777777" w:rsidR="00AC1A1D" w:rsidRDefault="00AC1A1D" w:rsidP="00AC1A1D"/>
    <w:p w14:paraId="5CC50FE9" w14:textId="495A64C5" w:rsidR="004C1804" w:rsidRDefault="00357AF1" w:rsidP="00B022D6">
      <w:pPr>
        <w:pStyle w:val="Heading1"/>
      </w:pPr>
      <w:bookmarkStart w:id="0" w:name="_Toc88756660"/>
      <w:r>
        <w:lastRenderedPageBreak/>
        <w:t>Tổng hợp các phần nội dung môn học</w:t>
      </w:r>
      <w:bookmarkEnd w:id="0"/>
    </w:p>
    <w:p w14:paraId="6964EDFE" w14:textId="0D1D0DD8" w:rsidR="004C1804" w:rsidRDefault="004C1804" w:rsidP="004C1804">
      <w:pPr>
        <w:pStyle w:val="NoIndent"/>
      </w:pPr>
      <w:r w:rsidRPr="00336DE3">
        <w:rPr>
          <w:rStyle w:val="Strong"/>
        </w:rPr>
        <w:t>Môn học</w:t>
      </w:r>
      <w:r>
        <w:t>: Giao thức bảo mật mạng máy tính</w:t>
      </w:r>
    </w:p>
    <w:p w14:paraId="2EA8CCF8" w14:textId="5584FAF4" w:rsidR="004C1804" w:rsidRDefault="004C1804" w:rsidP="004C1804">
      <w:pPr>
        <w:pStyle w:val="NoIndent"/>
      </w:pPr>
      <w:r w:rsidRPr="00336DE3">
        <w:rPr>
          <w:rStyle w:val="Strong"/>
        </w:rPr>
        <w:t>Khoa</w:t>
      </w:r>
      <w:r>
        <w:t>: Bảo mật thông tin</w:t>
      </w:r>
    </w:p>
    <w:p w14:paraId="699C3390" w14:textId="5AB3BB10" w:rsidR="004C1804" w:rsidRDefault="004C1804" w:rsidP="004C1804">
      <w:pPr>
        <w:pStyle w:val="NoIndent"/>
      </w:pPr>
      <w:r w:rsidRPr="00336DE3">
        <w:rPr>
          <w:rStyle w:val="Strong"/>
        </w:rPr>
        <w:t>Các chương trình đào tạo có sử dụng môn học</w:t>
      </w:r>
      <w:r>
        <w:t>:</w:t>
      </w:r>
    </w:p>
    <w:p w14:paraId="3C1C4894" w14:textId="4C04D131" w:rsidR="004C1804" w:rsidRDefault="004C1804" w:rsidP="004C1804">
      <w:r>
        <w:t>P1: ĐH Chính quy Bảo mật thông tin</w:t>
      </w:r>
    </w:p>
    <w:p w14:paraId="10FD5257" w14:textId="536CF0DE" w:rsidR="004C1804" w:rsidRDefault="004C1804" w:rsidP="004C1804">
      <w:r>
        <w:t xml:space="preserve">P2: Các chương trình đào tạo ngành </w:t>
      </w:r>
      <w:r w:rsidR="00494094">
        <w:t>Công nghệ thông tin</w:t>
      </w:r>
    </w:p>
    <w:p w14:paraId="265FF272" w14:textId="5A5DAFD9" w:rsidR="004C1804" w:rsidRDefault="004C1804" w:rsidP="004C1804">
      <w:pPr>
        <w:pStyle w:val="NoIndent"/>
      </w:pPr>
      <w:r w:rsidRPr="00336DE3">
        <w:rPr>
          <w:rStyle w:val="Strong"/>
        </w:rPr>
        <w:t>Các phần nội dung môn học trong các chương trình đào tạo</w:t>
      </w:r>
      <w:r>
        <w:t>:</w:t>
      </w:r>
    </w:p>
    <w:tbl>
      <w:tblPr>
        <w:tblStyle w:val="TableGrid"/>
        <w:tblW w:w="0" w:type="auto"/>
        <w:tblLook w:val="04A0" w:firstRow="1" w:lastRow="0" w:firstColumn="1" w:lastColumn="0" w:noHBand="0" w:noVBand="1"/>
      </w:tblPr>
      <w:tblGrid>
        <w:gridCol w:w="537"/>
        <w:gridCol w:w="7113"/>
        <w:gridCol w:w="850"/>
        <w:gridCol w:w="844"/>
      </w:tblGrid>
      <w:tr w:rsidR="00336DE3" w14:paraId="66336B1A" w14:textId="77777777" w:rsidTr="004B5996">
        <w:tc>
          <w:tcPr>
            <w:tcW w:w="537" w:type="dxa"/>
          </w:tcPr>
          <w:p w14:paraId="2423F4AF" w14:textId="486A887F" w:rsidR="00336DE3" w:rsidRDefault="00336DE3" w:rsidP="00336DE3">
            <w:pPr>
              <w:pStyle w:val="Table-Header"/>
            </w:pPr>
            <w:r>
              <w:t>TT</w:t>
            </w:r>
          </w:p>
        </w:tc>
        <w:tc>
          <w:tcPr>
            <w:tcW w:w="7113" w:type="dxa"/>
          </w:tcPr>
          <w:p w14:paraId="126E97CC" w14:textId="3E94276F" w:rsidR="00336DE3" w:rsidRDefault="00336DE3" w:rsidP="00336DE3">
            <w:pPr>
              <w:pStyle w:val="Table-Header"/>
            </w:pPr>
            <w:r>
              <w:t>Phần nội dung</w:t>
            </w:r>
          </w:p>
        </w:tc>
        <w:tc>
          <w:tcPr>
            <w:tcW w:w="850" w:type="dxa"/>
          </w:tcPr>
          <w:p w14:paraId="37C225C2" w14:textId="72C4771D" w:rsidR="00336DE3" w:rsidRDefault="00336DE3" w:rsidP="00336DE3">
            <w:pPr>
              <w:pStyle w:val="Table-Header"/>
            </w:pPr>
            <w:r>
              <w:t>P1</w:t>
            </w:r>
          </w:p>
        </w:tc>
        <w:tc>
          <w:tcPr>
            <w:tcW w:w="844" w:type="dxa"/>
          </w:tcPr>
          <w:p w14:paraId="2E2F433E" w14:textId="74C509DA" w:rsidR="00336DE3" w:rsidRDefault="00336DE3" w:rsidP="00336DE3">
            <w:pPr>
              <w:pStyle w:val="Table-Header"/>
            </w:pPr>
            <w:r>
              <w:t>P2</w:t>
            </w:r>
          </w:p>
        </w:tc>
      </w:tr>
      <w:tr w:rsidR="00336DE3" w14:paraId="61279F46" w14:textId="77777777" w:rsidTr="004B5996">
        <w:tc>
          <w:tcPr>
            <w:tcW w:w="537" w:type="dxa"/>
          </w:tcPr>
          <w:p w14:paraId="5DA0AC85" w14:textId="77777777" w:rsidR="00336DE3" w:rsidRDefault="00336DE3" w:rsidP="00D5533F">
            <w:pPr>
              <w:pStyle w:val="Table-Center"/>
              <w:numPr>
                <w:ilvl w:val="0"/>
                <w:numId w:val="5"/>
              </w:numPr>
            </w:pPr>
          </w:p>
        </w:tc>
        <w:tc>
          <w:tcPr>
            <w:tcW w:w="7113" w:type="dxa"/>
          </w:tcPr>
          <w:p w14:paraId="78074F9E" w14:textId="3A265F4E" w:rsidR="00336DE3" w:rsidRDefault="004B5996" w:rsidP="00336DE3">
            <w:pPr>
              <w:pStyle w:val="Table"/>
            </w:pPr>
            <w:r>
              <w:t>Tổng quan về giao thức bảo mật mạng máy tính</w:t>
            </w:r>
          </w:p>
        </w:tc>
        <w:tc>
          <w:tcPr>
            <w:tcW w:w="850" w:type="dxa"/>
          </w:tcPr>
          <w:p w14:paraId="4B86506A" w14:textId="2B0A4A6B" w:rsidR="00336DE3" w:rsidRDefault="00336DE3" w:rsidP="00336DE3">
            <w:pPr>
              <w:pStyle w:val="Table-Center"/>
            </w:pPr>
            <w:r>
              <w:sym w:font="Wingdings" w:char="F0FE"/>
            </w:r>
          </w:p>
        </w:tc>
        <w:tc>
          <w:tcPr>
            <w:tcW w:w="844" w:type="dxa"/>
          </w:tcPr>
          <w:p w14:paraId="7AC7E1A0" w14:textId="44D5A2B1" w:rsidR="00336DE3" w:rsidRDefault="00336DE3" w:rsidP="00336DE3">
            <w:pPr>
              <w:pStyle w:val="Table-Center"/>
            </w:pPr>
            <w:r>
              <w:sym w:font="Wingdings" w:char="F0FE"/>
            </w:r>
          </w:p>
        </w:tc>
      </w:tr>
      <w:tr w:rsidR="004B5996" w14:paraId="6F273657" w14:textId="77777777" w:rsidTr="004B5996">
        <w:tc>
          <w:tcPr>
            <w:tcW w:w="537" w:type="dxa"/>
          </w:tcPr>
          <w:p w14:paraId="5813C3AE" w14:textId="77777777" w:rsidR="004B5996" w:rsidRDefault="004B5996" w:rsidP="00D5533F">
            <w:pPr>
              <w:pStyle w:val="Table-Center"/>
              <w:numPr>
                <w:ilvl w:val="0"/>
                <w:numId w:val="5"/>
              </w:numPr>
            </w:pPr>
          </w:p>
        </w:tc>
        <w:tc>
          <w:tcPr>
            <w:tcW w:w="7113" w:type="dxa"/>
          </w:tcPr>
          <w:p w14:paraId="0946CF4B" w14:textId="2A488B20" w:rsidR="004B5996" w:rsidRDefault="004B5996" w:rsidP="004B5996">
            <w:pPr>
              <w:pStyle w:val="Table"/>
            </w:pPr>
            <w:r>
              <w:t>Giao thức bảo mật tầng ứng dụng</w:t>
            </w:r>
          </w:p>
        </w:tc>
        <w:tc>
          <w:tcPr>
            <w:tcW w:w="850" w:type="dxa"/>
          </w:tcPr>
          <w:p w14:paraId="7C8B24FE" w14:textId="3A4AA1E1" w:rsidR="004B5996" w:rsidRDefault="004B5996" w:rsidP="004B5996">
            <w:pPr>
              <w:pStyle w:val="Table-Center"/>
            </w:pPr>
            <w:r>
              <w:sym w:font="Wingdings" w:char="F0FE"/>
            </w:r>
          </w:p>
        </w:tc>
        <w:tc>
          <w:tcPr>
            <w:tcW w:w="844" w:type="dxa"/>
          </w:tcPr>
          <w:p w14:paraId="01171FAF" w14:textId="5C310A61" w:rsidR="004B5996" w:rsidRDefault="004B5996" w:rsidP="004B5996">
            <w:pPr>
              <w:pStyle w:val="Table-Center"/>
            </w:pPr>
            <w:r>
              <w:sym w:font="Wingdings" w:char="F0FE"/>
            </w:r>
          </w:p>
        </w:tc>
      </w:tr>
      <w:tr w:rsidR="004B5996" w14:paraId="3F39307B" w14:textId="77777777" w:rsidTr="004B5996">
        <w:tc>
          <w:tcPr>
            <w:tcW w:w="537" w:type="dxa"/>
          </w:tcPr>
          <w:p w14:paraId="4E5CA988" w14:textId="77777777" w:rsidR="004B5996" w:rsidRDefault="004B5996" w:rsidP="00D5533F">
            <w:pPr>
              <w:pStyle w:val="Table-Center"/>
              <w:numPr>
                <w:ilvl w:val="0"/>
                <w:numId w:val="5"/>
              </w:numPr>
            </w:pPr>
          </w:p>
        </w:tc>
        <w:tc>
          <w:tcPr>
            <w:tcW w:w="7113" w:type="dxa"/>
          </w:tcPr>
          <w:p w14:paraId="53E0AA6F" w14:textId="78F727CA" w:rsidR="004B5996" w:rsidRDefault="004B5996" w:rsidP="004B5996">
            <w:pPr>
              <w:pStyle w:val="Table"/>
            </w:pPr>
            <w:r>
              <w:t>Giao thức bảo mật tầng giao vận</w:t>
            </w:r>
          </w:p>
        </w:tc>
        <w:tc>
          <w:tcPr>
            <w:tcW w:w="850" w:type="dxa"/>
          </w:tcPr>
          <w:p w14:paraId="6CF750F8" w14:textId="63B48142" w:rsidR="004B5996" w:rsidRDefault="004B5996" w:rsidP="004B5996">
            <w:pPr>
              <w:pStyle w:val="Table-Center"/>
            </w:pPr>
            <w:r>
              <w:sym w:font="Wingdings" w:char="F0FE"/>
            </w:r>
          </w:p>
        </w:tc>
        <w:tc>
          <w:tcPr>
            <w:tcW w:w="844" w:type="dxa"/>
          </w:tcPr>
          <w:p w14:paraId="66EA2278" w14:textId="1ECFAC0D" w:rsidR="004B5996" w:rsidRDefault="004B5996" w:rsidP="004B5996">
            <w:pPr>
              <w:pStyle w:val="Table-Center"/>
            </w:pPr>
            <w:r>
              <w:sym w:font="Wingdings" w:char="F0FE"/>
            </w:r>
          </w:p>
        </w:tc>
      </w:tr>
      <w:tr w:rsidR="004B5996" w14:paraId="61602B13" w14:textId="77777777" w:rsidTr="004B5996">
        <w:tc>
          <w:tcPr>
            <w:tcW w:w="537" w:type="dxa"/>
          </w:tcPr>
          <w:p w14:paraId="0F76ABA7" w14:textId="77777777" w:rsidR="004B5996" w:rsidRDefault="004B5996" w:rsidP="00D5533F">
            <w:pPr>
              <w:pStyle w:val="Table-Center"/>
              <w:numPr>
                <w:ilvl w:val="0"/>
                <w:numId w:val="5"/>
              </w:numPr>
            </w:pPr>
          </w:p>
        </w:tc>
        <w:tc>
          <w:tcPr>
            <w:tcW w:w="7113" w:type="dxa"/>
          </w:tcPr>
          <w:p w14:paraId="56A3E2A9" w14:textId="59ED1E0A" w:rsidR="004B5996" w:rsidRDefault="004B5996" w:rsidP="004B5996">
            <w:pPr>
              <w:pStyle w:val="Table"/>
            </w:pPr>
            <w:r>
              <w:t>Giao thức bảo mật tầng mạng</w:t>
            </w:r>
          </w:p>
        </w:tc>
        <w:tc>
          <w:tcPr>
            <w:tcW w:w="850" w:type="dxa"/>
          </w:tcPr>
          <w:p w14:paraId="683B41B0" w14:textId="3033A0CB" w:rsidR="004B5996" w:rsidRDefault="004B5996" w:rsidP="004B5996">
            <w:pPr>
              <w:pStyle w:val="Table-Center"/>
            </w:pPr>
            <w:r>
              <w:sym w:font="Wingdings" w:char="F0FE"/>
            </w:r>
          </w:p>
        </w:tc>
        <w:tc>
          <w:tcPr>
            <w:tcW w:w="844" w:type="dxa"/>
          </w:tcPr>
          <w:p w14:paraId="4453E40A" w14:textId="47AC4DD5" w:rsidR="004B5996" w:rsidRDefault="004B5996" w:rsidP="004B5996">
            <w:pPr>
              <w:pStyle w:val="Table-Center"/>
            </w:pPr>
            <w:r>
              <w:sym w:font="Wingdings" w:char="F0FE"/>
            </w:r>
          </w:p>
        </w:tc>
      </w:tr>
      <w:tr w:rsidR="004B5996" w14:paraId="49F0E20D" w14:textId="77777777" w:rsidTr="004B5996">
        <w:tc>
          <w:tcPr>
            <w:tcW w:w="537" w:type="dxa"/>
          </w:tcPr>
          <w:p w14:paraId="4A61CFFA" w14:textId="77777777" w:rsidR="004B5996" w:rsidRDefault="004B5996" w:rsidP="00D5533F">
            <w:pPr>
              <w:pStyle w:val="Table-Center"/>
              <w:numPr>
                <w:ilvl w:val="0"/>
                <w:numId w:val="5"/>
              </w:numPr>
            </w:pPr>
          </w:p>
        </w:tc>
        <w:tc>
          <w:tcPr>
            <w:tcW w:w="7113" w:type="dxa"/>
          </w:tcPr>
          <w:p w14:paraId="2574823D" w14:textId="04CFA670" w:rsidR="004B5996" w:rsidRDefault="004B5996" w:rsidP="004B5996">
            <w:pPr>
              <w:pStyle w:val="Table"/>
            </w:pPr>
            <w:r>
              <w:t>Giao thức bảo mật tầng truy nhập mạng</w:t>
            </w:r>
          </w:p>
        </w:tc>
        <w:tc>
          <w:tcPr>
            <w:tcW w:w="850" w:type="dxa"/>
          </w:tcPr>
          <w:p w14:paraId="01B51E87" w14:textId="4DE34F88" w:rsidR="004B5996" w:rsidRDefault="004B5996" w:rsidP="004B5996">
            <w:pPr>
              <w:pStyle w:val="Table-Center"/>
            </w:pPr>
            <w:r>
              <w:sym w:font="Wingdings" w:char="F0FE"/>
            </w:r>
          </w:p>
        </w:tc>
        <w:tc>
          <w:tcPr>
            <w:tcW w:w="844" w:type="dxa"/>
          </w:tcPr>
          <w:p w14:paraId="1C60D5A5" w14:textId="246EE2EF" w:rsidR="004B5996" w:rsidRDefault="004B5996" w:rsidP="004B5996">
            <w:pPr>
              <w:pStyle w:val="Table-Center"/>
            </w:pPr>
            <w:r>
              <w:sym w:font="Wingdings" w:char="F0FE"/>
            </w:r>
          </w:p>
        </w:tc>
      </w:tr>
    </w:tbl>
    <w:p w14:paraId="57300BBF" w14:textId="77777777" w:rsidR="00336DE3" w:rsidRDefault="00336DE3" w:rsidP="004C1804">
      <w:pPr>
        <w:pStyle w:val="NoIndent"/>
      </w:pPr>
    </w:p>
    <w:p w14:paraId="7B3C56F8" w14:textId="77777777" w:rsidR="004C1804" w:rsidRDefault="004C1804" w:rsidP="004C1804">
      <w:pPr>
        <w:pStyle w:val="NoIndent"/>
      </w:pPr>
    </w:p>
    <w:p w14:paraId="2BB1FDF5" w14:textId="0E70EF96" w:rsidR="006E7695" w:rsidRDefault="001C00FC" w:rsidP="00B022D6">
      <w:pPr>
        <w:pStyle w:val="Heading1"/>
      </w:pPr>
      <w:bookmarkStart w:id="1" w:name="_Toc88756661"/>
      <w:r>
        <w:lastRenderedPageBreak/>
        <w:t>Trích lược đ</w:t>
      </w:r>
      <w:r w:rsidR="00D125AD">
        <w:t>ề cương chi tiết môn học</w:t>
      </w:r>
      <w:bookmarkEnd w:id="1"/>
    </w:p>
    <w:p w14:paraId="7F70F6EE" w14:textId="0D654564" w:rsidR="003E0DAB" w:rsidRDefault="00E96460" w:rsidP="001C00FC">
      <w:pPr>
        <w:pStyle w:val="Heading2"/>
        <w:rPr>
          <w:lang w:eastAsia="en-AU"/>
        </w:rPr>
      </w:pPr>
      <w:bookmarkStart w:id="2" w:name="_Toc88756662"/>
      <w:r>
        <w:rPr>
          <w:lang w:eastAsia="en-AU"/>
        </w:rPr>
        <w:t>Thông tin chung</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6340"/>
      </w:tblGrid>
      <w:tr w:rsidR="00E96460" w:rsidRPr="00F47643" w14:paraId="52569090" w14:textId="77777777" w:rsidTr="004409CA">
        <w:tc>
          <w:tcPr>
            <w:tcW w:w="2722" w:type="dxa"/>
          </w:tcPr>
          <w:p w14:paraId="5696BD1F" w14:textId="77777777" w:rsidR="00E96460" w:rsidRPr="00F47643" w:rsidRDefault="00E96460" w:rsidP="00E96460">
            <w:pPr>
              <w:pStyle w:val="Table"/>
            </w:pPr>
            <w:r w:rsidRPr="00F47643">
              <w:t>Tên học phần</w:t>
            </w:r>
          </w:p>
        </w:tc>
        <w:tc>
          <w:tcPr>
            <w:tcW w:w="6340" w:type="dxa"/>
          </w:tcPr>
          <w:p w14:paraId="6FE22948" w14:textId="6D0742C8" w:rsidR="00E96460" w:rsidRPr="00F47643" w:rsidRDefault="004534DA" w:rsidP="00E96460">
            <w:pPr>
              <w:pStyle w:val="Table"/>
            </w:pPr>
            <w:r>
              <w:t>Giao thức bảo mật mạng máy tính</w:t>
            </w:r>
          </w:p>
        </w:tc>
      </w:tr>
      <w:tr w:rsidR="00E96460" w:rsidRPr="00F47643" w14:paraId="382DC510" w14:textId="77777777" w:rsidTr="004409CA">
        <w:tc>
          <w:tcPr>
            <w:tcW w:w="2722" w:type="dxa"/>
          </w:tcPr>
          <w:p w14:paraId="5DF4C33F" w14:textId="77777777" w:rsidR="00E96460" w:rsidRPr="00F47643" w:rsidRDefault="00E96460" w:rsidP="00E96460">
            <w:pPr>
              <w:pStyle w:val="Table"/>
            </w:pPr>
            <w:r w:rsidRPr="00F47643">
              <w:t>Tên tiếng Anh</w:t>
            </w:r>
          </w:p>
        </w:tc>
        <w:tc>
          <w:tcPr>
            <w:tcW w:w="6340" w:type="dxa"/>
          </w:tcPr>
          <w:p w14:paraId="11F3270C" w14:textId="77777777" w:rsidR="00E96460" w:rsidRPr="00F47643" w:rsidRDefault="00E96460" w:rsidP="00E96460">
            <w:pPr>
              <w:pStyle w:val="Table"/>
            </w:pPr>
            <w:r w:rsidRPr="00F47643">
              <w:t>Network Security Protocols</w:t>
            </w:r>
          </w:p>
        </w:tc>
      </w:tr>
      <w:tr w:rsidR="00E96460" w:rsidRPr="00F47643" w14:paraId="754068BF" w14:textId="77777777" w:rsidTr="004409CA">
        <w:tc>
          <w:tcPr>
            <w:tcW w:w="2722" w:type="dxa"/>
          </w:tcPr>
          <w:p w14:paraId="4EEDB826" w14:textId="77777777" w:rsidR="00E96460" w:rsidRPr="00F47643" w:rsidRDefault="00E96460" w:rsidP="00E96460">
            <w:pPr>
              <w:pStyle w:val="Table"/>
            </w:pPr>
            <w:r w:rsidRPr="00F47643">
              <w:t>Số tín chỉ</w:t>
            </w:r>
          </w:p>
        </w:tc>
        <w:tc>
          <w:tcPr>
            <w:tcW w:w="6340" w:type="dxa"/>
          </w:tcPr>
          <w:p w14:paraId="10BE72A2" w14:textId="77777777" w:rsidR="00E96460" w:rsidRPr="00F47643" w:rsidRDefault="00E96460" w:rsidP="00E96460">
            <w:pPr>
              <w:pStyle w:val="Table"/>
            </w:pPr>
            <w:r w:rsidRPr="00F47643">
              <w:t xml:space="preserve">2 </w:t>
            </w:r>
          </w:p>
        </w:tc>
      </w:tr>
      <w:tr w:rsidR="00E96460" w:rsidRPr="00F47643" w14:paraId="69BB688D" w14:textId="77777777" w:rsidTr="004409CA">
        <w:tc>
          <w:tcPr>
            <w:tcW w:w="2722" w:type="dxa"/>
          </w:tcPr>
          <w:p w14:paraId="0A3171BF" w14:textId="77777777" w:rsidR="00E96460" w:rsidRPr="00F47643" w:rsidRDefault="00E96460" w:rsidP="00E96460">
            <w:pPr>
              <w:pStyle w:val="Table"/>
            </w:pPr>
            <w:r w:rsidRPr="00F47643">
              <w:t>Học phần học trước</w:t>
            </w:r>
          </w:p>
        </w:tc>
        <w:tc>
          <w:tcPr>
            <w:tcW w:w="6340" w:type="dxa"/>
          </w:tcPr>
          <w:p w14:paraId="25E5535A" w14:textId="77777777" w:rsidR="00E96460" w:rsidRPr="00F47643" w:rsidRDefault="00E96460" w:rsidP="00E96460">
            <w:pPr>
              <w:pStyle w:val="Table"/>
            </w:pPr>
            <w:r w:rsidRPr="00F47643">
              <w:rPr>
                <w:rFonts w:hint="eastAsia"/>
              </w:rPr>
              <w:t>Mạng máy tính</w:t>
            </w:r>
          </w:p>
        </w:tc>
      </w:tr>
    </w:tbl>
    <w:p w14:paraId="0123D45E" w14:textId="170B700F" w:rsidR="00E96460" w:rsidRDefault="00E96460" w:rsidP="00E96460">
      <w:pPr>
        <w:pStyle w:val="Heading2"/>
        <w:rPr>
          <w:lang w:eastAsia="en-AU"/>
        </w:rPr>
      </w:pPr>
      <w:bookmarkStart w:id="3" w:name="_Toc88756663"/>
      <w:r>
        <w:rPr>
          <w:lang w:eastAsia="en-AU"/>
        </w:rPr>
        <w:t>Mục tiêu học phần</w:t>
      </w:r>
      <w:bookmarkEnd w:id="3"/>
    </w:p>
    <w:p w14:paraId="70DA15A3" w14:textId="77777777" w:rsidR="00E96460" w:rsidRDefault="00E96460" w:rsidP="001C00FC">
      <w:pPr>
        <w:pStyle w:val="Heading3"/>
        <w:rPr>
          <w:lang w:eastAsia="en-AU"/>
        </w:rPr>
      </w:pPr>
      <w:bookmarkStart w:id="4" w:name="_Toc88756664"/>
      <w:r>
        <w:rPr>
          <w:lang w:eastAsia="en-AU"/>
        </w:rPr>
        <w:t>Mục tiêu chung</w:t>
      </w:r>
      <w:bookmarkEnd w:id="4"/>
    </w:p>
    <w:p w14:paraId="797D1382" w14:textId="4A99D99C" w:rsidR="00E96460" w:rsidRDefault="00E96460" w:rsidP="00E96460">
      <w:pPr>
        <w:rPr>
          <w:lang w:eastAsia="en-AU"/>
        </w:rPr>
      </w:pPr>
      <w:r>
        <w:rPr>
          <w:lang w:eastAsia="en-AU"/>
        </w:rPr>
        <w:t>Học phần này cung cấp kiến thức tổng quan về an toàn mạng máy tính, kiến thức về các giao thức xác thực, kiến thức về các giao thức an toàn mạng riêng ảo, kiến thức về các giao thức an toàn dịch vụ, kiến thức về các giao thức an toàn mạng không dây và một số giao thức khác.</w:t>
      </w:r>
    </w:p>
    <w:p w14:paraId="2CD6A8EC" w14:textId="4E6267D3" w:rsidR="00E96460" w:rsidRPr="00E96460" w:rsidRDefault="00E96460" w:rsidP="00E96460">
      <w:pPr>
        <w:pStyle w:val="Heading3"/>
        <w:rPr>
          <w:lang w:eastAsia="en-AU"/>
        </w:rPr>
      </w:pPr>
      <w:bookmarkStart w:id="5" w:name="_Toc88756665"/>
      <w:r>
        <w:rPr>
          <w:lang w:eastAsia="en-AU"/>
        </w:rPr>
        <w:t>Mục tiêu cụ thể</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8317"/>
      </w:tblGrid>
      <w:tr w:rsidR="00E96460" w:rsidRPr="00F47643" w14:paraId="229BE6D5" w14:textId="77777777" w:rsidTr="00E96460">
        <w:trPr>
          <w:trHeight w:val="614"/>
        </w:trPr>
        <w:tc>
          <w:tcPr>
            <w:tcW w:w="0" w:type="auto"/>
            <w:tcBorders>
              <w:top w:val="single" w:sz="4" w:space="0" w:color="auto"/>
              <w:left w:val="single" w:sz="4" w:space="0" w:color="auto"/>
              <w:bottom w:val="single" w:sz="4" w:space="0" w:color="auto"/>
              <w:right w:val="single" w:sz="4" w:space="0" w:color="auto"/>
            </w:tcBorders>
            <w:hideMark/>
          </w:tcPr>
          <w:p w14:paraId="06EEB3FA" w14:textId="77777777" w:rsidR="00E96460" w:rsidRPr="00F47643" w:rsidRDefault="00E96460" w:rsidP="00E96460">
            <w:pPr>
              <w:pStyle w:val="Table-Header"/>
            </w:pPr>
            <w:r w:rsidRPr="00F47643">
              <w:t>Mục tiêu</w:t>
            </w:r>
          </w:p>
        </w:tc>
        <w:tc>
          <w:tcPr>
            <w:tcW w:w="0" w:type="auto"/>
            <w:tcBorders>
              <w:top w:val="single" w:sz="4" w:space="0" w:color="auto"/>
              <w:left w:val="single" w:sz="4" w:space="0" w:color="auto"/>
              <w:bottom w:val="single" w:sz="4" w:space="0" w:color="auto"/>
              <w:right w:val="single" w:sz="4" w:space="0" w:color="auto"/>
            </w:tcBorders>
            <w:hideMark/>
          </w:tcPr>
          <w:p w14:paraId="0E7B38A4" w14:textId="77777777" w:rsidR="00E96460" w:rsidRPr="00F47643" w:rsidRDefault="00E96460" w:rsidP="00E96460">
            <w:pPr>
              <w:pStyle w:val="Table-Header"/>
            </w:pPr>
            <w:r w:rsidRPr="00F47643">
              <w:t>Mô tả</w:t>
            </w:r>
          </w:p>
        </w:tc>
      </w:tr>
      <w:tr w:rsidR="004534DA" w:rsidRPr="00F47643" w14:paraId="395FCBCD" w14:textId="77777777" w:rsidTr="00E96460">
        <w:trPr>
          <w:trHeight w:val="52"/>
        </w:trPr>
        <w:tc>
          <w:tcPr>
            <w:tcW w:w="0" w:type="auto"/>
            <w:tcBorders>
              <w:top w:val="single" w:sz="4" w:space="0" w:color="auto"/>
              <w:left w:val="single" w:sz="4" w:space="0" w:color="auto"/>
              <w:bottom w:val="single" w:sz="4" w:space="0" w:color="auto"/>
              <w:right w:val="single" w:sz="4" w:space="0" w:color="auto"/>
            </w:tcBorders>
          </w:tcPr>
          <w:p w14:paraId="701EDC12" w14:textId="2C9FB0DF" w:rsidR="004534DA" w:rsidRDefault="004534DA" w:rsidP="00E96460">
            <w:pPr>
              <w:pStyle w:val="Table-Center"/>
            </w:pPr>
            <w:r>
              <w:t>M1</w:t>
            </w:r>
          </w:p>
        </w:tc>
        <w:tc>
          <w:tcPr>
            <w:tcW w:w="0" w:type="auto"/>
            <w:tcBorders>
              <w:top w:val="single" w:sz="4" w:space="0" w:color="auto"/>
              <w:left w:val="single" w:sz="4" w:space="0" w:color="auto"/>
              <w:bottom w:val="single" w:sz="4" w:space="0" w:color="auto"/>
              <w:right w:val="single" w:sz="4" w:space="0" w:color="auto"/>
            </w:tcBorders>
            <w:vAlign w:val="bottom"/>
          </w:tcPr>
          <w:p w14:paraId="6AEDA1A9" w14:textId="6EC288D9" w:rsidR="004534DA" w:rsidRDefault="004534DA" w:rsidP="00E96460">
            <w:pPr>
              <w:pStyle w:val="Table"/>
            </w:pPr>
            <w:r>
              <w:t>Trình bày được đặc điểm của các giao thức bảo mật mạng máy tính tiêu biểu</w:t>
            </w:r>
          </w:p>
        </w:tc>
      </w:tr>
      <w:tr w:rsidR="00E96460" w:rsidRPr="00F47643" w14:paraId="785627CD" w14:textId="77777777" w:rsidTr="00E96460">
        <w:trPr>
          <w:trHeight w:val="52"/>
        </w:trPr>
        <w:tc>
          <w:tcPr>
            <w:tcW w:w="0" w:type="auto"/>
            <w:tcBorders>
              <w:top w:val="single" w:sz="4" w:space="0" w:color="auto"/>
              <w:left w:val="single" w:sz="4" w:space="0" w:color="auto"/>
              <w:bottom w:val="single" w:sz="4" w:space="0" w:color="auto"/>
              <w:right w:val="single" w:sz="4" w:space="0" w:color="auto"/>
            </w:tcBorders>
          </w:tcPr>
          <w:p w14:paraId="51F345F4" w14:textId="1731A333" w:rsidR="00E96460" w:rsidRPr="00F47643" w:rsidRDefault="00E96460" w:rsidP="00E96460">
            <w:pPr>
              <w:pStyle w:val="Table-Center"/>
            </w:pPr>
            <w:r>
              <w:t>M</w:t>
            </w:r>
            <w:r w:rsidR="004534DA">
              <w:t>2</w:t>
            </w:r>
          </w:p>
        </w:tc>
        <w:tc>
          <w:tcPr>
            <w:tcW w:w="0" w:type="auto"/>
            <w:tcBorders>
              <w:top w:val="single" w:sz="4" w:space="0" w:color="auto"/>
              <w:left w:val="single" w:sz="4" w:space="0" w:color="auto"/>
              <w:bottom w:val="single" w:sz="4" w:space="0" w:color="auto"/>
              <w:right w:val="single" w:sz="4" w:space="0" w:color="auto"/>
            </w:tcBorders>
            <w:vAlign w:val="bottom"/>
          </w:tcPr>
          <w:p w14:paraId="7CCF93E7" w14:textId="158DF835" w:rsidR="00E96460" w:rsidRPr="00F47643" w:rsidRDefault="004534DA" w:rsidP="00E96460">
            <w:pPr>
              <w:pStyle w:val="Table"/>
            </w:pPr>
            <w:r>
              <w:t>Trình bày được hoạt động của các giao thức bảo mật mạng máy tính tiêu biểu</w:t>
            </w:r>
          </w:p>
        </w:tc>
      </w:tr>
      <w:tr w:rsidR="00E96460" w:rsidRPr="00F47643" w14:paraId="344A8D65" w14:textId="77777777" w:rsidTr="00E96460">
        <w:trPr>
          <w:trHeight w:val="52"/>
        </w:trPr>
        <w:tc>
          <w:tcPr>
            <w:tcW w:w="0" w:type="auto"/>
            <w:tcBorders>
              <w:top w:val="single" w:sz="4" w:space="0" w:color="auto"/>
              <w:left w:val="single" w:sz="4" w:space="0" w:color="auto"/>
              <w:bottom w:val="single" w:sz="4" w:space="0" w:color="auto"/>
              <w:right w:val="single" w:sz="4" w:space="0" w:color="auto"/>
            </w:tcBorders>
          </w:tcPr>
          <w:p w14:paraId="1C41DF1B" w14:textId="6E5DF035" w:rsidR="00E96460" w:rsidRPr="00F47643" w:rsidRDefault="00E96460" w:rsidP="00E96460">
            <w:pPr>
              <w:pStyle w:val="Table-Center"/>
            </w:pPr>
            <w:r>
              <w:t>M</w:t>
            </w:r>
            <w:r w:rsidR="004534DA">
              <w:t>3</w:t>
            </w:r>
          </w:p>
        </w:tc>
        <w:tc>
          <w:tcPr>
            <w:tcW w:w="0" w:type="auto"/>
            <w:tcBorders>
              <w:top w:val="single" w:sz="4" w:space="0" w:color="auto"/>
              <w:left w:val="single" w:sz="4" w:space="0" w:color="auto"/>
              <w:bottom w:val="single" w:sz="4" w:space="0" w:color="auto"/>
              <w:right w:val="single" w:sz="4" w:space="0" w:color="auto"/>
            </w:tcBorders>
            <w:vAlign w:val="bottom"/>
          </w:tcPr>
          <w:p w14:paraId="2618DD8F" w14:textId="5A39549D" w:rsidR="00E96460" w:rsidRPr="00F47643" w:rsidRDefault="004534DA" w:rsidP="00E96460">
            <w:pPr>
              <w:pStyle w:val="Table"/>
            </w:pPr>
            <w:r>
              <w:t>Giải thích được cơ chế bảo mật trong các giao thức bảo mật mạng máy tính</w:t>
            </w:r>
          </w:p>
        </w:tc>
      </w:tr>
      <w:tr w:rsidR="00E96460" w:rsidRPr="00F47643" w14:paraId="4B651004" w14:textId="77777777" w:rsidTr="00E96460">
        <w:trPr>
          <w:trHeight w:val="52"/>
        </w:trPr>
        <w:tc>
          <w:tcPr>
            <w:tcW w:w="0" w:type="auto"/>
            <w:tcBorders>
              <w:top w:val="single" w:sz="4" w:space="0" w:color="auto"/>
              <w:left w:val="single" w:sz="4" w:space="0" w:color="auto"/>
              <w:bottom w:val="single" w:sz="4" w:space="0" w:color="auto"/>
              <w:right w:val="single" w:sz="4" w:space="0" w:color="auto"/>
            </w:tcBorders>
          </w:tcPr>
          <w:p w14:paraId="3908BBA6" w14:textId="2A3A4DA6" w:rsidR="00E96460" w:rsidRPr="00F47643" w:rsidRDefault="00E96460" w:rsidP="00E96460">
            <w:pPr>
              <w:pStyle w:val="Table-Center"/>
            </w:pPr>
            <w:r>
              <w:t>M</w:t>
            </w:r>
            <w:r w:rsidR="004534DA">
              <w:t>4</w:t>
            </w:r>
          </w:p>
        </w:tc>
        <w:tc>
          <w:tcPr>
            <w:tcW w:w="0" w:type="auto"/>
            <w:tcBorders>
              <w:top w:val="single" w:sz="4" w:space="0" w:color="auto"/>
              <w:left w:val="single" w:sz="4" w:space="0" w:color="auto"/>
              <w:bottom w:val="single" w:sz="4" w:space="0" w:color="auto"/>
              <w:right w:val="single" w:sz="4" w:space="0" w:color="auto"/>
            </w:tcBorders>
            <w:vAlign w:val="bottom"/>
          </w:tcPr>
          <w:p w14:paraId="1F13A39A" w14:textId="28134F07" w:rsidR="00E96460" w:rsidRPr="00F47643" w:rsidRDefault="004534DA" w:rsidP="00E96460">
            <w:pPr>
              <w:pStyle w:val="Table"/>
            </w:pPr>
            <w:r>
              <w:t>Lựa chọn được giao thức, mô hình triển khai giao thức để giải quyết yêu cầu bảo mật mạng máy tính cụ thể.</w:t>
            </w:r>
          </w:p>
        </w:tc>
      </w:tr>
      <w:tr w:rsidR="00F02F01" w:rsidRPr="00F47643" w14:paraId="6AE8164F" w14:textId="77777777" w:rsidTr="00E96460">
        <w:trPr>
          <w:trHeight w:val="52"/>
        </w:trPr>
        <w:tc>
          <w:tcPr>
            <w:tcW w:w="0" w:type="auto"/>
            <w:tcBorders>
              <w:top w:val="single" w:sz="4" w:space="0" w:color="auto"/>
              <w:left w:val="single" w:sz="4" w:space="0" w:color="auto"/>
              <w:bottom w:val="single" w:sz="4" w:space="0" w:color="auto"/>
              <w:right w:val="single" w:sz="4" w:space="0" w:color="auto"/>
            </w:tcBorders>
          </w:tcPr>
          <w:p w14:paraId="23A44247" w14:textId="54C9BB2A" w:rsidR="00F02F01" w:rsidRDefault="00F02F01" w:rsidP="00E96460">
            <w:pPr>
              <w:pStyle w:val="Table-Center"/>
            </w:pPr>
            <w:r>
              <w:t>M5</w:t>
            </w:r>
          </w:p>
        </w:tc>
        <w:tc>
          <w:tcPr>
            <w:tcW w:w="0" w:type="auto"/>
            <w:tcBorders>
              <w:top w:val="single" w:sz="4" w:space="0" w:color="auto"/>
              <w:left w:val="single" w:sz="4" w:space="0" w:color="auto"/>
              <w:bottom w:val="single" w:sz="4" w:space="0" w:color="auto"/>
              <w:right w:val="single" w:sz="4" w:space="0" w:color="auto"/>
            </w:tcBorders>
            <w:vAlign w:val="bottom"/>
          </w:tcPr>
          <w:p w14:paraId="6F8F6379" w14:textId="2D496AE6" w:rsidR="00F02F01" w:rsidRDefault="00F02F01" w:rsidP="00E96460">
            <w:pPr>
              <w:pStyle w:val="Table"/>
            </w:pPr>
            <w:r>
              <w:t>Trình bày được các yêu cầu đối với việc thiết kế giao thức bảo mật mạng máy tính</w:t>
            </w:r>
          </w:p>
        </w:tc>
      </w:tr>
    </w:tbl>
    <w:p w14:paraId="6BF8AE3B" w14:textId="77777777" w:rsidR="00B022D6" w:rsidRDefault="00B022D6" w:rsidP="00B022D6">
      <w:pPr>
        <w:pStyle w:val="Heading2"/>
      </w:pPr>
      <w:bookmarkStart w:id="6" w:name="_Toc88756666"/>
      <w:bookmarkStart w:id="7" w:name="_Toc452402307"/>
      <w:r>
        <w:t>Mô tả học phần</w:t>
      </w:r>
      <w:bookmarkEnd w:id="6"/>
    </w:p>
    <w:p w14:paraId="09EBFC73" w14:textId="5BDB2FD4" w:rsidR="00B022D6" w:rsidRDefault="00B022D6" w:rsidP="00B022D6">
      <w:r>
        <w:t>Học phần này trước hết giới thiệu tổng quan về an toàn mạng, bao gồm: Tầm quan trọng của an toàn máy tính và an toàn mạng,các kiểu tấn công mạng cơ bản, các kỹ thuật và dịch vụ an toàn, mô hình an toàn mạng, các giao thức an toàn mạng. Tiếp đó, học phần trình bày về các giao thức xác thực gồm: PAP/CHAP, Kerberos, EAP, Radius, 802.1x. Phần tiếp theo trình bày về các giao thức an toàn mạng riêng ảo: PPTP, L2TP, SSL-VPN, IPSEC-VPN. Sau đó, học phần trình bày về về các giao thức an toàn dịch vụ: S/MIME, PGP, HTTPS, SFTP, FTPS, SSH, v.v. Cuối cùng học phần trình bày về các giao thức an toàn mạng không dây: Tổng quan về mạng không dây, các cơ chế an toàn trong WLAN, các giao thức an toàn WEP, WPA, WPA2 (802.11i) và WTLS.</w:t>
      </w:r>
    </w:p>
    <w:p w14:paraId="02C6C7F6" w14:textId="6B68B83D" w:rsidR="00B022D6" w:rsidRDefault="00DF6BA8" w:rsidP="00B022D6">
      <w:pPr>
        <w:pStyle w:val="Heading2"/>
      </w:pPr>
      <w:bookmarkStart w:id="8" w:name="_Toc88756667"/>
      <w:r>
        <w:t>Nội dung học phần</w:t>
      </w:r>
      <w:bookmarkEnd w:id="8"/>
    </w:p>
    <w:p w14:paraId="5DE4DD45" w14:textId="51C8E94E" w:rsidR="00B022D6" w:rsidRPr="00B75A67" w:rsidRDefault="00B022D6" w:rsidP="00B022D6">
      <w:pPr>
        <w:pStyle w:val="NoIndent"/>
        <w:rPr>
          <w:rStyle w:val="Strong"/>
        </w:rPr>
      </w:pPr>
      <w:r w:rsidRPr="00B75A67">
        <w:rPr>
          <w:rStyle w:val="Strong"/>
        </w:rPr>
        <w:t xml:space="preserve">Chương 1. Tổng quan </w:t>
      </w:r>
      <w:r w:rsidR="00F02F01">
        <w:rPr>
          <w:rStyle w:val="Strong"/>
        </w:rPr>
        <w:t>giao thức bảo mật mạng máy tính</w:t>
      </w:r>
      <w:r w:rsidRPr="00B75A67">
        <w:rPr>
          <w:rStyle w:val="Strong"/>
        </w:rPr>
        <w:t xml:space="preserve"> (3</w:t>
      </w:r>
      <w:r w:rsidR="00096A6B">
        <w:rPr>
          <w:rStyle w:val="Strong"/>
        </w:rPr>
        <w:t xml:space="preserve"> </w:t>
      </w:r>
      <w:r w:rsidRPr="00B75A67">
        <w:rPr>
          <w:rStyle w:val="Strong"/>
        </w:rPr>
        <w:t>LT)</w:t>
      </w:r>
    </w:p>
    <w:p w14:paraId="30099568" w14:textId="51813485" w:rsidR="00B022D6" w:rsidRDefault="00B022D6" w:rsidP="00B022D6">
      <w:pPr>
        <w:pStyle w:val="NoIndent"/>
      </w:pPr>
      <w:r>
        <w:t>1.1.</w:t>
      </w:r>
      <w:r w:rsidR="00B75A67">
        <w:t xml:space="preserve"> </w:t>
      </w:r>
      <w:r>
        <w:t>Tầm quan trọng của an toàn máy tính và an toàn mạng</w:t>
      </w:r>
    </w:p>
    <w:p w14:paraId="7AB57B7D" w14:textId="051EE290" w:rsidR="00B022D6" w:rsidRDefault="00B022D6" w:rsidP="00B022D6">
      <w:pPr>
        <w:pStyle w:val="NoIndent"/>
      </w:pPr>
      <w:r>
        <w:t>1.2.</w:t>
      </w:r>
      <w:r w:rsidR="00B75A67">
        <w:t xml:space="preserve"> </w:t>
      </w:r>
      <w:r>
        <w:t>Các kiểu tấn công mạng</w:t>
      </w:r>
    </w:p>
    <w:p w14:paraId="09B19F23" w14:textId="63DF5734" w:rsidR="00B022D6" w:rsidRPr="00B75A67" w:rsidRDefault="00B022D6" w:rsidP="00B022D6">
      <w:pPr>
        <w:pStyle w:val="NoIndent"/>
        <w:rPr>
          <w:rStyle w:val="Strong"/>
        </w:rPr>
      </w:pPr>
      <w:r w:rsidRPr="00B75A67">
        <w:rPr>
          <w:rStyle w:val="Strong"/>
        </w:rPr>
        <w:t xml:space="preserve">Chương 2. </w:t>
      </w:r>
      <w:r w:rsidR="00F02F01">
        <w:rPr>
          <w:rStyle w:val="Strong"/>
        </w:rPr>
        <w:t>Giao thức bảo mật tầng ứng dụng</w:t>
      </w:r>
      <w:r w:rsidRPr="00B75A67">
        <w:rPr>
          <w:rStyle w:val="Strong"/>
        </w:rPr>
        <w:t xml:space="preserve"> (3</w:t>
      </w:r>
      <w:r w:rsidR="00096A6B">
        <w:rPr>
          <w:rStyle w:val="Strong"/>
        </w:rPr>
        <w:t xml:space="preserve"> </w:t>
      </w:r>
      <w:r w:rsidRPr="00B75A67">
        <w:rPr>
          <w:rStyle w:val="Strong"/>
        </w:rPr>
        <w:t>LT)</w:t>
      </w:r>
    </w:p>
    <w:p w14:paraId="7E32BD94" w14:textId="77777777" w:rsidR="00B022D6" w:rsidRDefault="00B022D6" w:rsidP="00B022D6">
      <w:pPr>
        <w:pStyle w:val="NoIndent"/>
      </w:pPr>
      <w:r>
        <w:t>2.1. Tổng quan về giao thức xác thực</w:t>
      </w:r>
    </w:p>
    <w:p w14:paraId="7B9FDBFC" w14:textId="77777777" w:rsidR="00B022D6" w:rsidRDefault="00B022D6" w:rsidP="00B022D6">
      <w:pPr>
        <w:pStyle w:val="NoIndent"/>
      </w:pPr>
      <w:r>
        <w:t>2.2. Các giao thức PAP/CHAP</w:t>
      </w:r>
    </w:p>
    <w:p w14:paraId="282EDFAF" w14:textId="77777777" w:rsidR="00B022D6" w:rsidRDefault="00B022D6" w:rsidP="00B022D6">
      <w:pPr>
        <w:pStyle w:val="NoIndent"/>
      </w:pPr>
      <w:r>
        <w:lastRenderedPageBreak/>
        <w:t>2.3. Giao thức Kerberos</w:t>
      </w:r>
    </w:p>
    <w:p w14:paraId="65DD0B60" w14:textId="73B250E8" w:rsidR="00B022D6" w:rsidRPr="00B75A67" w:rsidRDefault="00B022D6" w:rsidP="00B022D6">
      <w:pPr>
        <w:pStyle w:val="NoIndent"/>
        <w:rPr>
          <w:rStyle w:val="Strong"/>
        </w:rPr>
      </w:pPr>
      <w:r w:rsidRPr="00B75A67">
        <w:rPr>
          <w:rStyle w:val="Strong"/>
        </w:rPr>
        <w:t xml:space="preserve">Chương 3. </w:t>
      </w:r>
      <w:r w:rsidR="00F02F01">
        <w:rPr>
          <w:rStyle w:val="Strong"/>
        </w:rPr>
        <w:t>Giao thức bảo mật tầng giao vận</w:t>
      </w:r>
      <w:r w:rsidRPr="00B75A67">
        <w:rPr>
          <w:rStyle w:val="Strong"/>
        </w:rPr>
        <w:t xml:space="preserve"> (</w:t>
      </w:r>
      <w:r w:rsidR="00096A6B">
        <w:rPr>
          <w:rStyle w:val="Strong"/>
        </w:rPr>
        <w:t xml:space="preserve">9 </w:t>
      </w:r>
      <w:r w:rsidRPr="00B75A67">
        <w:rPr>
          <w:rStyle w:val="Strong"/>
        </w:rPr>
        <w:t>LT)</w:t>
      </w:r>
    </w:p>
    <w:p w14:paraId="6C0A4753" w14:textId="77777777" w:rsidR="00B022D6" w:rsidRDefault="00B022D6" w:rsidP="00B022D6">
      <w:pPr>
        <w:pStyle w:val="NoIndent"/>
      </w:pPr>
      <w:r>
        <w:t>3.1. Tổng quan về các giao thức mạng riêng ảo</w:t>
      </w:r>
    </w:p>
    <w:p w14:paraId="4D487420" w14:textId="77777777" w:rsidR="00B022D6" w:rsidRDefault="00B022D6" w:rsidP="00B022D6">
      <w:pPr>
        <w:pStyle w:val="NoIndent"/>
      </w:pPr>
      <w:r>
        <w:t>3.2. Các giao thức mạng riêng ảo tầng 2</w:t>
      </w:r>
    </w:p>
    <w:p w14:paraId="1CD39FA5" w14:textId="77777777" w:rsidR="00B022D6" w:rsidRDefault="00B022D6" w:rsidP="00B022D6">
      <w:pPr>
        <w:pStyle w:val="NoIndent"/>
      </w:pPr>
      <w:r>
        <w:t>3.3. Giao thức mạng riêng ảo tầng 3</w:t>
      </w:r>
    </w:p>
    <w:p w14:paraId="1E14B188" w14:textId="3377CD9D" w:rsidR="00B022D6" w:rsidRPr="00B75A67" w:rsidRDefault="00B022D6" w:rsidP="00B022D6">
      <w:pPr>
        <w:pStyle w:val="NoIndent"/>
        <w:rPr>
          <w:rStyle w:val="Strong"/>
        </w:rPr>
      </w:pPr>
      <w:r w:rsidRPr="00B75A67">
        <w:rPr>
          <w:rStyle w:val="Strong"/>
        </w:rPr>
        <w:t xml:space="preserve">Chương 4. </w:t>
      </w:r>
      <w:r w:rsidR="00D4288F">
        <w:rPr>
          <w:rStyle w:val="Strong"/>
        </w:rPr>
        <w:t>Giao thức bảo mật tầng mạng</w:t>
      </w:r>
      <w:r w:rsidRPr="00B75A67">
        <w:rPr>
          <w:rStyle w:val="Strong"/>
        </w:rPr>
        <w:t xml:space="preserve"> (3</w:t>
      </w:r>
      <w:r w:rsidR="00096A6B">
        <w:rPr>
          <w:rStyle w:val="Strong"/>
        </w:rPr>
        <w:t xml:space="preserve"> </w:t>
      </w:r>
      <w:r w:rsidRPr="00B75A67">
        <w:rPr>
          <w:rStyle w:val="Strong"/>
        </w:rPr>
        <w:t>LT)</w:t>
      </w:r>
    </w:p>
    <w:p w14:paraId="1AEB74D7" w14:textId="77777777" w:rsidR="00B022D6" w:rsidRDefault="00B022D6" w:rsidP="00B022D6">
      <w:pPr>
        <w:pStyle w:val="NoIndent"/>
      </w:pPr>
      <w:r>
        <w:t>4.1. Các giao thức an toàn thư điện tử</w:t>
      </w:r>
    </w:p>
    <w:p w14:paraId="07C51C3C" w14:textId="77777777" w:rsidR="00B022D6" w:rsidRDefault="00B022D6" w:rsidP="00B022D6">
      <w:pPr>
        <w:pStyle w:val="NoIndent"/>
      </w:pPr>
      <w:r>
        <w:t>4.2. Giao thức an toàn dịch vụ Web (HTTPS)</w:t>
      </w:r>
    </w:p>
    <w:p w14:paraId="2FD8D136" w14:textId="77777777" w:rsidR="00B022D6" w:rsidRDefault="00B022D6" w:rsidP="00B022D6">
      <w:pPr>
        <w:pStyle w:val="NoIndent"/>
      </w:pPr>
      <w:r>
        <w:t>4.3. Giao thức an toàn cho đăng nhập từ xa (SSH)</w:t>
      </w:r>
    </w:p>
    <w:p w14:paraId="2BDECCED" w14:textId="77777777" w:rsidR="00B022D6" w:rsidRDefault="00B022D6" w:rsidP="00B022D6">
      <w:pPr>
        <w:pStyle w:val="NoIndent"/>
      </w:pPr>
      <w:r>
        <w:t>4.4. Các giao thức truyền file an toàn</w:t>
      </w:r>
    </w:p>
    <w:p w14:paraId="0EE422E0" w14:textId="4A6F00C0" w:rsidR="00B022D6" w:rsidRPr="00B75A67" w:rsidRDefault="00B022D6" w:rsidP="00B022D6">
      <w:pPr>
        <w:pStyle w:val="NoIndent"/>
        <w:rPr>
          <w:rStyle w:val="Strong"/>
        </w:rPr>
      </w:pPr>
      <w:r w:rsidRPr="00B75A67">
        <w:rPr>
          <w:rStyle w:val="Strong"/>
        </w:rPr>
        <w:t xml:space="preserve">Chương 5. </w:t>
      </w:r>
      <w:r w:rsidR="00D4288F">
        <w:rPr>
          <w:rStyle w:val="Strong"/>
        </w:rPr>
        <w:t>Giao thức bảo mật tầng truy nhập mạng</w:t>
      </w:r>
      <w:r w:rsidRPr="00B75A67">
        <w:rPr>
          <w:rStyle w:val="Strong"/>
        </w:rPr>
        <w:t xml:space="preserve"> (6</w:t>
      </w:r>
      <w:r w:rsidR="00096A6B">
        <w:rPr>
          <w:rStyle w:val="Strong"/>
        </w:rPr>
        <w:t xml:space="preserve"> </w:t>
      </w:r>
      <w:r w:rsidRPr="00B75A67">
        <w:rPr>
          <w:rStyle w:val="Strong"/>
        </w:rPr>
        <w:t>LT)</w:t>
      </w:r>
    </w:p>
    <w:p w14:paraId="611AAB36" w14:textId="77777777" w:rsidR="00B022D6" w:rsidRDefault="00B022D6" w:rsidP="00B022D6">
      <w:pPr>
        <w:pStyle w:val="NoIndent"/>
      </w:pPr>
      <w:r>
        <w:t>5.1. Tổng quan về mạng không dây</w:t>
      </w:r>
    </w:p>
    <w:p w14:paraId="1541FCDA" w14:textId="77777777" w:rsidR="00B022D6" w:rsidRDefault="00B022D6" w:rsidP="00B022D6">
      <w:pPr>
        <w:pStyle w:val="NoIndent"/>
      </w:pPr>
      <w:r>
        <w:t>5.2. Các cơ chế an toàn trong mạng WLAN</w:t>
      </w:r>
    </w:p>
    <w:p w14:paraId="6D7DE429" w14:textId="1F7C9E78" w:rsidR="00B022D6" w:rsidRDefault="00B022D6" w:rsidP="00B022D6">
      <w:pPr>
        <w:pStyle w:val="NoIndent"/>
      </w:pPr>
      <w:r>
        <w:t>5.3. Các giao thức an toàn cho mạng WLAN</w:t>
      </w:r>
    </w:p>
    <w:p w14:paraId="07E50BC1" w14:textId="15B2DE57" w:rsidR="00D4288F" w:rsidRPr="00B75A67" w:rsidRDefault="00D4288F" w:rsidP="00D4288F">
      <w:pPr>
        <w:pStyle w:val="NoIndent"/>
        <w:rPr>
          <w:rStyle w:val="Strong"/>
        </w:rPr>
      </w:pPr>
      <w:r w:rsidRPr="00B75A67">
        <w:rPr>
          <w:rStyle w:val="Strong"/>
        </w:rPr>
        <w:t xml:space="preserve">Chương </w:t>
      </w:r>
      <w:r>
        <w:rPr>
          <w:rStyle w:val="Strong"/>
        </w:rPr>
        <w:t>6</w:t>
      </w:r>
      <w:r w:rsidRPr="00B75A67">
        <w:rPr>
          <w:rStyle w:val="Strong"/>
        </w:rPr>
        <w:t xml:space="preserve">. </w:t>
      </w:r>
      <w:r>
        <w:rPr>
          <w:rStyle w:val="Strong"/>
        </w:rPr>
        <w:t>Thiết kế giao thức bảo mật mạng</w:t>
      </w:r>
      <w:r w:rsidRPr="00B75A67">
        <w:rPr>
          <w:rStyle w:val="Strong"/>
        </w:rPr>
        <w:t xml:space="preserve"> (6</w:t>
      </w:r>
      <w:r>
        <w:rPr>
          <w:rStyle w:val="Strong"/>
        </w:rPr>
        <w:t xml:space="preserve"> </w:t>
      </w:r>
      <w:r w:rsidRPr="00B75A67">
        <w:rPr>
          <w:rStyle w:val="Strong"/>
        </w:rPr>
        <w:t>LT)</w:t>
      </w:r>
    </w:p>
    <w:p w14:paraId="0AD81779" w14:textId="3A3BC094" w:rsidR="00D4288F" w:rsidRDefault="00D4288F" w:rsidP="00B022D6">
      <w:pPr>
        <w:pStyle w:val="NoIndent"/>
      </w:pPr>
      <w:r>
        <w:t xml:space="preserve">6.1. </w:t>
      </w:r>
      <w:r w:rsidR="004E4521">
        <w:t>Quy trình thiết kế giao thức bảo mật mạng máy tính.</w:t>
      </w:r>
    </w:p>
    <w:p w14:paraId="0F01C3A9" w14:textId="087A8F0A" w:rsidR="004E4521" w:rsidRDefault="004E4521" w:rsidP="00B022D6">
      <w:pPr>
        <w:pStyle w:val="NoIndent"/>
      </w:pPr>
      <w:r>
        <w:t>6.2. Yêu cầu đối với việc thiết kế giao thức bảo mật mạng máy tính.</w:t>
      </w:r>
    </w:p>
    <w:p w14:paraId="60CE25A8" w14:textId="1D7BBEAD" w:rsidR="008F0C3C" w:rsidRDefault="008F0C3C" w:rsidP="00B022D6">
      <w:pPr>
        <w:pStyle w:val="NoIndent"/>
      </w:pPr>
      <w:r>
        <w:t xml:space="preserve">6.3. </w:t>
      </w:r>
      <w:r w:rsidR="002C2AD6">
        <w:t>Phân tích, đánh giá</w:t>
      </w:r>
      <w:r>
        <w:t xml:space="preserve"> giao thức bảo mật mạng máy tính.</w:t>
      </w:r>
    </w:p>
    <w:p w14:paraId="6C314D38" w14:textId="32316E7E" w:rsidR="0033464E" w:rsidRDefault="00F2286A" w:rsidP="00F3799B">
      <w:pPr>
        <w:pStyle w:val="Heading1"/>
      </w:pPr>
      <w:bookmarkStart w:id="9" w:name="_Toc88756669"/>
      <w:r>
        <w:lastRenderedPageBreak/>
        <w:t>Phân rã chuẩn đầu ra học phần</w:t>
      </w:r>
      <w:bookmarkEnd w:id="9"/>
    </w:p>
    <w:p w14:paraId="4C0245E1" w14:textId="3F937032" w:rsidR="006B76A6" w:rsidRDefault="00F2286A" w:rsidP="00F2286A">
      <w:pPr>
        <w:pStyle w:val="Heading2"/>
      </w:pPr>
      <w:bookmarkStart w:id="10" w:name="_Toc88756670"/>
      <w:r>
        <w:t>Các chuẩn đầu ra được đánh giá</w:t>
      </w:r>
      <w:bookmarkEnd w:id="10"/>
    </w:p>
    <w:tbl>
      <w:tblPr>
        <w:tblStyle w:val="TableGrid"/>
        <w:tblW w:w="0" w:type="auto"/>
        <w:tblLook w:val="04A0" w:firstRow="1" w:lastRow="0" w:firstColumn="1" w:lastColumn="0" w:noHBand="0" w:noVBand="1"/>
      </w:tblPr>
      <w:tblGrid>
        <w:gridCol w:w="537"/>
        <w:gridCol w:w="944"/>
        <w:gridCol w:w="6897"/>
        <w:gridCol w:w="483"/>
        <w:gridCol w:w="483"/>
      </w:tblGrid>
      <w:tr w:rsidR="00F249D7" w14:paraId="6F2FA9CB" w14:textId="77777777" w:rsidTr="006F3FDD">
        <w:tc>
          <w:tcPr>
            <w:tcW w:w="0" w:type="auto"/>
          </w:tcPr>
          <w:p w14:paraId="46D19E84" w14:textId="75906811" w:rsidR="00F249D7" w:rsidRDefault="00F249D7" w:rsidP="00F249D7">
            <w:pPr>
              <w:pStyle w:val="Table-Header"/>
            </w:pPr>
            <w:r>
              <w:t>TT</w:t>
            </w:r>
          </w:p>
        </w:tc>
        <w:tc>
          <w:tcPr>
            <w:tcW w:w="0" w:type="auto"/>
          </w:tcPr>
          <w:p w14:paraId="0B4F321F" w14:textId="31358834" w:rsidR="00F249D7" w:rsidRDefault="00F249D7" w:rsidP="00F249D7">
            <w:pPr>
              <w:pStyle w:val="Table-Header"/>
            </w:pPr>
            <w:r>
              <w:t>Ký hiệu</w:t>
            </w:r>
          </w:p>
        </w:tc>
        <w:tc>
          <w:tcPr>
            <w:tcW w:w="0" w:type="auto"/>
          </w:tcPr>
          <w:p w14:paraId="39A6B3BF" w14:textId="333478C7" w:rsidR="00F249D7" w:rsidRDefault="00F249D7" w:rsidP="00F249D7">
            <w:pPr>
              <w:pStyle w:val="Table-Header"/>
            </w:pPr>
            <w:r>
              <w:t>Chuẩn đầu ra</w:t>
            </w:r>
          </w:p>
        </w:tc>
        <w:tc>
          <w:tcPr>
            <w:tcW w:w="0" w:type="auto"/>
          </w:tcPr>
          <w:p w14:paraId="78428488" w14:textId="46AE2BFE" w:rsidR="00F249D7" w:rsidRDefault="00F249D7" w:rsidP="00F249D7">
            <w:pPr>
              <w:pStyle w:val="Table-Header"/>
            </w:pPr>
            <w:r>
              <w:t>P1</w:t>
            </w:r>
          </w:p>
        </w:tc>
        <w:tc>
          <w:tcPr>
            <w:tcW w:w="0" w:type="auto"/>
          </w:tcPr>
          <w:p w14:paraId="2AE35B3B" w14:textId="32750A1C" w:rsidR="00F249D7" w:rsidRDefault="00F249D7" w:rsidP="00F249D7">
            <w:pPr>
              <w:pStyle w:val="Table-Header"/>
            </w:pPr>
            <w:r>
              <w:t>P2</w:t>
            </w:r>
          </w:p>
        </w:tc>
      </w:tr>
      <w:tr w:rsidR="00F249D7" w14:paraId="2D91036A" w14:textId="77777777" w:rsidTr="006F3FDD">
        <w:tc>
          <w:tcPr>
            <w:tcW w:w="0" w:type="auto"/>
          </w:tcPr>
          <w:p w14:paraId="1291B5E7" w14:textId="77777777" w:rsidR="00F249D7" w:rsidRDefault="00F249D7" w:rsidP="00D5533F">
            <w:pPr>
              <w:pStyle w:val="Table-Center"/>
              <w:numPr>
                <w:ilvl w:val="0"/>
                <w:numId w:val="7"/>
              </w:numPr>
            </w:pPr>
          </w:p>
        </w:tc>
        <w:tc>
          <w:tcPr>
            <w:tcW w:w="0" w:type="auto"/>
          </w:tcPr>
          <w:p w14:paraId="349C6FE1" w14:textId="59FDD463" w:rsidR="00F249D7" w:rsidRDefault="00F249D7" w:rsidP="00F249D7">
            <w:pPr>
              <w:pStyle w:val="Table-Center"/>
            </w:pPr>
            <w:r>
              <w:t>CLO1</w:t>
            </w:r>
          </w:p>
        </w:tc>
        <w:tc>
          <w:tcPr>
            <w:tcW w:w="0" w:type="auto"/>
            <w:vAlign w:val="bottom"/>
          </w:tcPr>
          <w:p w14:paraId="04AA3CCC" w14:textId="5F789AF0" w:rsidR="00F249D7" w:rsidRDefault="00F249D7" w:rsidP="00F249D7">
            <w:pPr>
              <w:pStyle w:val="Table"/>
            </w:pPr>
            <w:r>
              <w:t>Trình bày được đặc điểm</w:t>
            </w:r>
            <w:r w:rsidR="005D4A1D">
              <w:t>, hoạt động</w:t>
            </w:r>
            <w:r>
              <w:t xml:space="preserve"> của các giao thức bảo mật mạng máy tính</w:t>
            </w:r>
          </w:p>
        </w:tc>
        <w:tc>
          <w:tcPr>
            <w:tcW w:w="0" w:type="auto"/>
          </w:tcPr>
          <w:p w14:paraId="707CE313" w14:textId="45758D35" w:rsidR="00F249D7" w:rsidRDefault="00F249D7" w:rsidP="00F249D7">
            <w:pPr>
              <w:pStyle w:val="Table-Center"/>
            </w:pPr>
            <w:r>
              <w:sym w:font="Wingdings" w:char="F0FE"/>
            </w:r>
          </w:p>
        </w:tc>
        <w:tc>
          <w:tcPr>
            <w:tcW w:w="0" w:type="auto"/>
          </w:tcPr>
          <w:p w14:paraId="02205607" w14:textId="49B703B8" w:rsidR="00F249D7" w:rsidRDefault="00F249D7" w:rsidP="00F249D7">
            <w:pPr>
              <w:pStyle w:val="Table-Center"/>
            </w:pPr>
            <w:r>
              <w:sym w:font="Wingdings" w:char="F0FE"/>
            </w:r>
          </w:p>
        </w:tc>
      </w:tr>
      <w:tr w:rsidR="00F249D7" w14:paraId="339AF8E5" w14:textId="77777777" w:rsidTr="006F3FDD">
        <w:tc>
          <w:tcPr>
            <w:tcW w:w="0" w:type="auto"/>
          </w:tcPr>
          <w:p w14:paraId="13C37906" w14:textId="77777777" w:rsidR="00F249D7" w:rsidRDefault="00F249D7" w:rsidP="00D5533F">
            <w:pPr>
              <w:pStyle w:val="Table-Center"/>
              <w:numPr>
                <w:ilvl w:val="0"/>
                <w:numId w:val="7"/>
              </w:numPr>
            </w:pPr>
          </w:p>
        </w:tc>
        <w:tc>
          <w:tcPr>
            <w:tcW w:w="0" w:type="auto"/>
          </w:tcPr>
          <w:p w14:paraId="11678004" w14:textId="1E6D7816" w:rsidR="00F249D7" w:rsidRDefault="00F249D7" w:rsidP="00F249D7">
            <w:pPr>
              <w:pStyle w:val="Table-Center"/>
            </w:pPr>
            <w:r>
              <w:t>CLO</w:t>
            </w:r>
            <w:r w:rsidR="005D4A1D">
              <w:t>2</w:t>
            </w:r>
          </w:p>
        </w:tc>
        <w:tc>
          <w:tcPr>
            <w:tcW w:w="0" w:type="auto"/>
            <w:vAlign w:val="bottom"/>
          </w:tcPr>
          <w:p w14:paraId="2B4B4866" w14:textId="69DCA52B" w:rsidR="00F249D7" w:rsidRDefault="00F249D7" w:rsidP="00F249D7">
            <w:pPr>
              <w:pStyle w:val="Table"/>
            </w:pPr>
            <w:r>
              <w:t>Giải thích được cơ chế bảo mật trong các giao thức bảo mật mạng máy tính</w:t>
            </w:r>
          </w:p>
        </w:tc>
        <w:tc>
          <w:tcPr>
            <w:tcW w:w="0" w:type="auto"/>
          </w:tcPr>
          <w:p w14:paraId="4AA6C549" w14:textId="67A32C6F" w:rsidR="00F249D7" w:rsidRDefault="00F249D7" w:rsidP="00F249D7">
            <w:pPr>
              <w:pStyle w:val="Table-Center"/>
            </w:pPr>
            <w:r>
              <w:sym w:font="Wingdings" w:char="F0FE"/>
            </w:r>
          </w:p>
        </w:tc>
        <w:tc>
          <w:tcPr>
            <w:tcW w:w="0" w:type="auto"/>
          </w:tcPr>
          <w:p w14:paraId="7AEB6552" w14:textId="79EC8E57" w:rsidR="00F249D7" w:rsidRDefault="00F249D7" w:rsidP="00F249D7">
            <w:pPr>
              <w:pStyle w:val="Table-Center"/>
            </w:pPr>
            <w:r>
              <w:sym w:font="Wingdings" w:char="F0FE"/>
            </w:r>
          </w:p>
        </w:tc>
      </w:tr>
      <w:tr w:rsidR="00F249D7" w14:paraId="30419386" w14:textId="77777777" w:rsidTr="006F3FDD">
        <w:tc>
          <w:tcPr>
            <w:tcW w:w="0" w:type="auto"/>
          </w:tcPr>
          <w:p w14:paraId="5B4B37A4" w14:textId="77777777" w:rsidR="00F249D7" w:rsidRDefault="00F249D7" w:rsidP="00D5533F">
            <w:pPr>
              <w:pStyle w:val="Table-Center"/>
              <w:numPr>
                <w:ilvl w:val="0"/>
                <w:numId w:val="7"/>
              </w:numPr>
            </w:pPr>
          </w:p>
        </w:tc>
        <w:tc>
          <w:tcPr>
            <w:tcW w:w="0" w:type="auto"/>
          </w:tcPr>
          <w:p w14:paraId="459236C6" w14:textId="109542C4" w:rsidR="00F249D7" w:rsidRDefault="00F249D7" w:rsidP="00F249D7">
            <w:pPr>
              <w:pStyle w:val="Table-Center"/>
            </w:pPr>
            <w:r>
              <w:t>CLO</w:t>
            </w:r>
            <w:r w:rsidR="005D4A1D">
              <w:t>3</w:t>
            </w:r>
          </w:p>
        </w:tc>
        <w:tc>
          <w:tcPr>
            <w:tcW w:w="0" w:type="auto"/>
            <w:vAlign w:val="bottom"/>
          </w:tcPr>
          <w:p w14:paraId="6BE222EC" w14:textId="50B952F0" w:rsidR="00F249D7" w:rsidRDefault="00F249D7" w:rsidP="00F249D7">
            <w:pPr>
              <w:pStyle w:val="Table"/>
            </w:pPr>
            <w:r>
              <w:t>Lựa chọn được giao thức, mô hình triển khai giao thức để giải quyết yêu cầu bảo mật mạng máy tính cụ thể.</w:t>
            </w:r>
          </w:p>
        </w:tc>
        <w:tc>
          <w:tcPr>
            <w:tcW w:w="0" w:type="auto"/>
          </w:tcPr>
          <w:p w14:paraId="154C2C04" w14:textId="031D8EA7" w:rsidR="00F249D7" w:rsidRDefault="00F249D7" w:rsidP="00F249D7">
            <w:pPr>
              <w:pStyle w:val="Table-Center"/>
            </w:pPr>
            <w:r>
              <w:sym w:font="Wingdings" w:char="F0FE"/>
            </w:r>
          </w:p>
        </w:tc>
        <w:tc>
          <w:tcPr>
            <w:tcW w:w="0" w:type="auto"/>
          </w:tcPr>
          <w:p w14:paraId="26414004" w14:textId="1FF657A4" w:rsidR="00F249D7" w:rsidRDefault="00F249D7" w:rsidP="00F249D7">
            <w:pPr>
              <w:pStyle w:val="Table-Center"/>
            </w:pPr>
            <w:r>
              <w:sym w:font="Wingdings" w:char="F0FE"/>
            </w:r>
          </w:p>
        </w:tc>
      </w:tr>
    </w:tbl>
    <w:p w14:paraId="164401B6" w14:textId="20582897" w:rsidR="00F2286A" w:rsidRDefault="00F249D7" w:rsidP="00F249D7">
      <w:pPr>
        <w:pStyle w:val="Heading2"/>
      </w:pPr>
      <w:bookmarkStart w:id="11" w:name="_Toc88756671"/>
      <w:r>
        <w:t>Các nhóm câu hỏi</w:t>
      </w:r>
      <w:bookmarkEnd w:id="11"/>
    </w:p>
    <w:tbl>
      <w:tblPr>
        <w:tblStyle w:val="TableGrid"/>
        <w:tblW w:w="5000" w:type="pct"/>
        <w:tblLook w:val="04A0" w:firstRow="1" w:lastRow="0" w:firstColumn="1" w:lastColumn="0" w:noHBand="0" w:noVBand="1"/>
      </w:tblPr>
      <w:tblGrid>
        <w:gridCol w:w="537"/>
        <w:gridCol w:w="872"/>
        <w:gridCol w:w="5531"/>
        <w:gridCol w:w="931"/>
        <w:gridCol w:w="630"/>
        <w:gridCol w:w="843"/>
      </w:tblGrid>
      <w:tr w:rsidR="00013F64" w14:paraId="5B0BB9CE" w14:textId="77777777" w:rsidTr="00810E31">
        <w:trPr>
          <w:cantSplit/>
          <w:tblHeader/>
        </w:trPr>
        <w:tc>
          <w:tcPr>
            <w:tcW w:w="287" w:type="pct"/>
          </w:tcPr>
          <w:p w14:paraId="08A4F4DD" w14:textId="77777777" w:rsidR="00013F64" w:rsidRDefault="00013F64" w:rsidP="00810E31">
            <w:pPr>
              <w:pStyle w:val="Table-Header"/>
            </w:pPr>
            <w:r>
              <w:t>TT</w:t>
            </w:r>
          </w:p>
        </w:tc>
        <w:tc>
          <w:tcPr>
            <w:tcW w:w="467" w:type="pct"/>
          </w:tcPr>
          <w:p w14:paraId="3B527FF4" w14:textId="77777777" w:rsidR="00013F64" w:rsidRDefault="00013F64" w:rsidP="00810E31">
            <w:pPr>
              <w:pStyle w:val="Table-Header"/>
            </w:pPr>
            <w:r>
              <w:t>Ký hiệu</w:t>
            </w:r>
          </w:p>
        </w:tc>
        <w:tc>
          <w:tcPr>
            <w:tcW w:w="2960" w:type="pct"/>
          </w:tcPr>
          <w:p w14:paraId="670379EC" w14:textId="77777777" w:rsidR="00013F64" w:rsidRDefault="00013F64" w:rsidP="00810E31">
            <w:pPr>
              <w:pStyle w:val="Table-Header"/>
            </w:pPr>
            <w:r>
              <w:t>Nhóm câu hỏi</w:t>
            </w:r>
          </w:p>
        </w:tc>
        <w:tc>
          <w:tcPr>
            <w:tcW w:w="498" w:type="pct"/>
          </w:tcPr>
          <w:p w14:paraId="0B693B1D" w14:textId="092423F7" w:rsidR="00013F64" w:rsidRDefault="00013F64" w:rsidP="00810E31">
            <w:pPr>
              <w:pStyle w:val="Table-Header"/>
            </w:pPr>
            <w:r>
              <w:t>Cấp độ</w:t>
            </w:r>
          </w:p>
        </w:tc>
        <w:tc>
          <w:tcPr>
            <w:tcW w:w="337" w:type="pct"/>
          </w:tcPr>
          <w:p w14:paraId="5F0D7BFC" w14:textId="77777777" w:rsidR="00013F64" w:rsidRDefault="00013F64" w:rsidP="00810E31">
            <w:pPr>
              <w:pStyle w:val="Table-Header"/>
            </w:pPr>
            <w:r>
              <w:t>Gốc</w:t>
            </w:r>
          </w:p>
        </w:tc>
        <w:tc>
          <w:tcPr>
            <w:tcW w:w="451" w:type="pct"/>
          </w:tcPr>
          <w:p w14:paraId="235A5215" w14:textId="77777777" w:rsidR="00013F64" w:rsidRDefault="00013F64" w:rsidP="00810E31">
            <w:pPr>
              <w:pStyle w:val="Table-Header"/>
            </w:pPr>
            <w:r>
              <w:t>Dẫn xuất</w:t>
            </w:r>
          </w:p>
        </w:tc>
      </w:tr>
      <w:tr w:rsidR="00013F64" w14:paraId="214A6F32" w14:textId="77777777" w:rsidTr="00810E31">
        <w:trPr>
          <w:cantSplit/>
        </w:trPr>
        <w:tc>
          <w:tcPr>
            <w:tcW w:w="287" w:type="pct"/>
          </w:tcPr>
          <w:p w14:paraId="6BE40D4B" w14:textId="77777777" w:rsidR="00013F64" w:rsidRDefault="00013F64" w:rsidP="00810E31">
            <w:pPr>
              <w:pStyle w:val="Table-Center"/>
              <w:numPr>
                <w:ilvl w:val="0"/>
                <w:numId w:val="8"/>
              </w:numPr>
            </w:pPr>
          </w:p>
        </w:tc>
        <w:tc>
          <w:tcPr>
            <w:tcW w:w="467" w:type="pct"/>
          </w:tcPr>
          <w:p w14:paraId="26DEE0F2" w14:textId="77777777" w:rsidR="00013F64" w:rsidRDefault="00013F64" w:rsidP="00810E31">
            <w:pPr>
              <w:pStyle w:val="Table-Center"/>
            </w:pPr>
            <w:r>
              <w:t>1</w:t>
            </w:r>
          </w:p>
        </w:tc>
        <w:tc>
          <w:tcPr>
            <w:tcW w:w="2960" w:type="pct"/>
          </w:tcPr>
          <w:p w14:paraId="4F687091" w14:textId="3775BC71" w:rsidR="00013F64" w:rsidRDefault="00013F64" w:rsidP="00013F64">
            <w:pPr>
              <w:pStyle w:val="Table"/>
              <w:tabs>
                <w:tab w:val="left" w:pos="1185"/>
              </w:tabs>
            </w:pPr>
            <w:r>
              <w:t>CLO1. TRÌNH BÀY ĐƯỢC ĐẶC ĐIỂM</w:t>
            </w:r>
            <w:r w:rsidR="005D4A1D">
              <w:t>, HOẠT ĐỘNG</w:t>
            </w:r>
            <w:r>
              <w:t xml:space="preserve"> CỦA CÁC GIAO THỨC BẢO MẬT MẠNG MÁY TÍNH </w:t>
            </w:r>
          </w:p>
        </w:tc>
        <w:tc>
          <w:tcPr>
            <w:tcW w:w="498" w:type="pct"/>
          </w:tcPr>
          <w:p w14:paraId="74B33D8B" w14:textId="77777777" w:rsidR="00013F64" w:rsidRDefault="00013F64" w:rsidP="00810E31">
            <w:pPr>
              <w:pStyle w:val="Table-Center"/>
            </w:pPr>
          </w:p>
        </w:tc>
        <w:tc>
          <w:tcPr>
            <w:tcW w:w="337" w:type="pct"/>
          </w:tcPr>
          <w:p w14:paraId="1B4CF9A8" w14:textId="77777777" w:rsidR="00013F64" w:rsidRDefault="00013F64" w:rsidP="00810E31">
            <w:pPr>
              <w:pStyle w:val="Table-Center"/>
            </w:pPr>
          </w:p>
        </w:tc>
        <w:tc>
          <w:tcPr>
            <w:tcW w:w="451" w:type="pct"/>
          </w:tcPr>
          <w:p w14:paraId="731254C1" w14:textId="77777777" w:rsidR="00013F64" w:rsidRDefault="00013F64" w:rsidP="00810E31">
            <w:pPr>
              <w:pStyle w:val="Table-Center"/>
            </w:pPr>
          </w:p>
        </w:tc>
      </w:tr>
      <w:tr w:rsidR="00013F64" w14:paraId="49494134" w14:textId="77777777" w:rsidTr="00810E31">
        <w:trPr>
          <w:cantSplit/>
        </w:trPr>
        <w:tc>
          <w:tcPr>
            <w:tcW w:w="287" w:type="pct"/>
          </w:tcPr>
          <w:p w14:paraId="3F98870A" w14:textId="77777777" w:rsidR="00013F64" w:rsidRDefault="00013F64" w:rsidP="00013F64">
            <w:pPr>
              <w:pStyle w:val="Table-Center"/>
              <w:numPr>
                <w:ilvl w:val="0"/>
                <w:numId w:val="8"/>
              </w:numPr>
            </w:pPr>
          </w:p>
        </w:tc>
        <w:tc>
          <w:tcPr>
            <w:tcW w:w="467" w:type="pct"/>
          </w:tcPr>
          <w:p w14:paraId="5981551C" w14:textId="49D2F88E" w:rsidR="00013F64" w:rsidRDefault="00353FF8" w:rsidP="00013F64">
            <w:pPr>
              <w:pStyle w:val="Table-Center"/>
            </w:pPr>
            <w:r>
              <w:t>1.1</w:t>
            </w:r>
          </w:p>
        </w:tc>
        <w:tc>
          <w:tcPr>
            <w:tcW w:w="2960" w:type="pct"/>
          </w:tcPr>
          <w:p w14:paraId="51AB0224" w14:textId="38B7E69D" w:rsidR="00013F64" w:rsidRDefault="00013F64" w:rsidP="00013F64">
            <w:pPr>
              <w:pStyle w:val="Table"/>
            </w:pPr>
            <w:r>
              <w:t>Phân loại giao thức bảo mật mạng</w:t>
            </w:r>
          </w:p>
        </w:tc>
        <w:tc>
          <w:tcPr>
            <w:tcW w:w="498" w:type="pct"/>
          </w:tcPr>
          <w:p w14:paraId="287DF94B" w14:textId="284637C7" w:rsidR="00013F64" w:rsidRDefault="00013F64" w:rsidP="00013F64">
            <w:pPr>
              <w:pStyle w:val="Table-Center"/>
            </w:pPr>
            <w:r>
              <w:t>NB</w:t>
            </w:r>
          </w:p>
        </w:tc>
        <w:tc>
          <w:tcPr>
            <w:tcW w:w="337" w:type="pct"/>
          </w:tcPr>
          <w:p w14:paraId="03D18066" w14:textId="09F2C285" w:rsidR="00013F64" w:rsidRDefault="00443021" w:rsidP="00013F64">
            <w:pPr>
              <w:pStyle w:val="Table-Center"/>
            </w:pPr>
            <w:r>
              <w:t>2</w:t>
            </w:r>
            <w:r w:rsidR="00013F64">
              <w:t>5</w:t>
            </w:r>
          </w:p>
        </w:tc>
        <w:tc>
          <w:tcPr>
            <w:tcW w:w="451" w:type="pct"/>
          </w:tcPr>
          <w:p w14:paraId="17378DD7" w14:textId="329157D8" w:rsidR="00013F64" w:rsidRDefault="00013F64" w:rsidP="00013F64">
            <w:pPr>
              <w:pStyle w:val="Table-Center"/>
            </w:pPr>
            <w:r>
              <w:t>0</w:t>
            </w:r>
          </w:p>
        </w:tc>
      </w:tr>
      <w:tr w:rsidR="00013F64" w14:paraId="06649B26" w14:textId="77777777" w:rsidTr="00810E31">
        <w:trPr>
          <w:cantSplit/>
        </w:trPr>
        <w:tc>
          <w:tcPr>
            <w:tcW w:w="287" w:type="pct"/>
          </w:tcPr>
          <w:p w14:paraId="1A574867" w14:textId="77777777" w:rsidR="00013F64" w:rsidRDefault="00013F64" w:rsidP="00013F64">
            <w:pPr>
              <w:pStyle w:val="Table-Center"/>
              <w:numPr>
                <w:ilvl w:val="0"/>
                <w:numId w:val="8"/>
              </w:numPr>
            </w:pPr>
          </w:p>
        </w:tc>
        <w:tc>
          <w:tcPr>
            <w:tcW w:w="467" w:type="pct"/>
          </w:tcPr>
          <w:p w14:paraId="21814919" w14:textId="516D8D51" w:rsidR="00013F64" w:rsidRDefault="00353FF8" w:rsidP="00013F64">
            <w:pPr>
              <w:pStyle w:val="Table-Center"/>
            </w:pPr>
            <w:r>
              <w:t>1.2</w:t>
            </w:r>
          </w:p>
        </w:tc>
        <w:tc>
          <w:tcPr>
            <w:tcW w:w="2960" w:type="pct"/>
          </w:tcPr>
          <w:p w14:paraId="77DE07F7" w14:textId="4D022C92" w:rsidR="00013F64" w:rsidRDefault="00013F64" w:rsidP="00013F64">
            <w:pPr>
              <w:pStyle w:val="Table"/>
            </w:pPr>
            <w:r>
              <w:t>Đặc điểm của giao thức tầng ứng dụng</w:t>
            </w:r>
          </w:p>
        </w:tc>
        <w:tc>
          <w:tcPr>
            <w:tcW w:w="498" w:type="pct"/>
          </w:tcPr>
          <w:p w14:paraId="1BE47E4D" w14:textId="2E873728" w:rsidR="00013F64" w:rsidRDefault="00013F64" w:rsidP="00013F64">
            <w:pPr>
              <w:pStyle w:val="Table-Center"/>
            </w:pPr>
            <w:r>
              <w:t>NB</w:t>
            </w:r>
          </w:p>
        </w:tc>
        <w:tc>
          <w:tcPr>
            <w:tcW w:w="337" w:type="pct"/>
          </w:tcPr>
          <w:p w14:paraId="27CE1548" w14:textId="246FB44D" w:rsidR="00013F64" w:rsidRDefault="00443021" w:rsidP="00013F64">
            <w:pPr>
              <w:pStyle w:val="Table-Center"/>
            </w:pPr>
            <w:r>
              <w:t>1</w:t>
            </w:r>
            <w:r w:rsidR="00013F64">
              <w:t>2</w:t>
            </w:r>
          </w:p>
        </w:tc>
        <w:tc>
          <w:tcPr>
            <w:tcW w:w="451" w:type="pct"/>
          </w:tcPr>
          <w:p w14:paraId="281345AC" w14:textId="17D1B284" w:rsidR="00013F64" w:rsidRDefault="00013F64" w:rsidP="00013F64">
            <w:pPr>
              <w:pStyle w:val="Table-Center"/>
            </w:pPr>
            <w:r>
              <w:t>8</w:t>
            </w:r>
          </w:p>
        </w:tc>
      </w:tr>
      <w:tr w:rsidR="00013F64" w14:paraId="1D4B64FA" w14:textId="77777777" w:rsidTr="00810E31">
        <w:trPr>
          <w:cantSplit/>
        </w:trPr>
        <w:tc>
          <w:tcPr>
            <w:tcW w:w="287" w:type="pct"/>
          </w:tcPr>
          <w:p w14:paraId="5CA0B51A" w14:textId="77777777" w:rsidR="00013F64" w:rsidRDefault="00013F64" w:rsidP="00013F64">
            <w:pPr>
              <w:pStyle w:val="Table-Center"/>
              <w:numPr>
                <w:ilvl w:val="0"/>
                <w:numId w:val="8"/>
              </w:numPr>
            </w:pPr>
          </w:p>
        </w:tc>
        <w:tc>
          <w:tcPr>
            <w:tcW w:w="467" w:type="pct"/>
          </w:tcPr>
          <w:p w14:paraId="1C509E68" w14:textId="337773AB" w:rsidR="00013F64" w:rsidRDefault="00353FF8" w:rsidP="00013F64">
            <w:pPr>
              <w:pStyle w:val="Table-Center"/>
            </w:pPr>
            <w:r>
              <w:t>1.3</w:t>
            </w:r>
          </w:p>
        </w:tc>
        <w:tc>
          <w:tcPr>
            <w:tcW w:w="2960" w:type="pct"/>
          </w:tcPr>
          <w:p w14:paraId="5BD9CE33" w14:textId="58839610" w:rsidR="00013F64" w:rsidRDefault="00013F64" w:rsidP="00013F64">
            <w:pPr>
              <w:pStyle w:val="Table"/>
            </w:pPr>
            <w:r>
              <w:t>Đặc điểm của giao thức tầng giao vận</w:t>
            </w:r>
          </w:p>
        </w:tc>
        <w:tc>
          <w:tcPr>
            <w:tcW w:w="498" w:type="pct"/>
          </w:tcPr>
          <w:p w14:paraId="4DC8733C" w14:textId="1F16D439" w:rsidR="00013F64" w:rsidRDefault="00013F64" w:rsidP="00013F64">
            <w:pPr>
              <w:pStyle w:val="Table-Center"/>
            </w:pPr>
            <w:r>
              <w:t>NB</w:t>
            </w:r>
          </w:p>
        </w:tc>
        <w:tc>
          <w:tcPr>
            <w:tcW w:w="337" w:type="pct"/>
          </w:tcPr>
          <w:p w14:paraId="1DF9B68A" w14:textId="6C64AA36" w:rsidR="00013F64" w:rsidRDefault="00443021" w:rsidP="00013F64">
            <w:pPr>
              <w:pStyle w:val="Table-Center"/>
            </w:pPr>
            <w:r>
              <w:t>1</w:t>
            </w:r>
            <w:r w:rsidR="00013F64">
              <w:t>2</w:t>
            </w:r>
          </w:p>
        </w:tc>
        <w:tc>
          <w:tcPr>
            <w:tcW w:w="451" w:type="pct"/>
          </w:tcPr>
          <w:p w14:paraId="0FDC9BA3" w14:textId="5C43AD51" w:rsidR="00013F64" w:rsidRDefault="00013F64" w:rsidP="00013F64">
            <w:pPr>
              <w:pStyle w:val="Table-Center"/>
            </w:pPr>
            <w:r>
              <w:t>8</w:t>
            </w:r>
          </w:p>
        </w:tc>
      </w:tr>
      <w:tr w:rsidR="00013F64" w14:paraId="59980CA9" w14:textId="77777777" w:rsidTr="00810E31">
        <w:trPr>
          <w:cantSplit/>
        </w:trPr>
        <w:tc>
          <w:tcPr>
            <w:tcW w:w="287" w:type="pct"/>
          </w:tcPr>
          <w:p w14:paraId="706D9D77" w14:textId="77777777" w:rsidR="00013F64" w:rsidRDefault="00013F64" w:rsidP="00013F64">
            <w:pPr>
              <w:pStyle w:val="Table-Center"/>
              <w:numPr>
                <w:ilvl w:val="0"/>
                <w:numId w:val="8"/>
              </w:numPr>
            </w:pPr>
          </w:p>
        </w:tc>
        <w:tc>
          <w:tcPr>
            <w:tcW w:w="467" w:type="pct"/>
          </w:tcPr>
          <w:p w14:paraId="383EC57C" w14:textId="1384AAE2" w:rsidR="00013F64" w:rsidRDefault="00353FF8" w:rsidP="00013F64">
            <w:pPr>
              <w:pStyle w:val="Table-Center"/>
            </w:pPr>
            <w:r>
              <w:t>1.4</w:t>
            </w:r>
          </w:p>
        </w:tc>
        <w:tc>
          <w:tcPr>
            <w:tcW w:w="2960" w:type="pct"/>
          </w:tcPr>
          <w:p w14:paraId="5B2AE536" w14:textId="6A0C563F" w:rsidR="00013F64" w:rsidRDefault="00013F64" w:rsidP="00013F64">
            <w:pPr>
              <w:pStyle w:val="Table"/>
            </w:pPr>
            <w:r>
              <w:t>Đặc điểm của giao thức tầng mạng</w:t>
            </w:r>
          </w:p>
        </w:tc>
        <w:tc>
          <w:tcPr>
            <w:tcW w:w="498" w:type="pct"/>
          </w:tcPr>
          <w:p w14:paraId="17A8272E" w14:textId="0CDC63CC" w:rsidR="00013F64" w:rsidRDefault="00013F64" w:rsidP="00013F64">
            <w:pPr>
              <w:pStyle w:val="Table-Center"/>
            </w:pPr>
            <w:r>
              <w:t>NB</w:t>
            </w:r>
          </w:p>
        </w:tc>
        <w:tc>
          <w:tcPr>
            <w:tcW w:w="337" w:type="pct"/>
          </w:tcPr>
          <w:p w14:paraId="28F3CC08" w14:textId="6CE2DB51" w:rsidR="00013F64" w:rsidRDefault="00443021" w:rsidP="00013F64">
            <w:pPr>
              <w:pStyle w:val="Table-Center"/>
            </w:pPr>
            <w:r>
              <w:t>1</w:t>
            </w:r>
            <w:r w:rsidR="00013F64">
              <w:t>2</w:t>
            </w:r>
          </w:p>
        </w:tc>
        <w:tc>
          <w:tcPr>
            <w:tcW w:w="451" w:type="pct"/>
          </w:tcPr>
          <w:p w14:paraId="2BE70ADA" w14:textId="4BF2FD8C" w:rsidR="00013F64" w:rsidRDefault="00013F64" w:rsidP="00013F64">
            <w:pPr>
              <w:pStyle w:val="Table-Center"/>
            </w:pPr>
            <w:r>
              <w:t>8</w:t>
            </w:r>
          </w:p>
        </w:tc>
      </w:tr>
      <w:tr w:rsidR="00013F64" w14:paraId="67696336" w14:textId="77777777" w:rsidTr="00810E31">
        <w:trPr>
          <w:cantSplit/>
        </w:trPr>
        <w:tc>
          <w:tcPr>
            <w:tcW w:w="287" w:type="pct"/>
          </w:tcPr>
          <w:p w14:paraId="392A8377" w14:textId="77777777" w:rsidR="00013F64" w:rsidRDefault="00013F64" w:rsidP="00013F64">
            <w:pPr>
              <w:pStyle w:val="Table-Center"/>
              <w:numPr>
                <w:ilvl w:val="0"/>
                <w:numId w:val="8"/>
              </w:numPr>
            </w:pPr>
          </w:p>
        </w:tc>
        <w:tc>
          <w:tcPr>
            <w:tcW w:w="467" w:type="pct"/>
          </w:tcPr>
          <w:p w14:paraId="2F023E6E" w14:textId="077E9554" w:rsidR="00013F64" w:rsidRDefault="00353FF8" w:rsidP="00013F64">
            <w:pPr>
              <w:pStyle w:val="Table-Center"/>
            </w:pPr>
            <w:r>
              <w:t>1.5</w:t>
            </w:r>
          </w:p>
        </w:tc>
        <w:tc>
          <w:tcPr>
            <w:tcW w:w="2960" w:type="pct"/>
          </w:tcPr>
          <w:p w14:paraId="0421BF68" w14:textId="39E8875A" w:rsidR="00013F64" w:rsidRDefault="00013F64" w:rsidP="00013F64">
            <w:pPr>
              <w:pStyle w:val="Table"/>
            </w:pPr>
            <w:r>
              <w:t>Đặc điểm của giao thức tầng truy nhập mạng</w:t>
            </w:r>
          </w:p>
        </w:tc>
        <w:tc>
          <w:tcPr>
            <w:tcW w:w="498" w:type="pct"/>
          </w:tcPr>
          <w:p w14:paraId="1DB8AA29" w14:textId="0F4BAE69" w:rsidR="00013F64" w:rsidRDefault="00013F64" w:rsidP="00013F64">
            <w:pPr>
              <w:pStyle w:val="Table-Center"/>
            </w:pPr>
            <w:r>
              <w:t>NB</w:t>
            </w:r>
          </w:p>
        </w:tc>
        <w:tc>
          <w:tcPr>
            <w:tcW w:w="337" w:type="pct"/>
          </w:tcPr>
          <w:p w14:paraId="5064B545" w14:textId="56049C73" w:rsidR="00013F64" w:rsidRDefault="00443021" w:rsidP="00013F64">
            <w:pPr>
              <w:pStyle w:val="Table-Center"/>
            </w:pPr>
            <w:r>
              <w:t>1</w:t>
            </w:r>
            <w:r w:rsidR="00013F64">
              <w:t>2</w:t>
            </w:r>
          </w:p>
        </w:tc>
        <w:tc>
          <w:tcPr>
            <w:tcW w:w="451" w:type="pct"/>
          </w:tcPr>
          <w:p w14:paraId="428AF1C1" w14:textId="39A88EA6" w:rsidR="00013F64" w:rsidRDefault="00013F64" w:rsidP="00013F64">
            <w:pPr>
              <w:pStyle w:val="Table-Center"/>
            </w:pPr>
            <w:r>
              <w:t>8</w:t>
            </w:r>
          </w:p>
        </w:tc>
      </w:tr>
      <w:tr w:rsidR="00726CCE" w14:paraId="32197BFD" w14:textId="77777777" w:rsidTr="00810E31">
        <w:trPr>
          <w:cantSplit/>
        </w:trPr>
        <w:tc>
          <w:tcPr>
            <w:tcW w:w="287" w:type="pct"/>
          </w:tcPr>
          <w:p w14:paraId="65797160" w14:textId="77777777" w:rsidR="00726CCE" w:rsidRDefault="00726CCE" w:rsidP="00726CCE">
            <w:pPr>
              <w:pStyle w:val="Table-Center"/>
              <w:numPr>
                <w:ilvl w:val="0"/>
                <w:numId w:val="8"/>
              </w:numPr>
            </w:pPr>
          </w:p>
        </w:tc>
        <w:tc>
          <w:tcPr>
            <w:tcW w:w="467" w:type="pct"/>
          </w:tcPr>
          <w:p w14:paraId="7EFF4BE2" w14:textId="4C6BB839" w:rsidR="00726CCE" w:rsidRDefault="006F1355" w:rsidP="00726CCE">
            <w:pPr>
              <w:pStyle w:val="Table-Center"/>
            </w:pPr>
            <w:r>
              <w:t>1.6</w:t>
            </w:r>
          </w:p>
        </w:tc>
        <w:tc>
          <w:tcPr>
            <w:tcW w:w="2960" w:type="pct"/>
          </w:tcPr>
          <w:p w14:paraId="230F1F67" w14:textId="03A3CC08" w:rsidR="00726CCE" w:rsidRDefault="00726CCE" w:rsidP="00726CCE">
            <w:pPr>
              <w:pStyle w:val="Table"/>
            </w:pPr>
            <w:r>
              <w:t>Hoạt động của giao thức tầng ứng dụng</w:t>
            </w:r>
          </w:p>
        </w:tc>
        <w:tc>
          <w:tcPr>
            <w:tcW w:w="498" w:type="pct"/>
          </w:tcPr>
          <w:p w14:paraId="16348777" w14:textId="6DDCE379" w:rsidR="00726CCE" w:rsidRDefault="00726CCE" w:rsidP="00726CCE">
            <w:pPr>
              <w:pStyle w:val="Table-Center"/>
            </w:pPr>
            <w:r>
              <w:t>TH</w:t>
            </w:r>
          </w:p>
        </w:tc>
        <w:tc>
          <w:tcPr>
            <w:tcW w:w="337" w:type="pct"/>
          </w:tcPr>
          <w:p w14:paraId="783D99EC" w14:textId="3FD9AF4A" w:rsidR="00726CCE" w:rsidRDefault="00443021" w:rsidP="00726CCE">
            <w:pPr>
              <w:pStyle w:val="Table-Center"/>
            </w:pPr>
            <w:r>
              <w:t>1</w:t>
            </w:r>
            <w:r w:rsidR="00726CCE">
              <w:t>5</w:t>
            </w:r>
          </w:p>
        </w:tc>
        <w:tc>
          <w:tcPr>
            <w:tcW w:w="451" w:type="pct"/>
          </w:tcPr>
          <w:p w14:paraId="6E46EDB0" w14:textId="5A45A520" w:rsidR="00726CCE" w:rsidRDefault="00726CCE" w:rsidP="00726CCE">
            <w:pPr>
              <w:pStyle w:val="Table-Center"/>
            </w:pPr>
            <w:r>
              <w:t>5</w:t>
            </w:r>
          </w:p>
        </w:tc>
      </w:tr>
      <w:tr w:rsidR="00726CCE" w14:paraId="4B1DF4CB" w14:textId="77777777" w:rsidTr="00810E31">
        <w:trPr>
          <w:cantSplit/>
        </w:trPr>
        <w:tc>
          <w:tcPr>
            <w:tcW w:w="287" w:type="pct"/>
          </w:tcPr>
          <w:p w14:paraId="16B666EA" w14:textId="77777777" w:rsidR="00726CCE" w:rsidRDefault="00726CCE" w:rsidP="00726CCE">
            <w:pPr>
              <w:pStyle w:val="Table-Center"/>
              <w:numPr>
                <w:ilvl w:val="0"/>
                <w:numId w:val="8"/>
              </w:numPr>
            </w:pPr>
          </w:p>
        </w:tc>
        <w:tc>
          <w:tcPr>
            <w:tcW w:w="467" w:type="pct"/>
          </w:tcPr>
          <w:p w14:paraId="6E96D5DA" w14:textId="00EE0DCA" w:rsidR="00726CCE" w:rsidRDefault="006F1355" w:rsidP="00726CCE">
            <w:pPr>
              <w:pStyle w:val="Table-Center"/>
            </w:pPr>
            <w:r>
              <w:t>1.7</w:t>
            </w:r>
          </w:p>
        </w:tc>
        <w:tc>
          <w:tcPr>
            <w:tcW w:w="2960" w:type="pct"/>
          </w:tcPr>
          <w:p w14:paraId="2B970AE7" w14:textId="75FEB01E" w:rsidR="00726CCE" w:rsidRDefault="00726CCE" w:rsidP="00726CCE">
            <w:pPr>
              <w:pStyle w:val="Table"/>
            </w:pPr>
            <w:r>
              <w:t>Hoạt động của giao thức tầng giao vận</w:t>
            </w:r>
          </w:p>
        </w:tc>
        <w:tc>
          <w:tcPr>
            <w:tcW w:w="498" w:type="pct"/>
          </w:tcPr>
          <w:p w14:paraId="5C89F963" w14:textId="45292606" w:rsidR="00726CCE" w:rsidRDefault="00726CCE" w:rsidP="00726CCE">
            <w:pPr>
              <w:pStyle w:val="Table-Center"/>
            </w:pPr>
            <w:r>
              <w:t>TH</w:t>
            </w:r>
          </w:p>
        </w:tc>
        <w:tc>
          <w:tcPr>
            <w:tcW w:w="337" w:type="pct"/>
          </w:tcPr>
          <w:p w14:paraId="34313105" w14:textId="1D268ED0" w:rsidR="00726CCE" w:rsidRDefault="00443021" w:rsidP="00726CCE">
            <w:pPr>
              <w:pStyle w:val="Table-Center"/>
            </w:pPr>
            <w:r>
              <w:t>1</w:t>
            </w:r>
            <w:r w:rsidR="00726CCE">
              <w:t>5</w:t>
            </w:r>
          </w:p>
        </w:tc>
        <w:tc>
          <w:tcPr>
            <w:tcW w:w="451" w:type="pct"/>
          </w:tcPr>
          <w:p w14:paraId="5E324F6D" w14:textId="2808C15B" w:rsidR="00726CCE" w:rsidRDefault="00726CCE" w:rsidP="00726CCE">
            <w:pPr>
              <w:pStyle w:val="Table-Center"/>
            </w:pPr>
            <w:r>
              <w:t>5</w:t>
            </w:r>
          </w:p>
        </w:tc>
      </w:tr>
      <w:tr w:rsidR="00726CCE" w14:paraId="3A44CEE7" w14:textId="77777777" w:rsidTr="00810E31">
        <w:trPr>
          <w:cantSplit/>
        </w:trPr>
        <w:tc>
          <w:tcPr>
            <w:tcW w:w="287" w:type="pct"/>
          </w:tcPr>
          <w:p w14:paraId="5744F4AC" w14:textId="77777777" w:rsidR="00726CCE" w:rsidRDefault="00726CCE" w:rsidP="00726CCE">
            <w:pPr>
              <w:pStyle w:val="Table-Center"/>
              <w:numPr>
                <w:ilvl w:val="0"/>
                <w:numId w:val="8"/>
              </w:numPr>
            </w:pPr>
          </w:p>
        </w:tc>
        <w:tc>
          <w:tcPr>
            <w:tcW w:w="467" w:type="pct"/>
          </w:tcPr>
          <w:p w14:paraId="0B6B5E07" w14:textId="0A7B0998" w:rsidR="00726CCE" w:rsidRDefault="006F1355" w:rsidP="00726CCE">
            <w:pPr>
              <w:pStyle w:val="Table-Center"/>
            </w:pPr>
            <w:r>
              <w:t>1.8</w:t>
            </w:r>
          </w:p>
        </w:tc>
        <w:tc>
          <w:tcPr>
            <w:tcW w:w="2960" w:type="pct"/>
          </w:tcPr>
          <w:p w14:paraId="3102E977" w14:textId="10AD48B1" w:rsidR="00726CCE" w:rsidRDefault="00726CCE" w:rsidP="00726CCE">
            <w:pPr>
              <w:pStyle w:val="Table"/>
            </w:pPr>
            <w:r>
              <w:t>Hoạt động của giao thức tầng mạng</w:t>
            </w:r>
          </w:p>
        </w:tc>
        <w:tc>
          <w:tcPr>
            <w:tcW w:w="498" w:type="pct"/>
          </w:tcPr>
          <w:p w14:paraId="57C3598A" w14:textId="0264C1EE" w:rsidR="00726CCE" w:rsidRDefault="00726CCE" w:rsidP="00726CCE">
            <w:pPr>
              <w:pStyle w:val="Table-Center"/>
            </w:pPr>
            <w:r>
              <w:t>TH</w:t>
            </w:r>
          </w:p>
        </w:tc>
        <w:tc>
          <w:tcPr>
            <w:tcW w:w="337" w:type="pct"/>
          </w:tcPr>
          <w:p w14:paraId="7C4EDEC4" w14:textId="6B418EBC" w:rsidR="00726CCE" w:rsidRDefault="00443021" w:rsidP="00726CCE">
            <w:pPr>
              <w:pStyle w:val="Table-Center"/>
            </w:pPr>
            <w:r>
              <w:t>1</w:t>
            </w:r>
            <w:r w:rsidR="00726CCE">
              <w:t>5</w:t>
            </w:r>
          </w:p>
        </w:tc>
        <w:tc>
          <w:tcPr>
            <w:tcW w:w="451" w:type="pct"/>
          </w:tcPr>
          <w:p w14:paraId="78C50B06" w14:textId="5215A246" w:rsidR="00726CCE" w:rsidRDefault="00726CCE" w:rsidP="00726CCE">
            <w:pPr>
              <w:pStyle w:val="Table-Center"/>
            </w:pPr>
            <w:r>
              <w:t>5</w:t>
            </w:r>
          </w:p>
        </w:tc>
      </w:tr>
      <w:tr w:rsidR="00726CCE" w14:paraId="01AED431" w14:textId="77777777" w:rsidTr="00810E31">
        <w:trPr>
          <w:cantSplit/>
        </w:trPr>
        <w:tc>
          <w:tcPr>
            <w:tcW w:w="287" w:type="pct"/>
          </w:tcPr>
          <w:p w14:paraId="11E7717F" w14:textId="77777777" w:rsidR="00726CCE" w:rsidRDefault="00726CCE" w:rsidP="00726CCE">
            <w:pPr>
              <w:pStyle w:val="Table-Center"/>
              <w:numPr>
                <w:ilvl w:val="0"/>
                <w:numId w:val="8"/>
              </w:numPr>
            </w:pPr>
          </w:p>
        </w:tc>
        <w:tc>
          <w:tcPr>
            <w:tcW w:w="467" w:type="pct"/>
          </w:tcPr>
          <w:p w14:paraId="76F9DDE4" w14:textId="38F44A0F" w:rsidR="00726CCE" w:rsidRDefault="006F1355" w:rsidP="00726CCE">
            <w:pPr>
              <w:pStyle w:val="Table-Center"/>
            </w:pPr>
            <w:r>
              <w:t>1.9</w:t>
            </w:r>
          </w:p>
        </w:tc>
        <w:tc>
          <w:tcPr>
            <w:tcW w:w="2960" w:type="pct"/>
          </w:tcPr>
          <w:p w14:paraId="6AC25BFA" w14:textId="03C8A5FD" w:rsidR="00726CCE" w:rsidRDefault="00726CCE" w:rsidP="00726CCE">
            <w:pPr>
              <w:pStyle w:val="Table"/>
            </w:pPr>
            <w:r>
              <w:t>Hoạt động của giao thức tầng truy nhập mạng</w:t>
            </w:r>
          </w:p>
        </w:tc>
        <w:tc>
          <w:tcPr>
            <w:tcW w:w="498" w:type="pct"/>
          </w:tcPr>
          <w:p w14:paraId="3D4F723E" w14:textId="6E48626B" w:rsidR="00726CCE" w:rsidRDefault="00726CCE" w:rsidP="00726CCE">
            <w:pPr>
              <w:pStyle w:val="Table-Center"/>
            </w:pPr>
            <w:r>
              <w:t>TH</w:t>
            </w:r>
          </w:p>
        </w:tc>
        <w:tc>
          <w:tcPr>
            <w:tcW w:w="337" w:type="pct"/>
          </w:tcPr>
          <w:p w14:paraId="2BDE87FF" w14:textId="4D0DC5F2" w:rsidR="00726CCE" w:rsidRDefault="00443021" w:rsidP="00726CCE">
            <w:pPr>
              <w:pStyle w:val="Table-Center"/>
            </w:pPr>
            <w:r>
              <w:t>1</w:t>
            </w:r>
            <w:r w:rsidR="00726CCE">
              <w:t>5</w:t>
            </w:r>
          </w:p>
        </w:tc>
        <w:tc>
          <w:tcPr>
            <w:tcW w:w="451" w:type="pct"/>
          </w:tcPr>
          <w:p w14:paraId="13140274" w14:textId="39878A5F" w:rsidR="00726CCE" w:rsidRDefault="00726CCE" w:rsidP="00726CCE">
            <w:pPr>
              <w:pStyle w:val="Table-Center"/>
            </w:pPr>
            <w:r>
              <w:t>5</w:t>
            </w:r>
          </w:p>
        </w:tc>
      </w:tr>
      <w:tr w:rsidR="00726CCE" w14:paraId="208D17B7" w14:textId="77777777" w:rsidTr="00810E31">
        <w:trPr>
          <w:cantSplit/>
        </w:trPr>
        <w:tc>
          <w:tcPr>
            <w:tcW w:w="287" w:type="pct"/>
          </w:tcPr>
          <w:p w14:paraId="339A26D5" w14:textId="77777777" w:rsidR="00726CCE" w:rsidRDefault="00726CCE" w:rsidP="00726CCE">
            <w:pPr>
              <w:pStyle w:val="Table-Center"/>
              <w:numPr>
                <w:ilvl w:val="0"/>
                <w:numId w:val="8"/>
              </w:numPr>
            </w:pPr>
          </w:p>
        </w:tc>
        <w:tc>
          <w:tcPr>
            <w:tcW w:w="467" w:type="pct"/>
          </w:tcPr>
          <w:p w14:paraId="3BD08282" w14:textId="76C9BB4B" w:rsidR="00726CCE" w:rsidRDefault="006F1355" w:rsidP="00726CCE">
            <w:pPr>
              <w:pStyle w:val="Table-Center"/>
            </w:pPr>
            <w:r>
              <w:t>2</w:t>
            </w:r>
          </w:p>
        </w:tc>
        <w:tc>
          <w:tcPr>
            <w:tcW w:w="2960" w:type="pct"/>
          </w:tcPr>
          <w:p w14:paraId="492B99DB" w14:textId="73DA45F6" w:rsidR="00726CCE" w:rsidRDefault="00726CCE" w:rsidP="00726CCE">
            <w:pPr>
              <w:pStyle w:val="Table"/>
            </w:pPr>
            <w:r>
              <w:t>CLO</w:t>
            </w:r>
            <w:r w:rsidR="006F1355">
              <w:t>2</w:t>
            </w:r>
            <w:r>
              <w:t>. GIẢI THÍCH ĐƯỢC CƠ CHẾ BẢO MẬT TRONG CÁC GIAO THỨC BẢO MẬT MẠNG MÁY TÍNH</w:t>
            </w:r>
          </w:p>
        </w:tc>
        <w:tc>
          <w:tcPr>
            <w:tcW w:w="498" w:type="pct"/>
          </w:tcPr>
          <w:p w14:paraId="28BA3E3A" w14:textId="77777777" w:rsidR="00726CCE" w:rsidRDefault="00726CCE" w:rsidP="00726CCE">
            <w:pPr>
              <w:pStyle w:val="Table-Center"/>
            </w:pPr>
          </w:p>
        </w:tc>
        <w:tc>
          <w:tcPr>
            <w:tcW w:w="337" w:type="pct"/>
          </w:tcPr>
          <w:p w14:paraId="0BF1FE7B" w14:textId="77777777" w:rsidR="00726CCE" w:rsidRDefault="00726CCE" w:rsidP="00726CCE">
            <w:pPr>
              <w:pStyle w:val="Table-Center"/>
            </w:pPr>
          </w:p>
        </w:tc>
        <w:tc>
          <w:tcPr>
            <w:tcW w:w="451" w:type="pct"/>
          </w:tcPr>
          <w:p w14:paraId="5DBC6C21" w14:textId="77777777" w:rsidR="00726CCE" w:rsidRDefault="00726CCE" w:rsidP="00726CCE">
            <w:pPr>
              <w:pStyle w:val="Table-Center"/>
            </w:pPr>
          </w:p>
        </w:tc>
      </w:tr>
      <w:tr w:rsidR="00726CCE" w14:paraId="0034D4BA" w14:textId="77777777" w:rsidTr="00810E31">
        <w:trPr>
          <w:cantSplit/>
        </w:trPr>
        <w:tc>
          <w:tcPr>
            <w:tcW w:w="287" w:type="pct"/>
          </w:tcPr>
          <w:p w14:paraId="6A270744" w14:textId="77777777" w:rsidR="00726CCE" w:rsidRDefault="00726CCE" w:rsidP="00726CCE">
            <w:pPr>
              <w:pStyle w:val="Table-Center"/>
              <w:numPr>
                <w:ilvl w:val="0"/>
                <w:numId w:val="8"/>
              </w:numPr>
            </w:pPr>
          </w:p>
        </w:tc>
        <w:tc>
          <w:tcPr>
            <w:tcW w:w="467" w:type="pct"/>
          </w:tcPr>
          <w:p w14:paraId="764EAA07" w14:textId="42F75A56" w:rsidR="00726CCE" w:rsidRDefault="006F1355" w:rsidP="00726CCE">
            <w:pPr>
              <w:pStyle w:val="Table-Center"/>
            </w:pPr>
            <w:r>
              <w:t>2</w:t>
            </w:r>
            <w:r w:rsidR="00353FF8">
              <w:t>.1</w:t>
            </w:r>
          </w:p>
        </w:tc>
        <w:tc>
          <w:tcPr>
            <w:tcW w:w="2960" w:type="pct"/>
          </w:tcPr>
          <w:p w14:paraId="42DDC5D4" w14:textId="31AA2C58" w:rsidR="00726CCE" w:rsidRDefault="00726CCE" w:rsidP="00726CCE">
            <w:pPr>
              <w:pStyle w:val="Table"/>
            </w:pPr>
            <w:r>
              <w:t>Ứng dụng mật mã trong các giao thức bảo mật mạng</w:t>
            </w:r>
          </w:p>
        </w:tc>
        <w:tc>
          <w:tcPr>
            <w:tcW w:w="498" w:type="pct"/>
          </w:tcPr>
          <w:p w14:paraId="50FB3673" w14:textId="03849181" w:rsidR="00726CCE" w:rsidRDefault="005D4A1D" w:rsidP="00726CCE">
            <w:pPr>
              <w:pStyle w:val="Table-Center"/>
            </w:pPr>
            <w:r>
              <w:t>TH</w:t>
            </w:r>
          </w:p>
        </w:tc>
        <w:tc>
          <w:tcPr>
            <w:tcW w:w="337" w:type="pct"/>
          </w:tcPr>
          <w:p w14:paraId="5064AAD9" w14:textId="4346C7F2" w:rsidR="00726CCE" w:rsidRDefault="00726CCE" w:rsidP="00726CCE">
            <w:pPr>
              <w:pStyle w:val="Table-Center"/>
            </w:pPr>
            <w:r>
              <w:t>10</w:t>
            </w:r>
          </w:p>
        </w:tc>
        <w:tc>
          <w:tcPr>
            <w:tcW w:w="451" w:type="pct"/>
          </w:tcPr>
          <w:p w14:paraId="40FB3534" w14:textId="0D715A85" w:rsidR="00726CCE" w:rsidRDefault="00726CCE" w:rsidP="00726CCE">
            <w:pPr>
              <w:pStyle w:val="Table-Center"/>
            </w:pPr>
            <w:r>
              <w:t>0</w:t>
            </w:r>
          </w:p>
        </w:tc>
      </w:tr>
      <w:tr w:rsidR="00726CCE" w14:paraId="7BF5849D" w14:textId="77777777" w:rsidTr="00810E31">
        <w:trPr>
          <w:cantSplit/>
        </w:trPr>
        <w:tc>
          <w:tcPr>
            <w:tcW w:w="287" w:type="pct"/>
          </w:tcPr>
          <w:p w14:paraId="58DEF007" w14:textId="77777777" w:rsidR="00726CCE" w:rsidRDefault="00726CCE" w:rsidP="00726CCE">
            <w:pPr>
              <w:pStyle w:val="Table-Center"/>
              <w:numPr>
                <w:ilvl w:val="0"/>
                <w:numId w:val="8"/>
              </w:numPr>
            </w:pPr>
          </w:p>
        </w:tc>
        <w:tc>
          <w:tcPr>
            <w:tcW w:w="467" w:type="pct"/>
          </w:tcPr>
          <w:p w14:paraId="7BAB3360" w14:textId="1DE5A161" w:rsidR="00726CCE" w:rsidRDefault="006F1355" w:rsidP="00726CCE">
            <w:pPr>
              <w:pStyle w:val="Table-Center"/>
            </w:pPr>
            <w:r>
              <w:t>2</w:t>
            </w:r>
            <w:r w:rsidR="00353FF8">
              <w:t>.2</w:t>
            </w:r>
          </w:p>
        </w:tc>
        <w:tc>
          <w:tcPr>
            <w:tcW w:w="2960" w:type="pct"/>
          </w:tcPr>
          <w:p w14:paraId="71DEED39" w14:textId="32F2B22F" w:rsidR="00726CCE" w:rsidRDefault="00726CCE" w:rsidP="00726CCE">
            <w:pPr>
              <w:pStyle w:val="Table"/>
            </w:pPr>
            <w:r>
              <w:t>Cơ chế bảo mật trong giao thức tầng ứng dụng</w:t>
            </w:r>
          </w:p>
        </w:tc>
        <w:tc>
          <w:tcPr>
            <w:tcW w:w="498" w:type="pct"/>
          </w:tcPr>
          <w:p w14:paraId="103F8D95" w14:textId="16B52D7B" w:rsidR="00726CCE" w:rsidRDefault="00726CCE" w:rsidP="00726CCE">
            <w:pPr>
              <w:pStyle w:val="Table-Center"/>
            </w:pPr>
            <w:r>
              <w:t>VD</w:t>
            </w:r>
          </w:p>
        </w:tc>
        <w:tc>
          <w:tcPr>
            <w:tcW w:w="337" w:type="pct"/>
          </w:tcPr>
          <w:p w14:paraId="712759ED" w14:textId="7BB24194" w:rsidR="00726CCE" w:rsidRDefault="00443021" w:rsidP="00726CCE">
            <w:pPr>
              <w:pStyle w:val="Table-Center"/>
            </w:pPr>
            <w:r>
              <w:t>1</w:t>
            </w:r>
            <w:r w:rsidR="00726CCE">
              <w:t>5</w:t>
            </w:r>
          </w:p>
        </w:tc>
        <w:tc>
          <w:tcPr>
            <w:tcW w:w="451" w:type="pct"/>
          </w:tcPr>
          <w:p w14:paraId="0DB1E046" w14:textId="10900376" w:rsidR="00726CCE" w:rsidRDefault="00726CCE" w:rsidP="00726CCE">
            <w:pPr>
              <w:pStyle w:val="Table-Center"/>
            </w:pPr>
            <w:r>
              <w:t>5</w:t>
            </w:r>
          </w:p>
        </w:tc>
      </w:tr>
      <w:tr w:rsidR="00726CCE" w14:paraId="640D5B4D" w14:textId="77777777" w:rsidTr="00810E31">
        <w:trPr>
          <w:cantSplit/>
        </w:trPr>
        <w:tc>
          <w:tcPr>
            <w:tcW w:w="287" w:type="pct"/>
          </w:tcPr>
          <w:p w14:paraId="17A06FA2" w14:textId="77777777" w:rsidR="00726CCE" w:rsidRDefault="00726CCE" w:rsidP="00726CCE">
            <w:pPr>
              <w:pStyle w:val="Table-Center"/>
              <w:numPr>
                <w:ilvl w:val="0"/>
                <w:numId w:val="8"/>
              </w:numPr>
            </w:pPr>
          </w:p>
        </w:tc>
        <w:tc>
          <w:tcPr>
            <w:tcW w:w="467" w:type="pct"/>
          </w:tcPr>
          <w:p w14:paraId="00E769F4" w14:textId="226D6D01" w:rsidR="00726CCE" w:rsidRDefault="006F1355" w:rsidP="00726CCE">
            <w:pPr>
              <w:pStyle w:val="Table-Center"/>
            </w:pPr>
            <w:r>
              <w:t>2</w:t>
            </w:r>
            <w:r w:rsidR="00353FF8">
              <w:t>.3</w:t>
            </w:r>
          </w:p>
        </w:tc>
        <w:tc>
          <w:tcPr>
            <w:tcW w:w="2960" w:type="pct"/>
          </w:tcPr>
          <w:p w14:paraId="48D86FC9" w14:textId="076EFCDA" w:rsidR="00726CCE" w:rsidRDefault="00726CCE" w:rsidP="00726CCE">
            <w:pPr>
              <w:pStyle w:val="Table"/>
            </w:pPr>
            <w:r>
              <w:t>Cơ chế bảo mật trong giao thức tầng giao vận</w:t>
            </w:r>
          </w:p>
        </w:tc>
        <w:tc>
          <w:tcPr>
            <w:tcW w:w="498" w:type="pct"/>
          </w:tcPr>
          <w:p w14:paraId="32454A10" w14:textId="3F9E8460" w:rsidR="00726CCE" w:rsidRDefault="00726CCE" w:rsidP="00726CCE">
            <w:pPr>
              <w:pStyle w:val="Table-Center"/>
            </w:pPr>
            <w:r>
              <w:t>VD</w:t>
            </w:r>
          </w:p>
        </w:tc>
        <w:tc>
          <w:tcPr>
            <w:tcW w:w="337" w:type="pct"/>
          </w:tcPr>
          <w:p w14:paraId="2737172A" w14:textId="008ABFA8" w:rsidR="00726CCE" w:rsidRDefault="00443021" w:rsidP="00726CCE">
            <w:pPr>
              <w:pStyle w:val="Table-Center"/>
            </w:pPr>
            <w:r>
              <w:t>1</w:t>
            </w:r>
            <w:r w:rsidR="00726CCE">
              <w:t>5</w:t>
            </w:r>
          </w:p>
        </w:tc>
        <w:tc>
          <w:tcPr>
            <w:tcW w:w="451" w:type="pct"/>
          </w:tcPr>
          <w:p w14:paraId="07806773" w14:textId="749F399C" w:rsidR="00726CCE" w:rsidRDefault="00726CCE" w:rsidP="00726CCE">
            <w:pPr>
              <w:pStyle w:val="Table-Center"/>
            </w:pPr>
            <w:r>
              <w:t>5</w:t>
            </w:r>
          </w:p>
        </w:tc>
      </w:tr>
      <w:tr w:rsidR="00726CCE" w14:paraId="54F93F8A" w14:textId="77777777" w:rsidTr="00810E31">
        <w:trPr>
          <w:cantSplit/>
        </w:trPr>
        <w:tc>
          <w:tcPr>
            <w:tcW w:w="287" w:type="pct"/>
          </w:tcPr>
          <w:p w14:paraId="2C109CD6" w14:textId="77777777" w:rsidR="00726CCE" w:rsidRDefault="00726CCE" w:rsidP="00726CCE">
            <w:pPr>
              <w:pStyle w:val="Table-Center"/>
              <w:numPr>
                <w:ilvl w:val="0"/>
                <w:numId w:val="8"/>
              </w:numPr>
            </w:pPr>
          </w:p>
        </w:tc>
        <w:tc>
          <w:tcPr>
            <w:tcW w:w="467" w:type="pct"/>
          </w:tcPr>
          <w:p w14:paraId="145D7F15" w14:textId="7D293FFD" w:rsidR="00726CCE" w:rsidRDefault="006F1355" w:rsidP="00726CCE">
            <w:pPr>
              <w:pStyle w:val="Table-Center"/>
            </w:pPr>
            <w:r>
              <w:t>2</w:t>
            </w:r>
            <w:r w:rsidR="00353FF8">
              <w:t>.4</w:t>
            </w:r>
          </w:p>
        </w:tc>
        <w:tc>
          <w:tcPr>
            <w:tcW w:w="2960" w:type="pct"/>
          </w:tcPr>
          <w:p w14:paraId="61E10B17" w14:textId="7F8514B3" w:rsidR="00726CCE" w:rsidRDefault="00726CCE" w:rsidP="00726CCE">
            <w:pPr>
              <w:pStyle w:val="Table"/>
            </w:pPr>
            <w:r>
              <w:t>Cơ chế bảo mật trong giao thức tầng mạng</w:t>
            </w:r>
          </w:p>
        </w:tc>
        <w:tc>
          <w:tcPr>
            <w:tcW w:w="498" w:type="pct"/>
          </w:tcPr>
          <w:p w14:paraId="11734F9E" w14:textId="3F4935A9" w:rsidR="00726CCE" w:rsidRDefault="00726CCE" w:rsidP="00726CCE">
            <w:pPr>
              <w:pStyle w:val="Table-Center"/>
            </w:pPr>
            <w:r>
              <w:t>VD</w:t>
            </w:r>
          </w:p>
        </w:tc>
        <w:tc>
          <w:tcPr>
            <w:tcW w:w="337" w:type="pct"/>
          </w:tcPr>
          <w:p w14:paraId="0FC22735" w14:textId="65E7514B" w:rsidR="00726CCE" w:rsidRDefault="00443021" w:rsidP="00726CCE">
            <w:pPr>
              <w:pStyle w:val="Table-Center"/>
            </w:pPr>
            <w:r>
              <w:t>1</w:t>
            </w:r>
            <w:r w:rsidR="00726CCE">
              <w:t>5</w:t>
            </w:r>
          </w:p>
        </w:tc>
        <w:tc>
          <w:tcPr>
            <w:tcW w:w="451" w:type="pct"/>
          </w:tcPr>
          <w:p w14:paraId="2666E8AF" w14:textId="28DC16E6" w:rsidR="00726CCE" w:rsidRDefault="00726CCE" w:rsidP="00726CCE">
            <w:pPr>
              <w:pStyle w:val="Table-Center"/>
            </w:pPr>
            <w:r>
              <w:t>5</w:t>
            </w:r>
          </w:p>
        </w:tc>
      </w:tr>
      <w:tr w:rsidR="00726CCE" w14:paraId="409642C8" w14:textId="77777777" w:rsidTr="00810E31">
        <w:trPr>
          <w:cantSplit/>
        </w:trPr>
        <w:tc>
          <w:tcPr>
            <w:tcW w:w="287" w:type="pct"/>
          </w:tcPr>
          <w:p w14:paraId="3BA9F6B1" w14:textId="77777777" w:rsidR="00726CCE" w:rsidRDefault="00726CCE" w:rsidP="00726CCE">
            <w:pPr>
              <w:pStyle w:val="Table-Center"/>
              <w:numPr>
                <w:ilvl w:val="0"/>
                <w:numId w:val="8"/>
              </w:numPr>
            </w:pPr>
          </w:p>
        </w:tc>
        <w:tc>
          <w:tcPr>
            <w:tcW w:w="467" w:type="pct"/>
          </w:tcPr>
          <w:p w14:paraId="0269C14A" w14:textId="429F60F9" w:rsidR="00726CCE" w:rsidRDefault="006F1355" w:rsidP="00726CCE">
            <w:pPr>
              <w:pStyle w:val="Table-Center"/>
            </w:pPr>
            <w:r>
              <w:t>2</w:t>
            </w:r>
            <w:r w:rsidR="00353FF8">
              <w:t>.5</w:t>
            </w:r>
          </w:p>
        </w:tc>
        <w:tc>
          <w:tcPr>
            <w:tcW w:w="2960" w:type="pct"/>
          </w:tcPr>
          <w:p w14:paraId="2E28F752" w14:textId="7A5DFE61" w:rsidR="00726CCE" w:rsidRDefault="00726CCE" w:rsidP="00726CCE">
            <w:pPr>
              <w:pStyle w:val="Table"/>
            </w:pPr>
            <w:r>
              <w:t>Cơ chế bảo mật trong giao thức tầng truy nhập mạng</w:t>
            </w:r>
          </w:p>
        </w:tc>
        <w:tc>
          <w:tcPr>
            <w:tcW w:w="498" w:type="pct"/>
          </w:tcPr>
          <w:p w14:paraId="74A4CA8C" w14:textId="769C659D" w:rsidR="00726CCE" w:rsidRDefault="00726CCE" w:rsidP="00726CCE">
            <w:pPr>
              <w:pStyle w:val="Table-Center"/>
            </w:pPr>
            <w:r>
              <w:t>VD</w:t>
            </w:r>
          </w:p>
        </w:tc>
        <w:tc>
          <w:tcPr>
            <w:tcW w:w="337" w:type="pct"/>
          </w:tcPr>
          <w:p w14:paraId="70FB51D2" w14:textId="76268C1A" w:rsidR="00726CCE" w:rsidRDefault="00443021" w:rsidP="00726CCE">
            <w:pPr>
              <w:pStyle w:val="Table-Center"/>
            </w:pPr>
            <w:r>
              <w:t>1</w:t>
            </w:r>
            <w:r w:rsidR="00726CCE">
              <w:t>5</w:t>
            </w:r>
          </w:p>
        </w:tc>
        <w:tc>
          <w:tcPr>
            <w:tcW w:w="451" w:type="pct"/>
          </w:tcPr>
          <w:p w14:paraId="747ED3F5" w14:textId="7EEAE358" w:rsidR="00726CCE" w:rsidRDefault="00726CCE" w:rsidP="00726CCE">
            <w:pPr>
              <w:pStyle w:val="Table-Center"/>
            </w:pPr>
            <w:r>
              <w:t>5</w:t>
            </w:r>
          </w:p>
        </w:tc>
      </w:tr>
      <w:tr w:rsidR="00726CCE" w14:paraId="59D60AB7" w14:textId="77777777" w:rsidTr="00810E31">
        <w:trPr>
          <w:cantSplit/>
        </w:trPr>
        <w:tc>
          <w:tcPr>
            <w:tcW w:w="287" w:type="pct"/>
          </w:tcPr>
          <w:p w14:paraId="1091F2F9" w14:textId="77777777" w:rsidR="00726CCE" w:rsidRDefault="00726CCE" w:rsidP="00726CCE">
            <w:pPr>
              <w:pStyle w:val="Table-Center"/>
              <w:numPr>
                <w:ilvl w:val="0"/>
                <w:numId w:val="8"/>
              </w:numPr>
            </w:pPr>
          </w:p>
        </w:tc>
        <w:tc>
          <w:tcPr>
            <w:tcW w:w="467" w:type="pct"/>
          </w:tcPr>
          <w:p w14:paraId="4A22F32D" w14:textId="0747FA85" w:rsidR="00726CCE" w:rsidRDefault="006F1355" w:rsidP="00726CCE">
            <w:pPr>
              <w:pStyle w:val="Table-Center"/>
            </w:pPr>
            <w:r>
              <w:t>3</w:t>
            </w:r>
          </w:p>
        </w:tc>
        <w:tc>
          <w:tcPr>
            <w:tcW w:w="2960" w:type="pct"/>
          </w:tcPr>
          <w:p w14:paraId="39D7F272" w14:textId="78FA8D3C" w:rsidR="00726CCE" w:rsidRDefault="00CB67F3" w:rsidP="00726CCE">
            <w:pPr>
              <w:pStyle w:val="Table"/>
            </w:pPr>
            <w:r>
              <w:t>CLO</w:t>
            </w:r>
            <w:r w:rsidR="006F1355">
              <w:t>3</w:t>
            </w:r>
            <w:r>
              <w:t>. LỰA CHỌN GIAO THỨC, MÔ HÌNH TRIỂN KHAI GIAO THỨC ĐỂ GIẢI QUYẾT YÊU CẦU BẢO MẬT MẠNG MÁY TÍNH CỤ THỂ</w:t>
            </w:r>
          </w:p>
        </w:tc>
        <w:tc>
          <w:tcPr>
            <w:tcW w:w="498" w:type="pct"/>
          </w:tcPr>
          <w:p w14:paraId="2C7CC4E0" w14:textId="77777777" w:rsidR="00726CCE" w:rsidRDefault="00726CCE" w:rsidP="00726CCE">
            <w:pPr>
              <w:pStyle w:val="Table-Center"/>
            </w:pPr>
          </w:p>
        </w:tc>
        <w:tc>
          <w:tcPr>
            <w:tcW w:w="337" w:type="pct"/>
          </w:tcPr>
          <w:p w14:paraId="49998776" w14:textId="77777777" w:rsidR="00726CCE" w:rsidRDefault="00726CCE" w:rsidP="00726CCE">
            <w:pPr>
              <w:pStyle w:val="Table-Center"/>
            </w:pPr>
          </w:p>
        </w:tc>
        <w:tc>
          <w:tcPr>
            <w:tcW w:w="451" w:type="pct"/>
          </w:tcPr>
          <w:p w14:paraId="21EE9BA7" w14:textId="77777777" w:rsidR="00726CCE" w:rsidRDefault="00726CCE" w:rsidP="00726CCE">
            <w:pPr>
              <w:pStyle w:val="Table-Center"/>
            </w:pPr>
          </w:p>
        </w:tc>
      </w:tr>
      <w:tr w:rsidR="00F57248" w14:paraId="4FA9C42B" w14:textId="77777777" w:rsidTr="00810E31">
        <w:trPr>
          <w:cantSplit/>
        </w:trPr>
        <w:tc>
          <w:tcPr>
            <w:tcW w:w="287" w:type="pct"/>
          </w:tcPr>
          <w:p w14:paraId="6BD74E07" w14:textId="77777777" w:rsidR="00F57248" w:rsidRDefault="00F57248" w:rsidP="00F57248">
            <w:pPr>
              <w:pStyle w:val="Table-Center"/>
              <w:numPr>
                <w:ilvl w:val="0"/>
                <w:numId w:val="8"/>
              </w:numPr>
            </w:pPr>
          </w:p>
        </w:tc>
        <w:tc>
          <w:tcPr>
            <w:tcW w:w="467" w:type="pct"/>
          </w:tcPr>
          <w:p w14:paraId="3DD95841" w14:textId="2D23D9E3" w:rsidR="00F57248" w:rsidRDefault="006F1355" w:rsidP="00F57248">
            <w:pPr>
              <w:pStyle w:val="Table-Center"/>
            </w:pPr>
            <w:r>
              <w:t>3</w:t>
            </w:r>
            <w:r w:rsidR="00353FF8">
              <w:t>.1</w:t>
            </w:r>
          </w:p>
        </w:tc>
        <w:tc>
          <w:tcPr>
            <w:tcW w:w="2960" w:type="pct"/>
          </w:tcPr>
          <w:p w14:paraId="561B9D3D" w14:textId="4EB083AF" w:rsidR="00F57248" w:rsidRDefault="00353FF8" w:rsidP="00F57248">
            <w:pPr>
              <w:pStyle w:val="Table"/>
            </w:pPr>
            <w:r>
              <w:t>Tình huống 1: Kết nối mạng văn phòng nhỏ với Internet</w:t>
            </w:r>
          </w:p>
        </w:tc>
        <w:tc>
          <w:tcPr>
            <w:tcW w:w="498" w:type="pct"/>
          </w:tcPr>
          <w:p w14:paraId="7C6C0F03" w14:textId="7F035AA3" w:rsidR="00F57248" w:rsidRDefault="00DE0E8D" w:rsidP="00F57248">
            <w:pPr>
              <w:pStyle w:val="Table-Center"/>
            </w:pPr>
            <w:r>
              <w:t>VD</w:t>
            </w:r>
          </w:p>
        </w:tc>
        <w:tc>
          <w:tcPr>
            <w:tcW w:w="337" w:type="pct"/>
          </w:tcPr>
          <w:p w14:paraId="5888EED5" w14:textId="3F1A50FB" w:rsidR="00F57248" w:rsidRDefault="00443021" w:rsidP="00F57248">
            <w:pPr>
              <w:pStyle w:val="Table-Center"/>
            </w:pPr>
            <w:r>
              <w:t>15</w:t>
            </w:r>
          </w:p>
        </w:tc>
        <w:tc>
          <w:tcPr>
            <w:tcW w:w="451" w:type="pct"/>
          </w:tcPr>
          <w:p w14:paraId="183F4E41" w14:textId="6D2CEE6C" w:rsidR="00F57248" w:rsidRDefault="00F57248" w:rsidP="00F57248">
            <w:pPr>
              <w:pStyle w:val="Table-Center"/>
            </w:pPr>
            <w:r>
              <w:t>0</w:t>
            </w:r>
          </w:p>
        </w:tc>
      </w:tr>
      <w:tr w:rsidR="00F57248" w14:paraId="217EDBC6" w14:textId="77777777" w:rsidTr="00810E31">
        <w:trPr>
          <w:cantSplit/>
        </w:trPr>
        <w:tc>
          <w:tcPr>
            <w:tcW w:w="287" w:type="pct"/>
          </w:tcPr>
          <w:p w14:paraId="7066D807" w14:textId="77777777" w:rsidR="00F57248" w:rsidRDefault="00F57248" w:rsidP="00F57248">
            <w:pPr>
              <w:pStyle w:val="Table-Center"/>
              <w:numPr>
                <w:ilvl w:val="0"/>
                <w:numId w:val="8"/>
              </w:numPr>
            </w:pPr>
          </w:p>
        </w:tc>
        <w:tc>
          <w:tcPr>
            <w:tcW w:w="467" w:type="pct"/>
          </w:tcPr>
          <w:p w14:paraId="347A6DD1" w14:textId="3E6514E8" w:rsidR="00F57248" w:rsidRDefault="006F1355" w:rsidP="00F57248">
            <w:pPr>
              <w:pStyle w:val="Table-Center"/>
            </w:pPr>
            <w:r>
              <w:t>3</w:t>
            </w:r>
            <w:r w:rsidR="00353FF8">
              <w:t>.2</w:t>
            </w:r>
          </w:p>
        </w:tc>
        <w:tc>
          <w:tcPr>
            <w:tcW w:w="2960" w:type="pct"/>
          </w:tcPr>
          <w:p w14:paraId="57D3CCB5" w14:textId="13FC9DC3" w:rsidR="00F57248" w:rsidRDefault="00353FF8" w:rsidP="00F57248">
            <w:pPr>
              <w:pStyle w:val="Table"/>
            </w:pPr>
            <w:r>
              <w:t>Tình huống 2: Kết nối mạng doanh nghiệp (LAN, DMZ) với Internet</w:t>
            </w:r>
          </w:p>
        </w:tc>
        <w:tc>
          <w:tcPr>
            <w:tcW w:w="498" w:type="pct"/>
          </w:tcPr>
          <w:p w14:paraId="7361172A" w14:textId="5F41DA41" w:rsidR="00F57248" w:rsidRDefault="00DE0E8D" w:rsidP="00F57248">
            <w:pPr>
              <w:pStyle w:val="Table-Center"/>
            </w:pPr>
            <w:r>
              <w:t>VD</w:t>
            </w:r>
          </w:p>
        </w:tc>
        <w:tc>
          <w:tcPr>
            <w:tcW w:w="337" w:type="pct"/>
          </w:tcPr>
          <w:p w14:paraId="6EC2972C" w14:textId="5A8C37A6" w:rsidR="00F57248" w:rsidRDefault="00443021" w:rsidP="00F57248">
            <w:pPr>
              <w:pStyle w:val="Table-Center"/>
            </w:pPr>
            <w:r>
              <w:t>15</w:t>
            </w:r>
          </w:p>
        </w:tc>
        <w:tc>
          <w:tcPr>
            <w:tcW w:w="451" w:type="pct"/>
          </w:tcPr>
          <w:p w14:paraId="3A2E68FF" w14:textId="7B72B666" w:rsidR="00F57248" w:rsidRDefault="00D3036D" w:rsidP="00F57248">
            <w:pPr>
              <w:pStyle w:val="Table-Center"/>
            </w:pPr>
            <w:r>
              <w:t>0</w:t>
            </w:r>
          </w:p>
        </w:tc>
      </w:tr>
      <w:tr w:rsidR="00F57248" w14:paraId="59580668" w14:textId="77777777" w:rsidTr="00810E31">
        <w:trPr>
          <w:cantSplit/>
        </w:trPr>
        <w:tc>
          <w:tcPr>
            <w:tcW w:w="287" w:type="pct"/>
          </w:tcPr>
          <w:p w14:paraId="7CC25925" w14:textId="77777777" w:rsidR="00F57248" w:rsidRDefault="00F57248" w:rsidP="00F57248">
            <w:pPr>
              <w:pStyle w:val="Table-Center"/>
              <w:numPr>
                <w:ilvl w:val="0"/>
                <w:numId w:val="8"/>
              </w:numPr>
            </w:pPr>
          </w:p>
        </w:tc>
        <w:tc>
          <w:tcPr>
            <w:tcW w:w="467" w:type="pct"/>
          </w:tcPr>
          <w:p w14:paraId="46E2C97E" w14:textId="1534D979" w:rsidR="00F57248" w:rsidRDefault="006F1355" w:rsidP="00F57248">
            <w:pPr>
              <w:pStyle w:val="Table-Center"/>
            </w:pPr>
            <w:r>
              <w:t>3</w:t>
            </w:r>
            <w:r w:rsidR="00353FF8">
              <w:t>.3</w:t>
            </w:r>
          </w:p>
        </w:tc>
        <w:tc>
          <w:tcPr>
            <w:tcW w:w="2960" w:type="pct"/>
          </w:tcPr>
          <w:p w14:paraId="0558B3BB" w14:textId="27E4E78D" w:rsidR="00F57248" w:rsidRDefault="00353FF8" w:rsidP="00F57248">
            <w:pPr>
              <w:pStyle w:val="Table"/>
            </w:pPr>
            <w:r>
              <w:t>Tình huống 3</w:t>
            </w:r>
            <w:r w:rsidR="00393577">
              <w:t>: Kết nối nhiều chi nhánh của doanh nghiệp qua Internet</w:t>
            </w:r>
          </w:p>
        </w:tc>
        <w:tc>
          <w:tcPr>
            <w:tcW w:w="498" w:type="pct"/>
          </w:tcPr>
          <w:p w14:paraId="36F3AEF4" w14:textId="5D8DFFDA" w:rsidR="00F57248" w:rsidRDefault="00DE0E8D" w:rsidP="00F57248">
            <w:pPr>
              <w:pStyle w:val="Table-Center"/>
            </w:pPr>
            <w:r>
              <w:t>VD</w:t>
            </w:r>
          </w:p>
        </w:tc>
        <w:tc>
          <w:tcPr>
            <w:tcW w:w="337" w:type="pct"/>
          </w:tcPr>
          <w:p w14:paraId="3D8B8BF3" w14:textId="4BF7C7A1" w:rsidR="00F57248" w:rsidRDefault="00443021" w:rsidP="00F57248">
            <w:pPr>
              <w:pStyle w:val="Table-Center"/>
            </w:pPr>
            <w:r>
              <w:t>15</w:t>
            </w:r>
          </w:p>
        </w:tc>
        <w:tc>
          <w:tcPr>
            <w:tcW w:w="451" w:type="pct"/>
          </w:tcPr>
          <w:p w14:paraId="2D84C3CB" w14:textId="4008C6ED" w:rsidR="00F57248" w:rsidRDefault="00D3036D" w:rsidP="00F57248">
            <w:pPr>
              <w:pStyle w:val="Table-Center"/>
            </w:pPr>
            <w:r>
              <w:t>0</w:t>
            </w:r>
          </w:p>
        </w:tc>
      </w:tr>
      <w:tr w:rsidR="00F57248" w:rsidRPr="00B93372" w14:paraId="299A2FD4" w14:textId="77777777" w:rsidTr="00810E31">
        <w:trPr>
          <w:cantSplit/>
        </w:trPr>
        <w:tc>
          <w:tcPr>
            <w:tcW w:w="4212" w:type="pct"/>
            <w:gridSpan w:val="4"/>
          </w:tcPr>
          <w:p w14:paraId="31EC4992" w14:textId="77777777" w:rsidR="00F57248" w:rsidRPr="00B93372" w:rsidRDefault="00F57248" w:rsidP="00F57248">
            <w:pPr>
              <w:pStyle w:val="Table-Center"/>
              <w:rPr>
                <w:b/>
                <w:bCs/>
              </w:rPr>
            </w:pPr>
            <w:r w:rsidRPr="00B93372">
              <w:rPr>
                <w:b/>
                <w:bCs/>
              </w:rPr>
              <w:t>Tổng</w:t>
            </w:r>
          </w:p>
        </w:tc>
        <w:tc>
          <w:tcPr>
            <w:tcW w:w="337" w:type="pct"/>
          </w:tcPr>
          <w:p w14:paraId="50CF34B7" w14:textId="77777777" w:rsidR="00F57248" w:rsidRPr="00B93372" w:rsidRDefault="00F57248" w:rsidP="00F57248">
            <w:pPr>
              <w:pStyle w:val="Table-Center"/>
              <w:rPr>
                <w:b/>
                <w:bCs/>
              </w:rPr>
            </w:pPr>
            <w:r>
              <w:rPr>
                <w:b/>
                <w:bCs/>
              </w:rPr>
              <w:t>72</w:t>
            </w:r>
          </w:p>
        </w:tc>
        <w:tc>
          <w:tcPr>
            <w:tcW w:w="451" w:type="pct"/>
          </w:tcPr>
          <w:p w14:paraId="38261FAE" w14:textId="77777777" w:rsidR="00F57248" w:rsidRPr="00B93372" w:rsidRDefault="00F57248" w:rsidP="00F57248">
            <w:pPr>
              <w:pStyle w:val="Table-Center"/>
              <w:rPr>
                <w:b/>
                <w:bCs/>
              </w:rPr>
            </w:pPr>
            <w:r>
              <w:rPr>
                <w:b/>
                <w:bCs/>
              </w:rPr>
              <w:t>73</w:t>
            </w:r>
          </w:p>
        </w:tc>
      </w:tr>
    </w:tbl>
    <w:p w14:paraId="7119DFA0" w14:textId="77777777" w:rsidR="00013F64" w:rsidRPr="00013F64" w:rsidRDefault="00013F64" w:rsidP="00013F64"/>
    <w:p w14:paraId="61B3B00B" w14:textId="0A290E35" w:rsidR="00F249D7" w:rsidRDefault="000775AA" w:rsidP="000775AA">
      <w:pPr>
        <w:pStyle w:val="Heading1"/>
      </w:pPr>
      <w:bookmarkStart w:id="12" w:name="_Toc88756672"/>
      <w:r>
        <w:lastRenderedPageBreak/>
        <w:t>Ma trận đề thi</w:t>
      </w:r>
      <w:bookmarkEnd w:id="12"/>
    </w:p>
    <w:p w14:paraId="6412C2BF" w14:textId="1AAB24EA" w:rsidR="00950752" w:rsidRDefault="00950752" w:rsidP="00F61900">
      <w:pPr>
        <w:pStyle w:val="Heading2"/>
      </w:pPr>
      <w:bookmarkStart w:id="13" w:name="_Toc88756673"/>
      <w:r>
        <w:t>Chương trình ĐH Chính quy Bảo mật thông tin</w:t>
      </w:r>
      <w:r w:rsidR="00F61900">
        <w:t xml:space="preserve"> (P1)</w:t>
      </w:r>
      <w:bookmarkEnd w:id="13"/>
    </w:p>
    <w:p w14:paraId="7AE9A659" w14:textId="53A71E4F" w:rsidR="00950752" w:rsidRDefault="00950752" w:rsidP="00950752">
      <w:pPr>
        <w:pStyle w:val="NoIndent"/>
      </w:pPr>
      <w:r>
        <w:t xml:space="preserve">Tổng số câu hỏi: </w:t>
      </w:r>
      <w:r w:rsidR="00DE473F">
        <w:t>5</w:t>
      </w:r>
      <w:r>
        <w:t>0 câu.</w:t>
      </w:r>
      <w:r>
        <w:tab/>
        <w:t xml:space="preserve">Thời gian làm bài: </w:t>
      </w:r>
      <w:r w:rsidR="008F0240">
        <w:t>60</w:t>
      </w:r>
      <w:r>
        <w:t xml:space="preserve"> phút.</w:t>
      </w:r>
    </w:p>
    <w:p w14:paraId="4303A1EF" w14:textId="7B1DC3FE" w:rsidR="00950752" w:rsidRDefault="00950752" w:rsidP="00950752">
      <w:pPr>
        <w:pStyle w:val="NoIndent"/>
      </w:pPr>
      <w:r>
        <w:t>Tài liệu được phép sử dụng: Không</w:t>
      </w:r>
    </w:p>
    <w:p w14:paraId="70FAE1B1" w14:textId="21386BE4" w:rsidR="00651548" w:rsidRDefault="00950752" w:rsidP="00950752">
      <w:pPr>
        <w:pStyle w:val="NoIndent"/>
      </w:pPr>
      <w:r>
        <w:t>Cấu trúc đề thi:</w:t>
      </w:r>
    </w:p>
    <w:p w14:paraId="0C8FE04D" w14:textId="77777777" w:rsidR="00651548" w:rsidRDefault="00651548" w:rsidP="00950752">
      <w:pPr>
        <w:pStyle w:val="NoIndent"/>
      </w:pPr>
    </w:p>
    <w:tbl>
      <w:tblPr>
        <w:tblStyle w:val="TableGrid"/>
        <w:tblW w:w="5000" w:type="pct"/>
        <w:tblLook w:val="04A0" w:firstRow="1" w:lastRow="0" w:firstColumn="1" w:lastColumn="0" w:noHBand="0" w:noVBand="1"/>
      </w:tblPr>
      <w:tblGrid>
        <w:gridCol w:w="769"/>
        <w:gridCol w:w="5180"/>
        <w:gridCol w:w="738"/>
        <w:gridCol w:w="835"/>
        <w:gridCol w:w="908"/>
        <w:gridCol w:w="914"/>
      </w:tblGrid>
      <w:tr w:rsidR="00B03F5D" w14:paraId="0276B306" w14:textId="77777777" w:rsidTr="00651548">
        <w:trPr>
          <w:cantSplit/>
          <w:tblHeader/>
        </w:trPr>
        <w:tc>
          <w:tcPr>
            <w:tcW w:w="411" w:type="pct"/>
          </w:tcPr>
          <w:p w14:paraId="40DC3975" w14:textId="580D7AA5" w:rsidR="006D6A8D" w:rsidRDefault="006D6A8D" w:rsidP="00360028">
            <w:pPr>
              <w:pStyle w:val="Table-Header"/>
            </w:pPr>
            <w:r>
              <w:t>Ký hiệu</w:t>
            </w:r>
          </w:p>
        </w:tc>
        <w:tc>
          <w:tcPr>
            <w:tcW w:w="2772" w:type="pct"/>
          </w:tcPr>
          <w:p w14:paraId="224670FE" w14:textId="62465FF6" w:rsidR="006D6A8D" w:rsidRDefault="006D6A8D" w:rsidP="00360028">
            <w:pPr>
              <w:pStyle w:val="Table-Header"/>
            </w:pPr>
            <w:r>
              <w:t>Nhóm câu hỏi</w:t>
            </w:r>
          </w:p>
        </w:tc>
        <w:tc>
          <w:tcPr>
            <w:tcW w:w="395" w:type="pct"/>
          </w:tcPr>
          <w:p w14:paraId="03698390" w14:textId="66DB672F" w:rsidR="006D6A8D" w:rsidRDefault="006D6A8D" w:rsidP="00360028">
            <w:pPr>
              <w:pStyle w:val="Table-Header"/>
            </w:pPr>
            <w:r>
              <w:t>Cấp độ</w:t>
            </w:r>
          </w:p>
        </w:tc>
        <w:tc>
          <w:tcPr>
            <w:tcW w:w="447" w:type="pct"/>
          </w:tcPr>
          <w:p w14:paraId="2BFA946E" w14:textId="3B995257" w:rsidR="006D6A8D" w:rsidRDefault="006D6A8D" w:rsidP="00360028">
            <w:pPr>
              <w:pStyle w:val="Table-Header"/>
            </w:pPr>
            <w:r>
              <w:t xml:space="preserve">Tổng </w:t>
            </w:r>
            <w:r w:rsidR="00B03F5D">
              <w:t>số</w:t>
            </w:r>
          </w:p>
        </w:tc>
        <w:tc>
          <w:tcPr>
            <w:tcW w:w="486" w:type="pct"/>
          </w:tcPr>
          <w:p w14:paraId="1EB9A383" w14:textId="42BE9833" w:rsidR="006D6A8D" w:rsidRDefault="00B03F5D" w:rsidP="00360028">
            <w:pPr>
              <w:pStyle w:val="Table-Header"/>
            </w:pPr>
            <w:r>
              <w:t>Số lượng</w:t>
            </w:r>
          </w:p>
        </w:tc>
        <w:tc>
          <w:tcPr>
            <w:tcW w:w="489" w:type="pct"/>
          </w:tcPr>
          <w:p w14:paraId="01E8E323" w14:textId="2C8F5BCE" w:rsidR="006D6A8D" w:rsidRDefault="00B03F5D" w:rsidP="00360028">
            <w:pPr>
              <w:pStyle w:val="Table-Header"/>
            </w:pPr>
            <w:r>
              <w:t>Hệ số</w:t>
            </w:r>
            <w:r w:rsidR="005B37F2">
              <w:t xml:space="preserve"> </w:t>
            </w:r>
            <w:r w:rsidR="006D6A8D">
              <w:t>điểm</w:t>
            </w:r>
          </w:p>
        </w:tc>
      </w:tr>
      <w:tr w:rsidR="006F1355" w14:paraId="15C2BE62" w14:textId="77777777" w:rsidTr="00651548">
        <w:trPr>
          <w:cantSplit/>
        </w:trPr>
        <w:tc>
          <w:tcPr>
            <w:tcW w:w="411" w:type="pct"/>
          </w:tcPr>
          <w:p w14:paraId="01823E96" w14:textId="54667773" w:rsidR="006F1355" w:rsidRDefault="006F1355" w:rsidP="006F1355">
            <w:pPr>
              <w:pStyle w:val="Table"/>
              <w:jc w:val="center"/>
            </w:pPr>
            <w:r>
              <w:t>1</w:t>
            </w:r>
          </w:p>
        </w:tc>
        <w:tc>
          <w:tcPr>
            <w:tcW w:w="2772" w:type="pct"/>
          </w:tcPr>
          <w:p w14:paraId="123A3DCE" w14:textId="1ECC5717" w:rsidR="006F1355" w:rsidRDefault="006F1355" w:rsidP="006F1355">
            <w:pPr>
              <w:pStyle w:val="Table"/>
            </w:pPr>
            <w:r>
              <w:t xml:space="preserve">CLO1. TRÌNH BÀY ĐƯỢC ĐẶC ĐIỂM, HOẠT ĐỘNG CỦA CÁC GIAO THỨC BẢO MẬT MẠNG MÁY TÍNH </w:t>
            </w:r>
          </w:p>
        </w:tc>
        <w:tc>
          <w:tcPr>
            <w:tcW w:w="395" w:type="pct"/>
          </w:tcPr>
          <w:p w14:paraId="5F61B504" w14:textId="59DC3F54" w:rsidR="006F1355" w:rsidRDefault="006F1355" w:rsidP="006F1355">
            <w:pPr>
              <w:pStyle w:val="Table-Center"/>
            </w:pPr>
          </w:p>
        </w:tc>
        <w:tc>
          <w:tcPr>
            <w:tcW w:w="447" w:type="pct"/>
          </w:tcPr>
          <w:p w14:paraId="41068F92" w14:textId="77777777" w:rsidR="006F1355" w:rsidRDefault="006F1355" w:rsidP="006F1355">
            <w:pPr>
              <w:pStyle w:val="Table-Center"/>
            </w:pPr>
          </w:p>
        </w:tc>
        <w:tc>
          <w:tcPr>
            <w:tcW w:w="486" w:type="pct"/>
          </w:tcPr>
          <w:p w14:paraId="0D16D341" w14:textId="471D1049" w:rsidR="006F1355" w:rsidRDefault="006F1355" w:rsidP="006F1355">
            <w:pPr>
              <w:pStyle w:val="Table-Center"/>
            </w:pPr>
          </w:p>
        </w:tc>
        <w:tc>
          <w:tcPr>
            <w:tcW w:w="489" w:type="pct"/>
          </w:tcPr>
          <w:p w14:paraId="426A4899" w14:textId="52C28FE3" w:rsidR="006F1355" w:rsidRDefault="006F1355" w:rsidP="006F1355">
            <w:pPr>
              <w:pStyle w:val="Table-Center"/>
            </w:pPr>
          </w:p>
        </w:tc>
      </w:tr>
      <w:tr w:rsidR="006F1355" w14:paraId="262D2CE6" w14:textId="77777777" w:rsidTr="00651548">
        <w:trPr>
          <w:cantSplit/>
        </w:trPr>
        <w:tc>
          <w:tcPr>
            <w:tcW w:w="411" w:type="pct"/>
          </w:tcPr>
          <w:p w14:paraId="4662BD47" w14:textId="4CEDD21D" w:rsidR="006F1355" w:rsidRDefault="006F1355" w:rsidP="006F1355">
            <w:pPr>
              <w:pStyle w:val="Table"/>
              <w:jc w:val="center"/>
            </w:pPr>
            <w:r>
              <w:t>1.1</w:t>
            </w:r>
          </w:p>
        </w:tc>
        <w:tc>
          <w:tcPr>
            <w:tcW w:w="2772" w:type="pct"/>
          </w:tcPr>
          <w:p w14:paraId="2565D8F8" w14:textId="28676B15" w:rsidR="006F1355" w:rsidRDefault="006F1355" w:rsidP="006F1355">
            <w:pPr>
              <w:pStyle w:val="Table"/>
            </w:pPr>
            <w:r>
              <w:t>Phân loại giao thức bảo mật mạng</w:t>
            </w:r>
          </w:p>
        </w:tc>
        <w:tc>
          <w:tcPr>
            <w:tcW w:w="395" w:type="pct"/>
          </w:tcPr>
          <w:p w14:paraId="4F41793C" w14:textId="73C14F06" w:rsidR="006F1355" w:rsidRDefault="006F1355" w:rsidP="006F1355">
            <w:pPr>
              <w:pStyle w:val="Table-Center"/>
            </w:pPr>
            <w:r>
              <w:t>NB</w:t>
            </w:r>
          </w:p>
        </w:tc>
        <w:tc>
          <w:tcPr>
            <w:tcW w:w="447" w:type="pct"/>
          </w:tcPr>
          <w:p w14:paraId="33021ADB" w14:textId="5CDF5054" w:rsidR="006F1355" w:rsidRDefault="006F1355" w:rsidP="006F1355">
            <w:pPr>
              <w:pStyle w:val="Table-Center"/>
            </w:pPr>
            <w:r>
              <w:t>20</w:t>
            </w:r>
          </w:p>
        </w:tc>
        <w:tc>
          <w:tcPr>
            <w:tcW w:w="486" w:type="pct"/>
          </w:tcPr>
          <w:p w14:paraId="579E3A46" w14:textId="5332E089" w:rsidR="006F1355" w:rsidRDefault="006F1355" w:rsidP="006F1355">
            <w:pPr>
              <w:pStyle w:val="Table-Center"/>
            </w:pPr>
            <w:r>
              <w:t>2</w:t>
            </w:r>
          </w:p>
        </w:tc>
        <w:tc>
          <w:tcPr>
            <w:tcW w:w="489" w:type="pct"/>
          </w:tcPr>
          <w:p w14:paraId="1DD4D627" w14:textId="0FCDC053" w:rsidR="006F1355" w:rsidRDefault="006F1355" w:rsidP="006F1355">
            <w:pPr>
              <w:pStyle w:val="Table-Center"/>
            </w:pPr>
            <w:r>
              <w:t>1</w:t>
            </w:r>
          </w:p>
        </w:tc>
      </w:tr>
      <w:tr w:rsidR="006F1355" w14:paraId="1E8187C0" w14:textId="77777777" w:rsidTr="00651548">
        <w:trPr>
          <w:cantSplit/>
        </w:trPr>
        <w:tc>
          <w:tcPr>
            <w:tcW w:w="411" w:type="pct"/>
          </w:tcPr>
          <w:p w14:paraId="1D16D1D5" w14:textId="3320AB23" w:rsidR="006F1355" w:rsidRDefault="006F1355" w:rsidP="006F1355">
            <w:pPr>
              <w:pStyle w:val="Table"/>
              <w:jc w:val="center"/>
            </w:pPr>
            <w:r>
              <w:t>1.2</w:t>
            </w:r>
          </w:p>
        </w:tc>
        <w:tc>
          <w:tcPr>
            <w:tcW w:w="2772" w:type="pct"/>
          </w:tcPr>
          <w:p w14:paraId="241E5D37" w14:textId="74AEFC59" w:rsidR="006F1355" w:rsidRDefault="006F1355" w:rsidP="006F1355">
            <w:pPr>
              <w:pStyle w:val="Table"/>
            </w:pPr>
            <w:r>
              <w:t>Đặc điểm của giao thức tầng ứng dụng</w:t>
            </w:r>
          </w:p>
        </w:tc>
        <w:tc>
          <w:tcPr>
            <w:tcW w:w="395" w:type="pct"/>
          </w:tcPr>
          <w:p w14:paraId="3BEAD6A1" w14:textId="355F9CC9" w:rsidR="006F1355" w:rsidRDefault="006F1355" w:rsidP="006F1355">
            <w:pPr>
              <w:pStyle w:val="Table-Center"/>
            </w:pPr>
            <w:r>
              <w:t>NB</w:t>
            </w:r>
          </w:p>
        </w:tc>
        <w:tc>
          <w:tcPr>
            <w:tcW w:w="447" w:type="pct"/>
          </w:tcPr>
          <w:p w14:paraId="3DDA32AC" w14:textId="35521E3B" w:rsidR="006F1355" w:rsidRDefault="006F1355" w:rsidP="006F1355">
            <w:pPr>
              <w:pStyle w:val="Table-Center"/>
            </w:pPr>
            <w:r>
              <w:t>20</w:t>
            </w:r>
          </w:p>
        </w:tc>
        <w:tc>
          <w:tcPr>
            <w:tcW w:w="486" w:type="pct"/>
          </w:tcPr>
          <w:p w14:paraId="4B4170F9" w14:textId="7057C8AC" w:rsidR="006F1355" w:rsidRDefault="006F1355" w:rsidP="006F1355">
            <w:pPr>
              <w:pStyle w:val="Table-Center"/>
            </w:pPr>
            <w:r>
              <w:t>2</w:t>
            </w:r>
          </w:p>
        </w:tc>
        <w:tc>
          <w:tcPr>
            <w:tcW w:w="489" w:type="pct"/>
          </w:tcPr>
          <w:p w14:paraId="3B38BB8D" w14:textId="6357F889" w:rsidR="006F1355" w:rsidRDefault="006F1355" w:rsidP="006F1355">
            <w:pPr>
              <w:pStyle w:val="Table-Center"/>
            </w:pPr>
            <w:r>
              <w:t>1</w:t>
            </w:r>
          </w:p>
        </w:tc>
      </w:tr>
      <w:tr w:rsidR="006F1355" w14:paraId="345B2E4B" w14:textId="77777777" w:rsidTr="00651548">
        <w:trPr>
          <w:cantSplit/>
        </w:trPr>
        <w:tc>
          <w:tcPr>
            <w:tcW w:w="411" w:type="pct"/>
          </w:tcPr>
          <w:p w14:paraId="3CA8AD35" w14:textId="29D02298" w:rsidR="006F1355" w:rsidRDefault="006F1355" w:rsidP="006F1355">
            <w:pPr>
              <w:pStyle w:val="Table"/>
              <w:jc w:val="center"/>
            </w:pPr>
            <w:r>
              <w:t>1.3</w:t>
            </w:r>
          </w:p>
        </w:tc>
        <w:tc>
          <w:tcPr>
            <w:tcW w:w="2772" w:type="pct"/>
          </w:tcPr>
          <w:p w14:paraId="701E23DC" w14:textId="183DF03C" w:rsidR="006F1355" w:rsidRDefault="006F1355" w:rsidP="006F1355">
            <w:pPr>
              <w:pStyle w:val="Table"/>
            </w:pPr>
            <w:r>
              <w:t>Đặc điểm của giao thức tầng giao vận</w:t>
            </w:r>
          </w:p>
        </w:tc>
        <w:tc>
          <w:tcPr>
            <w:tcW w:w="395" w:type="pct"/>
          </w:tcPr>
          <w:p w14:paraId="4F529473" w14:textId="0850CDC2" w:rsidR="006F1355" w:rsidRDefault="006F1355" w:rsidP="006F1355">
            <w:pPr>
              <w:pStyle w:val="Table-Center"/>
            </w:pPr>
            <w:r>
              <w:t>NB</w:t>
            </w:r>
          </w:p>
        </w:tc>
        <w:tc>
          <w:tcPr>
            <w:tcW w:w="447" w:type="pct"/>
          </w:tcPr>
          <w:p w14:paraId="2905A4DC" w14:textId="05D358AA" w:rsidR="006F1355" w:rsidRDefault="006F1355" w:rsidP="006F1355">
            <w:pPr>
              <w:pStyle w:val="Table-Center"/>
            </w:pPr>
            <w:r>
              <w:t>20</w:t>
            </w:r>
          </w:p>
        </w:tc>
        <w:tc>
          <w:tcPr>
            <w:tcW w:w="486" w:type="pct"/>
          </w:tcPr>
          <w:p w14:paraId="62C13CBF" w14:textId="74749045" w:rsidR="006F1355" w:rsidRDefault="006F1355" w:rsidP="006F1355">
            <w:pPr>
              <w:pStyle w:val="Table-Center"/>
            </w:pPr>
            <w:r>
              <w:t>2</w:t>
            </w:r>
          </w:p>
        </w:tc>
        <w:tc>
          <w:tcPr>
            <w:tcW w:w="489" w:type="pct"/>
          </w:tcPr>
          <w:p w14:paraId="2E15DE6A" w14:textId="40E67C15" w:rsidR="006F1355" w:rsidRDefault="006F1355" w:rsidP="006F1355">
            <w:pPr>
              <w:pStyle w:val="Table-Center"/>
            </w:pPr>
            <w:r>
              <w:t>1</w:t>
            </w:r>
          </w:p>
        </w:tc>
      </w:tr>
      <w:tr w:rsidR="006F1355" w14:paraId="79B18AD3" w14:textId="77777777" w:rsidTr="00651548">
        <w:trPr>
          <w:cantSplit/>
        </w:trPr>
        <w:tc>
          <w:tcPr>
            <w:tcW w:w="411" w:type="pct"/>
          </w:tcPr>
          <w:p w14:paraId="42988203" w14:textId="7CC54F76" w:rsidR="006F1355" w:rsidRDefault="006F1355" w:rsidP="006F1355">
            <w:pPr>
              <w:pStyle w:val="Table"/>
              <w:jc w:val="center"/>
            </w:pPr>
            <w:r>
              <w:t>1.4</w:t>
            </w:r>
          </w:p>
        </w:tc>
        <w:tc>
          <w:tcPr>
            <w:tcW w:w="2772" w:type="pct"/>
          </w:tcPr>
          <w:p w14:paraId="40CE0472" w14:textId="152B2CC6" w:rsidR="006F1355" w:rsidRDefault="006F1355" w:rsidP="006F1355">
            <w:pPr>
              <w:pStyle w:val="Table"/>
            </w:pPr>
            <w:r>
              <w:t>Đặc điểm của giao thức tầng mạng</w:t>
            </w:r>
          </w:p>
        </w:tc>
        <w:tc>
          <w:tcPr>
            <w:tcW w:w="395" w:type="pct"/>
          </w:tcPr>
          <w:p w14:paraId="3A8D63DA" w14:textId="60134E2E" w:rsidR="006F1355" w:rsidRDefault="006F1355" w:rsidP="006F1355">
            <w:pPr>
              <w:pStyle w:val="Table-Center"/>
            </w:pPr>
            <w:r>
              <w:t>NB</w:t>
            </w:r>
          </w:p>
        </w:tc>
        <w:tc>
          <w:tcPr>
            <w:tcW w:w="447" w:type="pct"/>
          </w:tcPr>
          <w:p w14:paraId="027C4558" w14:textId="639616F8" w:rsidR="006F1355" w:rsidRDefault="006F1355" w:rsidP="006F1355">
            <w:pPr>
              <w:pStyle w:val="Table-Center"/>
            </w:pPr>
            <w:r>
              <w:t>25</w:t>
            </w:r>
          </w:p>
        </w:tc>
        <w:tc>
          <w:tcPr>
            <w:tcW w:w="486" w:type="pct"/>
          </w:tcPr>
          <w:p w14:paraId="1CD7DD6E" w14:textId="5864C766" w:rsidR="006F1355" w:rsidRDefault="006F1355" w:rsidP="006F1355">
            <w:pPr>
              <w:pStyle w:val="Table-Center"/>
            </w:pPr>
            <w:r>
              <w:t>2</w:t>
            </w:r>
          </w:p>
        </w:tc>
        <w:tc>
          <w:tcPr>
            <w:tcW w:w="489" w:type="pct"/>
          </w:tcPr>
          <w:p w14:paraId="5D3C8540" w14:textId="65330313" w:rsidR="006F1355" w:rsidRDefault="006F1355" w:rsidP="006F1355">
            <w:pPr>
              <w:pStyle w:val="Table-Center"/>
            </w:pPr>
            <w:r>
              <w:t>1</w:t>
            </w:r>
          </w:p>
        </w:tc>
      </w:tr>
      <w:tr w:rsidR="006F1355" w14:paraId="5760526F" w14:textId="77777777" w:rsidTr="00651548">
        <w:trPr>
          <w:cantSplit/>
        </w:trPr>
        <w:tc>
          <w:tcPr>
            <w:tcW w:w="411" w:type="pct"/>
          </w:tcPr>
          <w:p w14:paraId="47FF6A64" w14:textId="17248923" w:rsidR="006F1355" w:rsidRDefault="006F1355" w:rsidP="006F1355">
            <w:pPr>
              <w:pStyle w:val="Table"/>
              <w:jc w:val="center"/>
            </w:pPr>
            <w:r>
              <w:t>1.5</w:t>
            </w:r>
          </w:p>
        </w:tc>
        <w:tc>
          <w:tcPr>
            <w:tcW w:w="2772" w:type="pct"/>
          </w:tcPr>
          <w:p w14:paraId="303536B0" w14:textId="75E98983" w:rsidR="006F1355" w:rsidRDefault="006F1355" w:rsidP="006F1355">
            <w:pPr>
              <w:pStyle w:val="Table"/>
            </w:pPr>
            <w:r>
              <w:t>Đặc điểm của giao thức tầng truy nhập mạng</w:t>
            </w:r>
          </w:p>
        </w:tc>
        <w:tc>
          <w:tcPr>
            <w:tcW w:w="395" w:type="pct"/>
          </w:tcPr>
          <w:p w14:paraId="047FC739" w14:textId="7C262A38" w:rsidR="006F1355" w:rsidRDefault="006F1355" w:rsidP="006F1355">
            <w:pPr>
              <w:pStyle w:val="Table-Center"/>
            </w:pPr>
            <w:r>
              <w:t>NB</w:t>
            </w:r>
          </w:p>
        </w:tc>
        <w:tc>
          <w:tcPr>
            <w:tcW w:w="447" w:type="pct"/>
          </w:tcPr>
          <w:p w14:paraId="799AC0FF" w14:textId="55CB527D" w:rsidR="006F1355" w:rsidRDefault="006F1355" w:rsidP="006F1355">
            <w:pPr>
              <w:pStyle w:val="Table-Center"/>
            </w:pPr>
            <w:r>
              <w:t>25</w:t>
            </w:r>
          </w:p>
        </w:tc>
        <w:tc>
          <w:tcPr>
            <w:tcW w:w="486" w:type="pct"/>
          </w:tcPr>
          <w:p w14:paraId="2F997AE5" w14:textId="67ACE54D" w:rsidR="006F1355" w:rsidRDefault="006F1355" w:rsidP="006F1355">
            <w:pPr>
              <w:pStyle w:val="Table-Center"/>
            </w:pPr>
            <w:r>
              <w:t>2</w:t>
            </w:r>
          </w:p>
        </w:tc>
        <w:tc>
          <w:tcPr>
            <w:tcW w:w="489" w:type="pct"/>
          </w:tcPr>
          <w:p w14:paraId="350A7B8C" w14:textId="4D429A36" w:rsidR="006F1355" w:rsidRDefault="006F1355" w:rsidP="006F1355">
            <w:pPr>
              <w:pStyle w:val="Table-Center"/>
            </w:pPr>
            <w:r>
              <w:t>1</w:t>
            </w:r>
          </w:p>
        </w:tc>
      </w:tr>
      <w:tr w:rsidR="006F1355" w14:paraId="61503897" w14:textId="77777777" w:rsidTr="00651548">
        <w:trPr>
          <w:cantSplit/>
        </w:trPr>
        <w:tc>
          <w:tcPr>
            <w:tcW w:w="411" w:type="pct"/>
          </w:tcPr>
          <w:p w14:paraId="48A72187" w14:textId="0475BF99" w:rsidR="006F1355" w:rsidRDefault="006F1355" w:rsidP="006F1355">
            <w:pPr>
              <w:pStyle w:val="Table"/>
              <w:jc w:val="center"/>
            </w:pPr>
            <w:r>
              <w:t>1.6</w:t>
            </w:r>
          </w:p>
        </w:tc>
        <w:tc>
          <w:tcPr>
            <w:tcW w:w="2772" w:type="pct"/>
          </w:tcPr>
          <w:p w14:paraId="68A9A2B9" w14:textId="3203121D" w:rsidR="006F1355" w:rsidRDefault="006F1355" w:rsidP="006F1355">
            <w:pPr>
              <w:pStyle w:val="Table"/>
            </w:pPr>
            <w:r>
              <w:t>Hoạt động của giao thức tầng ứng dụng</w:t>
            </w:r>
          </w:p>
        </w:tc>
        <w:tc>
          <w:tcPr>
            <w:tcW w:w="395" w:type="pct"/>
          </w:tcPr>
          <w:p w14:paraId="4ED48B77" w14:textId="2BC6C75F" w:rsidR="006F1355" w:rsidRDefault="006F1355" w:rsidP="006F1355">
            <w:pPr>
              <w:pStyle w:val="Table-Center"/>
            </w:pPr>
            <w:r>
              <w:t>TH</w:t>
            </w:r>
          </w:p>
        </w:tc>
        <w:tc>
          <w:tcPr>
            <w:tcW w:w="447" w:type="pct"/>
          </w:tcPr>
          <w:p w14:paraId="05494598" w14:textId="4F5603D5" w:rsidR="006F1355" w:rsidRDefault="006F1355" w:rsidP="006F1355">
            <w:pPr>
              <w:pStyle w:val="Table-Center"/>
            </w:pPr>
            <w:r>
              <w:t>30</w:t>
            </w:r>
          </w:p>
        </w:tc>
        <w:tc>
          <w:tcPr>
            <w:tcW w:w="486" w:type="pct"/>
          </w:tcPr>
          <w:p w14:paraId="6F9E74DD" w14:textId="7D506A44" w:rsidR="006F1355" w:rsidRDefault="006F1355" w:rsidP="006F1355">
            <w:pPr>
              <w:pStyle w:val="Table-Center"/>
            </w:pPr>
            <w:r>
              <w:t>3</w:t>
            </w:r>
          </w:p>
        </w:tc>
        <w:tc>
          <w:tcPr>
            <w:tcW w:w="489" w:type="pct"/>
          </w:tcPr>
          <w:p w14:paraId="4AF74286" w14:textId="0F22D779" w:rsidR="006F1355" w:rsidRDefault="006F1355" w:rsidP="006F1355">
            <w:pPr>
              <w:pStyle w:val="Table-Center"/>
            </w:pPr>
            <w:r>
              <w:t>1</w:t>
            </w:r>
          </w:p>
        </w:tc>
      </w:tr>
      <w:tr w:rsidR="006F1355" w14:paraId="04C26D7E" w14:textId="77777777" w:rsidTr="00651548">
        <w:trPr>
          <w:cantSplit/>
        </w:trPr>
        <w:tc>
          <w:tcPr>
            <w:tcW w:w="411" w:type="pct"/>
          </w:tcPr>
          <w:p w14:paraId="6D3F5715" w14:textId="6FDC15B2" w:rsidR="006F1355" w:rsidRDefault="006F1355" w:rsidP="006F1355">
            <w:pPr>
              <w:pStyle w:val="Table"/>
              <w:jc w:val="center"/>
            </w:pPr>
            <w:r>
              <w:t>1.7</w:t>
            </w:r>
          </w:p>
        </w:tc>
        <w:tc>
          <w:tcPr>
            <w:tcW w:w="2772" w:type="pct"/>
          </w:tcPr>
          <w:p w14:paraId="3DF319FC" w14:textId="57392649" w:rsidR="006F1355" w:rsidRDefault="006F1355" w:rsidP="006F1355">
            <w:pPr>
              <w:pStyle w:val="Table"/>
            </w:pPr>
            <w:r>
              <w:t>Hoạt động của giao thức tầng giao vận</w:t>
            </w:r>
          </w:p>
        </w:tc>
        <w:tc>
          <w:tcPr>
            <w:tcW w:w="395" w:type="pct"/>
          </w:tcPr>
          <w:p w14:paraId="3238B708" w14:textId="6A13FA45" w:rsidR="006F1355" w:rsidRDefault="006F1355" w:rsidP="006F1355">
            <w:pPr>
              <w:pStyle w:val="Table-Center"/>
            </w:pPr>
            <w:r>
              <w:t>TH</w:t>
            </w:r>
          </w:p>
        </w:tc>
        <w:tc>
          <w:tcPr>
            <w:tcW w:w="447" w:type="pct"/>
          </w:tcPr>
          <w:p w14:paraId="730F6F4F" w14:textId="258A36B6" w:rsidR="006F1355" w:rsidRDefault="006F1355" w:rsidP="006F1355">
            <w:pPr>
              <w:pStyle w:val="Table-Center"/>
            </w:pPr>
            <w:r>
              <w:t>25</w:t>
            </w:r>
          </w:p>
        </w:tc>
        <w:tc>
          <w:tcPr>
            <w:tcW w:w="486" w:type="pct"/>
          </w:tcPr>
          <w:p w14:paraId="7E2809BD" w14:textId="3E0FA9C9" w:rsidR="006F1355" w:rsidRDefault="006F1355" w:rsidP="006F1355">
            <w:pPr>
              <w:pStyle w:val="Table-Center"/>
            </w:pPr>
            <w:r>
              <w:t>3</w:t>
            </w:r>
          </w:p>
        </w:tc>
        <w:tc>
          <w:tcPr>
            <w:tcW w:w="489" w:type="pct"/>
          </w:tcPr>
          <w:p w14:paraId="44D2899E" w14:textId="46B0E5DE" w:rsidR="006F1355" w:rsidRDefault="006F1355" w:rsidP="006F1355">
            <w:pPr>
              <w:pStyle w:val="Table-Center"/>
            </w:pPr>
            <w:r>
              <w:t>1</w:t>
            </w:r>
          </w:p>
        </w:tc>
      </w:tr>
      <w:tr w:rsidR="006F1355" w14:paraId="44A5AFAA" w14:textId="77777777" w:rsidTr="00651548">
        <w:trPr>
          <w:cantSplit/>
        </w:trPr>
        <w:tc>
          <w:tcPr>
            <w:tcW w:w="411" w:type="pct"/>
          </w:tcPr>
          <w:p w14:paraId="443FEE03" w14:textId="05D2431E" w:rsidR="006F1355" w:rsidRDefault="006F1355" w:rsidP="006F1355">
            <w:pPr>
              <w:pStyle w:val="Table"/>
              <w:jc w:val="center"/>
            </w:pPr>
            <w:r>
              <w:t>1.8</w:t>
            </w:r>
          </w:p>
        </w:tc>
        <w:tc>
          <w:tcPr>
            <w:tcW w:w="2772" w:type="pct"/>
          </w:tcPr>
          <w:p w14:paraId="47778677" w14:textId="491A50A0" w:rsidR="006F1355" w:rsidRDefault="006F1355" w:rsidP="006F1355">
            <w:pPr>
              <w:pStyle w:val="Table"/>
            </w:pPr>
            <w:r>
              <w:t>Hoạt động của giao thức tầng mạng</w:t>
            </w:r>
          </w:p>
        </w:tc>
        <w:tc>
          <w:tcPr>
            <w:tcW w:w="395" w:type="pct"/>
          </w:tcPr>
          <w:p w14:paraId="4F6E5E58" w14:textId="7056A2BF" w:rsidR="006F1355" w:rsidRDefault="006F1355" w:rsidP="006F1355">
            <w:pPr>
              <w:pStyle w:val="Table-Center"/>
            </w:pPr>
            <w:r>
              <w:t>TH</w:t>
            </w:r>
          </w:p>
        </w:tc>
        <w:tc>
          <w:tcPr>
            <w:tcW w:w="447" w:type="pct"/>
          </w:tcPr>
          <w:p w14:paraId="2F947A0B" w14:textId="36042841" w:rsidR="006F1355" w:rsidRDefault="006F1355" w:rsidP="006F1355">
            <w:pPr>
              <w:pStyle w:val="Table-Center"/>
            </w:pPr>
            <w:r>
              <w:t>25</w:t>
            </w:r>
          </w:p>
        </w:tc>
        <w:tc>
          <w:tcPr>
            <w:tcW w:w="486" w:type="pct"/>
          </w:tcPr>
          <w:p w14:paraId="70455606" w14:textId="37730EDA" w:rsidR="006F1355" w:rsidRDefault="006F1355" w:rsidP="006F1355">
            <w:pPr>
              <w:pStyle w:val="Table-Center"/>
            </w:pPr>
            <w:r>
              <w:t>4</w:t>
            </w:r>
          </w:p>
        </w:tc>
        <w:tc>
          <w:tcPr>
            <w:tcW w:w="489" w:type="pct"/>
          </w:tcPr>
          <w:p w14:paraId="58263966" w14:textId="0B6F563C" w:rsidR="006F1355" w:rsidRDefault="006F1355" w:rsidP="006F1355">
            <w:pPr>
              <w:pStyle w:val="Table-Center"/>
            </w:pPr>
            <w:r>
              <w:t>1</w:t>
            </w:r>
          </w:p>
        </w:tc>
      </w:tr>
      <w:tr w:rsidR="006F1355" w14:paraId="617AA377" w14:textId="77777777" w:rsidTr="00651548">
        <w:trPr>
          <w:cantSplit/>
        </w:trPr>
        <w:tc>
          <w:tcPr>
            <w:tcW w:w="411" w:type="pct"/>
          </w:tcPr>
          <w:p w14:paraId="41EA6501" w14:textId="6F306856" w:rsidR="006F1355" w:rsidRDefault="006F1355" w:rsidP="006F1355">
            <w:pPr>
              <w:pStyle w:val="Table"/>
              <w:jc w:val="center"/>
            </w:pPr>
            <w:r>
              <w:t>1.9</w:t>
            </w:r>
          </w:p>
        </w:tc>
        <w:tc>
          <w:tcPr>
            <w:tcW w:w="2772" w:type="pct"/>
          </w:tcPr>
          <w:p w14:paraId="2E11A82C" w14:textId="685AFBB3" w:rsidR="006F1355" w:rsidRDefault="006F1355" w:rsidP="006F1355">
            <w:pPr>
              <w:pStyle w:val="Table"/>
            </w:pPr>
            <w:r>
              <w:t>Hoạt động của giao thức tầng truy nhập mạng</w:t>
            </w:r>
          </w:p>
        </w:tc>
        <w:tc>
          <w:tcPr>
            <w:tcW w:w="395" w:type="pct"/>
          </w:tcPr>
          <w:p w14:paraId="766D5D7F" w14:textId="7ED9928B" w:rsidR="006F1355" w:rsidRDefault="006F1355" w:rsidP="006F1355">
            <w:pPr>
              <w:pStyle w:val="Table-Center"/>
            </w:pPr>
            <w:r>
              <w:t>TH</w:t>
            </w:r>
          </w:p>
        </w:tc>
        <w:tc>
          <w:tcPr>
            <w:tcW w:w="447" w:type="pct"/>
          </w:tcPr>
          <w:p w14:paraId="14898095" w14:textId="1BA023D2" w:rsidR="006F1355" w:rsidRDefault="006F1355" w:rsidP="006F1355">
            <w:pPr>
              <w:pStyle w:val="Table-Center"/>
            </w:pPr>
            <w:r>
              <w:t>30</w:t>
            </w:r>
          </w:p>
        </w:tc>
        <w:tc>
          <w:tcPr>
            <w:tcW w:w="486" w:type="pct"/>
          </w:tcPr>
          <w:p w14:paraId="7F51BFE5" w14:textId="37F46FD5" w:rsidR="006F1355" w:rsidRDefault="006F1355" w:rsidP="006F1355">
            <w:pPr>
              <w:pStyle w:val="Table-Center"/>
            </w:pPr>
            <w:r>
              <w:t>4</w:t>
            </w:r>
          </w:p>
        </w:tc>
        <w:tc>
          <w:tcPr>
            <w:tcW w:w="489" w:type="pct"/>
          </w:tcPr>
          <w:p w14:paraId="5CA8D635" w14:textId="494BF471" w:rsidR="006F1355" w:rsidRDefault="006F1355" w:rsidP="006F1355">
            <w:pPr>
              <w:pStyle w:val="Table-Center"/>
            </w:pPr>
            <w:r>
              <w:t>1</w:t>
            </w:r>
          </w:p>
        </w:tc>
      </w:tr>
      <w:tr w:rsidR="006F1355" w14:paraId="3B18F0DB" w14:textId="77777777" w:rsidTr="00651548">
        <w:trPr>
          <w:cantSplit/>
        </w:trPr>
        <w:tc>
          <w:tcPr>
            <w:tcW w:w="411" w:type="pct"/>
          </w:tcPr>
          <w:p w14:paraId="075EF2EF" w14:textId="3F8F5AC6" w:rsidR="006F1355" w:rsidRDefault="006F1355" w:rsidP="006F1355">
            <w:pPr>
              <w:pStyle w:val="Table"/>
              <w:jc w:val="center"/>
            </w:pPr>
            <w:r>
              <w:t>2</w:t>
            </w:r>
          </w:p>
        </w:tc>
        <w:tc>
          <w:tcPr>
            <w:tcW w:w="2772" w:type="pct"/>
          </w:tcPr>
          <w:p w14:paraId="41E01CBC" w14:textId="2A5209A6" w:rsidR="006F1355" w:rsidRDefault="006F1355" w:rsidP="006F1355">
            <w:pPr>
              <w:pStyle w:val="Table"/>
            </w:pPr>
            <w:r>
              <w:t>CLO2. GIẢI THÍCH ĐƯỢC CƠ CHẾ BẢO MẬT TRONG CÁC GIAO THỨC BẢO MẬT MẠNG MÁY TÍNH</w:t>
            </w:r>
          </w:p>
        </w:tc>
        <w:tc>
          <w:tcPr>
            <w:tcW w:w="395" w:type="pct"/>
          </w:tcPr>
          <w:p w14:paraId="4DBB1E35" w14:textId="1AC85AC3" w:rsidR="006F1355" w:rsidRDefault="006F1355" w:rsidP="006F1355">
            <w:pPr>
              <w:pStyle w:val="Table-Center"/>
            </w:pPr>
          </w:p>
        </w:tc>
        <w:tc>
          <w:tcPr>
            <w:tcW w:w="447" w:type="pct"/>
          </w:tcPr>
          <w:p w14:paraId="4FC43B4E" w14:textId="77777777" w:rsidR="006F1355" w:rsidRDefault="006F1355" w:rsidP="006F1355">
            <w:pPr>
              <w:pStyle w:val="Table-Center"/>
            </w:pPr>
          </w:p>
        </w:tc>
        <w:tc>
          <w:tcPr>
            <w:tcW w:w="486" w:type="pct"/>
          </w:tcPr>
          <w:p w14:paraId="53D1F505" w14:textId="7A1697A3" w:rsidR="006F1355" w:rsidRDefault="006F1355" w:rsidP="006F1355">
            <w:pPr>
              <w:pStyle w:val="Table-Center"/>
            </w:pPr>
          </w:p>
        </w:tc>
        <w:tc>
          <w:tcPr>
            <w:tcW w:w="489" w:type="pct"/>
          </w:tcPr>
          <w:p w14:paraId="1E82B3CB" w14:textId="7E3BB66A" w:rsidR="006F1355" w:rsidRDefault="006F1355" w:rsidP="006F1355">
            <w:pPr>
              <w:pStyle w:val="Table-Center"/>
            </w:pPr>
          </w:p>
        </w:tc>
      </w:tr>
      <w:tr w:rsidR="006F1355" w14:paraId="19BDB5B0" w14:textId="77777777" w:rsidTr="00651548">
        <w:trPr>
          <w:cantSplit/>
        </w:trPr>
        <w:tc>
          <w:tcPr>
            <w:tcW w:w="411" w:type="pct"/>
          </w:tcPr>
          <w:p w14:paraId="209D251A" w14:textId="102F659F" w:rsidR="006F1355" w:rsidRDefault="006F1355" w:rsidP="006F1355">
            <w:pPr>
              <w:pStyle w:val="Table"/>
              <w:jc w:val="center"/>
            </w:pPr>
            <w:r>
              <w:t>2.1</w:t>
            </w:r>
          </w:p>
        </w:tc>
        <w:tc>
          <w:tcPr>
            <w:tcW w:w="2772" w:type="pct"/>
          </w:tcPr>
          <w:p w14:paraId="05EAA0CB" w14:textId="71FB4485" w:rsidR="006F1355" w:rsidRDefault="006F1355" w:rsidP="006F1355">
            <w:pPr>
              <w:pStyle w:val="Table"/>
            </w:pPr>
            <w:r>
              <w:t>Ứng dụng mật mã trong các giao thức bảo mật mạng</w:t>
            </w:r>
          </w:p>
        </w:tc>
        <w:tc>
          <w:tcPr>
            <w:tcW w:w="395" w:type="pct"/>
          </w:tcPr>
          <w:p w14:paraId="15273DE0" w14:textId="5304E120" w:rsidR="006F1355" w:rsidRDefault="00D55366" w:rsidP="006F1355">
            <w:pPr>
              <w:pStyle w:val="Table-Center"/>
            </w:pPr>
            <w:r>
              <w:t>TH</w:t>
            </w:r>
          </w:p>
        </w:tc>
        <w:tc>
          <w:tcPr>
            <w:tcW w:w="447" w:type="pct"/>
          </w:tcPr>
          <w:p w14:paraId="1D1B0506" w14:textId="124C724E" w:rsidR="006F1355" w:rsidRDefault="006F1355" w:rsidP="006F1355">
            <w:pPr>
              <w:pStyle w:val="Table-Center"/>
            </w:pPr>
            <w:r>
              <w:t>20</w:t>
            </w:r>
          </w:p>
        </w:tc>
        <w:tc>
          <w:tcPr>
            <w:tcW w:w="486" w:type="pct"/>
          </w:tcPr>
          <w:p w14:paraId="1321D2B4" w14:textId="639883B9" w:rsidR="006F1355" w:rsidRDefault="006F1355" w:rsidP="006F1355">
            <w:pPr>
              <w:pStyle w:val="Table-Center"/>
            </w:pPr>
            <w:r>
              <w:t>5</w:t>
            </w:r>
          </w:p>
        </w:tc>
        <w:tc>
          <w:tcPr>
            <w:tcW w:w="489" w:type="pct"/>
          </w:tcPr>
          <w:p w14:paraId="1D7D81B6" w14:textId="01ED792F" w:rsidR="006F1355" w:rsidRDefault="006F1355" w:rsidP="006F1355">
            <w:pPr>
              <w:pStyle w:val="Table-Center"/>
            </w:pPr>
            <w:r>
              <w:t>1</w:t>
            </w:r>
          </w:p>
        </w:tc>
      </w:tr>
      <w:tr w:rsidR="006F1355" w14:paraId="56C3A43A" w14:textId="77777777" w:rsidTr="00651548">
        <w:trPr>
          <w:cantSplit/>
        </w:trPr>
        <w:tc>
          <w:tcPr>
            <w:tcW w:w="411" w:type="pct"/>
          </w:tcPr>
          <w:p w14:paraId="24BEEEC6" w14:textId="109D8B78" w:rsidR="006F1355" w:rsidRDefault="006F1355" w:rsidP="006F1355">
            <w:pPr>
              <w:pStyle w:val="Table"/>
              <w:jc w:val="center"/>
            </w:pPr>
            <w:r>
              <w:t>2.2</w:t>
            </w:r>
          </w:p>
        </w:tc>
        <w:tc>
          <w:tcPr>
            <w:tcW w:w="2772" w:type="pct"/>
          </w:tcPr>
          <w:p w14:paraId="63805AF9" w14:textId="14AE0CA2" w:rsidR="006F1355" w:rsidRDefault="006F1355" w:rsidP="006F1355">
            <w:pPr>
              <w:pStyle w:val="Table"/>
            </w:pPr>
            <w:r>
              <w:t>Cơ chế bảo mật trong giao thức tầng ứng dụng</w:t>
            </w:r>
          </w:p>
        </w:tc>
        <w:tc>
          <w:tcPr>
            <w:tcW w:w="395" w:type="pct"/>
          </w:tcPr>
          <w:p w14:paraId="4E2EE836" w14:textId="7C95871D" w:rsidR="006F1355" w:rsidRDefault="006F1355" w:rsidP="006F1355">
            <w:pPr>
              <w:pStyle w:val="Table-Center"/>
            </w:pPr>
            <w:r>
              <w:t>VD</w:t>
            </w:r>
          </w:p>
        </w:tc>
        <w:tc>
          <w:tcPr>
            <w:tcW w:w="447" w:type="pct"/>
          </w:tcPr>
          <w:p w14:paraId="7BA3417A" w14:textId="713C4FF4" w:rsidR="006F1355" w:rsidRDefault="006F1355" w:rsidP="006F1355">
            <w:pPr>
              <w:pStyle w:val="Table-Center"/>
            </w:pPr>
            <w:r>
              <w:t>20</w:t>
            </w:r>
          </w:p>
        </w:tc>
        <w:tc>
          <w:tcPr>
            <w:tcW w:w="486" w:type="pct"/>
          </w:tcPr>
          <w:p w14:paraId="08192FED" w14:textId="46DAB1A5" w:rsidR="006F1355" w:rsidRDefault="006F1355" w:rsidP="006F1355">
            <w:pPr>
              <w:pStyle w:val="Table-Center"/>
            </w:pPr>
            <w:r>
              <w:t>3</w:t>
            </w:r>
          </w:p>
        </w:tc>
        <w:tc>
          <w:tcPr>
            <w:tcW w:w="489" w:type="pct"/>
          </w:tcPr>
          <w:p w14:paraId="788F2CB7" w14:textId="0E4EA34B" w:rsidR="006F1355" w:rsidRDefault="006F1355" w:rsidP="006F1355">
            <w:pPr>
              <w:pStyle w:val="Table-Center"/>
            </w:pPr>
            <w:r>
              <w:t>1</w:t>
            </w:r>
          </w:p>
        </w:tc>
      </w:tr>
      <w:tr w:rsidR="006F1355" w14:paraId="063E7482" w14:textId="77777777" w:rsidTr="00651548">
        <w:trPr>
          <w:cantSplit/>
        </w:trPr>
        <w:tc>
          <w:tcPr>
            <w:tcW w:w="411" w:type="pct"/>
          </w:tcPr>
          <w:p w14:paraId="2969F837" w14:textId="283B173E" w:rsidR="006F1355" w:rsidRDefault="006F1355" w:rsidP="006F1355">
            <w:pPr>
              <w:pStyle w:val="Table"/>
              <w:jc w:val="center"/>
            </w:pPr>
            <w:r>
              <w:t>2.3</w:t>
            </w:r>
          </w:p>
        </w:tc>
        <w:tc>
          <w:tcPr>
            <w:tcW w:w="2772" w:type="pct"/>
          </w:tcPr>
          <w:p w14:paraId="39E82D12" w14:textId="1AD824B8" w:rsidR="006F1355" w:rsidRDefault="006F1355" w:rsidP="006F1355">
            <w:pPr>
              <w:pStyle w:val="Table"/>
            </w:pPr>
            <w:r>
              <w:t>Cơ chế bảo mật trong giao thức tầng giao vận</w:t>
            </w:r>
          </w:p>
        </w:tc>
        <w:tc>
          <w:tcPr>
            <w:tcW w:w="395" w:type="pct"/>
          </w:tcPr>
          <w:p w14:paraId="1B15EB26" w14:textId="293B8E08" w:rsidR="006F1355" w:rsidRDefault="006F1355" w:rsidP="006F1355">
            <w:pPr>
              <w:pStyle w:val="Table-Center"/>
            </w:pPr>
            <w:r>
              <w:t>VD</w:t>
            </w:r>
          </w:p>
        </w:tc>
        <w:tc>
          <w:tcPr>
            <w:tcW w:w="447" w:type="pct"/>
          </w:tcPr>
          <w:p w14:paraId="313CAFBE" w14:textId="32957CC2" w:rsidR="006F1355" w:rsidRDefault="006F1355" w:rsidP="006F1355">
            <w:pPr>
              <w:pStyle w:val="Table-Center"/>
            </w:pPr>
            <w:r>
              <w:t>20</w:t>
            </w:r>
          </w:p>
        </w:tc>
        <w:tc>
          <w:tcPr>
            <w:tcW w:w="486" w:type="pct"/>
          </w:tcPr>
          <w:p w14:paraId="2A3824D5" w14:textId="2EC64432" w:rsidR="006F1355" w:rsidRDefault="006F1355" w:rsidP="006F1355">
            <w:pPr>
              <w:pStyle w:val="Table-Center"/>
            </w:pPr>
            <w:r>
              <w:t>3</w:t>
            </w:r>
          </w:p>
        </w:tc>
        <w:tc>
          <w:tcPr>
            <w:tcW w:w="489" w:type="pct"/>
          </w:tcPr>
          <w:p w14:paraId="32EAE1F4" w14:textId="79DB35F5" w:rsidR="006F1355" w:rsidRDefault="006F1355" w:rsidP="006F1355">
            <w:pPr>
              <w:pStyle w:val="Table-Center"/>
            </w:pPr>
            <w:r>
              <w:t>1</w:t>
            </w:r>
          </w:p>
        </w:tc>
      </w:tr>
      <w:tr w:rsidR="006F1355" w14:paraId="06BC3279" w14:textId="77777777" w:rsidTr="00651548">
        <w:trPr>
          <w:cantSplit/>
        </w:trPr>
        <w:tc>
          <w:tcPr>
            <w:tcW w:w="411" w:type="pct"/>
          </w:tcPr>
          <w:p w14:paraId="1A35AD3C" w14:textId="7691C002" w:rsidR="006F1355" w:rsidRDefault="006F1355" w:rsidP="006F1355">
            <w:pPr>
              <w:pStyle w:val="Table"/>
              <w:jc w:val="center"/>
            </w:pPr>
            <w:r>
              <w:t>2.4</w:t>
            </w:r>
          </w:p>
        </w:tc>
        <w:tc>
          <w:tcPr>
            <w:tcW w:w="2772" w:type="pct"/>
          </w:tcPr>
          <w:p w14:paraId="184385A1" w14:textId="5A74641B" w:rsidR="006F1355" w:rsidRDefault="006F1355" w:rsidP="006F1355">
            <w:pPr>
              <w:pStyle w:val="Table"/>
            </w:pPr>
            <w:r>
              <w:t>Cơ chế bảo mật trong giao thức tầng mạng</w:t>
            </w:r>
          </w:p>
        </w:tc>
        <w:tc>
          <w:tcPr>
            <w:tcW w:w="395" w:type="pct"/>
          </w:tcPr>
          <w:p w14:paraId="716A391E" w14:textId="70F5A289" w:rsidR="006F1355" w:rsidRDefault="006F1355" w:rsidP="006F1355">
            <w:pPr>
              <w:pStyle w:val="Table-Center"/>
            </w:pPr>
            <w:r>
              <w:t>VD</w:t>
            </w:r>
          </w:p>
        </w:tc>
        <w:tc>
          <w:tcPr>
            <w:tcW w:w="447" w:type="pct"/>
          </w:tcPr>
          <w:p w14:paraId="1E8EEAFE" w14:textId="483804C4" w:rsidR="006F1355" w:rsidRDefault="006F1355" w:rsidP="006F1355">
            <w:pPr>
              <w:pStyle w:val="Table-Center"/>
            </w:pPr>
            <w:r>
              <w:t>20</w:t>
            </w:r>
          </w:p>
        </w:tc>
        <w:tc>
          <w:tcPr>
            <w:tcW w:w="486" w:type="pct"/>
          </w:tcPr>
          <w:p w14:paraId="11706B5A" w14:textId="495836F4" w:rsidR="006F1355" w:rsidRDefault="006F1355" w:rsidP="006F1355">
            <w:pPr>
              <w:pStyle w:val="Table-Center"/>
            </w:pPr>
            <w:r>
              <w:t>3</w:t>
            </w:r>
          </w:p>
        </w:tc>
        <w:tc>
          <w:tcPr>
            <w:tcW w:w="489" w:type="pct"/>
          </w:tcPr>
          <w:p w14:paraId="131E269E" w14:textId="69B1F44F" w:rsidR="006F1355" w:rsidRDefault="006F1355" w:rsidP="006F1355">
            <w:pPr>
              <w:pStyle w:val="Table-Center"/>
            </w:pPr>
            <w:r>
              <w:t>1</w:t>
            </w:r>
          </w:p>
        </w:tc>
      </w:tr>
      <w:tr w:rsidR="006F1355" w14:paraId="22199B2E" w14:textId="77777777" w:rsidTr="00651548">
        <w:trPr>
          <w:cantSplit/>
        </w:trPr>
        <w:tc>
          <w:tcPr>
            <w:tcW w:w="411" w:type="pct"/>
          </w:tcPr>
          <w:p w14:paraId="2852936E" w14:textId="01CB037D" w:rsidR="006F1355" w:rsidRDefault="006F1355" w:rsidP="006F1355">
            <w:pPr>
              <w:pStyle w:val="Table"/>
              <w:jc w:val="center"/>
            </w:pPr>
            <w:r>
              <w:t>2.5</w:t>
            </w:r>
          </w:p>
        </w:tc>
        <w:tc>
          <w:tcPr>
            <w:tcW w:w="2772" w:type="pct"/>
          </w:tcPr>
          <w:p w14:paraId="02EEB131" w14:textId="270B8152" w:rsidR="006F1355" w:rsidRDefault="006F1355" w:rsidP="006F1355">
            <w:pPr>
              <w:pStyle w:val="Table"/>
            </w:pPr>
            <w:r>
              <w:t>Cơ chế bảo mật trong giao thức tầng truy nhập mạng</w:t>
            </w:r>
          </w:p>
        </w:tc>
        <w:tc>
          <w:tcPr>
            <w:tcW w:w="395" w:type="pct"/>
          </w:tcPr>
          <w:p w14:paraId="1A104A31" w14:textId="3C20AD8B" w:rsidR="006F1355" w:rsidRDefault="006F1355" w:rsidP="006F1355">
            <w:pPr>
              <w:pStyle w:val="Table-Center"/>
            </w:pPr>
            <w:r>
              <w:t>VD</w:t>
            </w:r>
          </w:p>
        </w:tc>
        <w:tc>
          <w:tcPr>
            <w:tcW w:w="447" w:type="pct"/>
          </w:tcPr>
          <w:p w14:paraId="1BF19D68" w14:textId="46C20813" w:rsidR="006F1355" w:rsidRDefault="006F1355" w:rsidP="006F1355">
            <w:pPr>
              <w:pStyle w:val="Table-Center"/>
            </w:pPr>
            <w:r>
              <w:t>20</w:t>
            </w:r>
          </w:p>
        </w:tc>
        <w:tc>
          <w:tcPr>
            <w:tcW w:w="486" w:type="pct"/>
          </w:tcPr>
          <w:p w14:paraId="5B13E700" w14:textId="51E3A8DF" w:rsidR="006F1355" w:rsidRDefault="006F1355" w:rsidP="006F1355">
            <w:pPr>
              <w:pStyle w:val="Table-Center"/>
            </w:pPr>
            <w:r>
              <w:t>3</w:t>
            </w:r>
          </w:p>
        </w:tc>
        <w:tc>
          <w:tcPr>
            <w:tcW w:w="489" w:type="pct"/>
          </w:tcPr>
          <w:p w14:paraId="7DFB05C7" w14:textId="6AF661B9" w:rsidR="006F1355" w:rsidRDefault="006F1355" w:rsidP="006F1355">
            <w:pPr>
              <w:pStyle w:val="Table-Center"/>
            </w:pPr>
            <w:r>
              <w:t>1</w:t>
            </w:r>
          </w:p>
        </w:tc>
      </w:tr>
      <w:tr w:rsidR="006F1355" w14:paraId="7E93914E" w14:textId="77777777" w:rsidTr="00651548">
        <w:trPr>
          <w:cantSplit/>
        </w:trPr>
        <w:tc>
          <w:tcPr>
            <w:tcW w:w="411" w:type="pct"/>
          </w:tcPr>
          <w:p w14:paraId="56EFDCD5" w14:textId="1253C275" w:rsidR="006F1355" w:rsidRDefault="006F1355" w:rsidP="006F1355">
            <w:pPr>
              <w:pStyle w:val="Table"/>
              <w:jc w:val="center"/>
            </w:pPr>
            <w:r>
              <w:t>3</w:t>
            </w:r>
          </w:p>
        </w:tc>
        <w:tc>
          <w:tcPr>
            <w:tcW w:w="2772" w:type="pct"/>
          </w:tcPr>
          <w:p w14:paraId="4AF7B6FD" w14:textId="069C8E9E" w:rsidR="006F1355" w:rsidRDefault="006F1355" w:rsidP="006F1355">
            <w:pPr>
              <w:pStyle w:val="Table"/>
            </w:pPr>
            <w:r>
              <w:t>CLO3. LỰA CHỌN GIAO THỨC, MÔ HÌNH TRIỂN KHAI ĐỂ GIẢI QUYẾT YÊU CẦU BẢO MẬT MẠNG MÁY TÍNH CỤ THỂ</w:t>
            </w:r>
          </w:p>
        </w:tc>
        <w:tc>
          <w:tcPr>
            <w:tcW w:w="395" w:type="pct"/>
          </w:tcPr>
          <w:p w14:paraId="1C33D90F" w14:textId="77777777" w:rsidR="006F1355" w:rsidRDefault="006F1355" w:rsidP="006F1355">
            <w:pPr>
              <w:pStyle w:val="Table-Center"/>
            </w:pPr>
          </w:p>
        </w:tc>
        <w:tc>
          <w:tcPr>
            <w:tcW w:w="447" w:type="pct"/>
          </w:tcPr>
          <w:p w14:paraId="1DCA68E4" w14:textId="77777777" w:rsidR="006F1355" w:rsidRDefault="006F1355" w:rsidP="006F1355">
            <w:pPr>
              <w:pStyle w:val="Table-Center"/>
            </w:pPr>
          </w:p>
        </w:tc>
        <w:tc>
          <w:tcPr>
            <w:tcW w:w="486" w:type="pct"/>
          </w:tcPr>
          <w:p w14:paraId="6791D73C" w14:textId="1F305F72" w:rsidR="006F1355" w:rsidRDefault="006F1355" w:rsidP="006F1355">
            <w:pPr>
              <w:pStyle w:val="Table-Center"/>
            </w:pPr>
          </w:p>
        </w:tc>
        <w:tc>
          <w:tcPr>
            <w:tcW w:w="489" w:type="pct"/>
          </w:tcPr>
          <w:p w14:paraId="0C1AE36D" w14:textId="2591DB2B" w:rsidR="006F1355" w:rsidRDefault="006F1355" w:rsidP="006F1355">
            <w:pPr>
              <w:pStyle w:val="Table-Center"/>
            </w:pPr>
          </w:p>
        </w:tc>
      </w:tr>
      <w:tr w:rsidR="006F1355" w14:paraId="38B97D5D" w14:textId="77777777" w:rsidTr="00651548">
        <w:trPr>
          <w:cantSplit/>
        </w:trPr>
        <w:tc>
          <w:tcPr>
            <w:tcW w:w="411" w:type="pct"/>
          </w:tcPr>
          <w:p w14:paraId="1F9E3391" w14:textId="0DD4D7EC" w:rsidR="006F1355" w:rsidRDefault="006F1355" w:rsidP="006F1355">
            <w:pPr>
              <w:pStyle w:val="Table"/>
              <w:jc w:val="center"/>
            </w:pPr>
            <w:r>
              <w:t>3.1</w:t>
            </w:r>
          </w:p>
        </w:tc>
        <w:tc>
          <w:tcPr>
            <w:tcW w:w="2772" w:type="pct"/>
          </w:tcPr>
          <w:p w14:paraId="132CF528" w14:textId="07223732" w:rsidR="006F1355" w:rsidRDefault="006F1355" w:rsidP="006F1355">
            <w:pPr>
              <w:pStyle w:val="Table"/>
            </w:pPr>
            <w:r>
              <w:t>Tình huống 1: Kết nối mạng văn phòng nhỏ với Internet</w:t>
            </w:r>
          </w:p>
        </w:tc>
        <w:tc>
          <w:tcPr>
            <w:tcW w:w="395" w:type="pct"/>
          </w:tcPr>
          <w:p w14:paraId="3EC5AAD7" w14:textId="489121DF" w:rsidR="006F1355" w:rsidRDefault="006F1355" w:rsidP="006F1355">
            <w:pPr>
              <w:pStyle w:val="Table-Center"/>
            </w:pPr>
            <w:r>
              <w:t>VD</w:t>
            </w:r>
          </w:p>
        </w:tc>
        <w:tc>
          <w:tcPr>
            <w:tcW w:w="447" w:type="pct"/>
          </w:tcPr>
          <w:p w14:paraId="5B3F8A93" w14:textId="0D04801E" w:rsidR="006F1355" w:rsidRDefault="006F1355" w:rsidP="006F1355">
            <w:pPr>
              <w:pStyle w:val="Table-Center"/>
            </w:pPr>
            <w:r>
              <w:t>15</w:t>
            </w:r>
          </w:p>
        </w:tc>
        <w:tc>
          <w:tcPr>
            <w:tcW w:w="486" w:type="pct"/>
          </w:tcPr>
          <w:p w14:paraId="1BD8683A" w14:textId="6ADE134E" w:rsidR="006F1355" w:rsidRDefault="006F1355" w:rsidP="006F1355">
            <w:pPr>
              <w:pStyle w:val="Table-Center"/>
            </w:pPr>
            <w:r>
              <w:t>3</w:t>
            </w:r>
          </w:p>
        </w:tc>
        <w:tc>
          <w:tcPr>
            <w:tcW w:w="489" w:type="pct"/>
          </w:tcPr>
          <w:p w14:paraId="4037D37F" w14:textId="090FED0C" w:rsidR="006F1355" w:rsidRDefault="006F1355" w:rsidP="006F1355">
            <w:pPr>
              <w:pStyle w:val="Table-Center"/>
            </w:pPr>
            <w:r>
              <w:t>1</w:t>
            </w:r>
          </w:p>
        </w:tc>
      </w:tr>
      <w:tr w:rsidR="006F1355" w14:paraId="6E4BBCA9" w14:textId="77777777" w:rsidTr="00651548">
        <w:trPr>
          <w:cantSplit/>
        </w:trPr>
        <w:tc>
          <w:tcPr>
            <w:tcW w:w="411" w:type="pct"/>
          </w:tcPr>
          <w:p w14:paraId="6DBD61FE" w14:textId="57D46EC1" w:rsidR="006F1355" w:rsidRDefault="006F1355" w:rsidP="006F1355">
            <w:pPr>
              <w:pStyle w:val="Table"/>
              <w:jc w:val="center"/>
            </w:pPr>
            <w:r>
              <w:t>3.2</w:t>
            </w:r>
          </w:p>
        </w:tc>
        <w:tc>
          <w:tcPr>
            <w:tcW w:w="2772" w:type="pct"/>
          </w:tcPr>
          <w:p w14:paraId="15654550" w14:textId="0D3707CD" w:rsidR="006F1355" w:rsidRDefault="006F1355" w:rsidP="006F1355">
            <w:pPr>
              <w:pStyle w:val="Table"/>
            </w:pPr>
            <w:r>
              <w:t>Tình huống 2: Kết nối mạng doanh nghiệp (LAN, DMZ) với Internet</w:t>
            </w:r>
          </w:p>
        </w:tc>
        <w:tc>
          <w:tcPr>
            <w:tcW w:w="395" w:type="pct"/>
          </w:tcPr>
          <w:p w14:paraId="6920C13D" w14:textId="164A668B" w:rsidR="006F1355" w:rsidRDefault="006F1355" w:rsidP="006F1355">
            <w:pPr>
              <w:pStyle w:val="Table-Center"/>
            </w:pPr>
            <w:r>
              <w:t>VD</w:t>
            </w:r>
          </w:p>
        </w:tc>
        <w:tc>
          <w:tcPr>
            <w:tcW w:w="447" w:type="pct"/>
          </w:tcPr>
          <w:p w14:paraId="2AAA93A4" w14:textId="0A3BEE20" w:rsidR="006F1355" w:rsidRDefault="006F1355" w:rsidP="006F1355">
            <w:pPr>
              <w:pStyle w:val="Table-Center"/>
            </w:pPr>
            <w:r>
              <w:t>15</w:t>
            </w:r>
          </w:p>
        </w:tc>
        <w:tc>
          <w:tcPr>
            <w:tcW w:w="486" w:type="pct"/>
          </w:tcPr>
          <w:p w14:paraId="5A08F62A" w14:textId="21EBB727" w:rsidR="006F1355" w:rsidRDefault="006F1355" w:rsidP="006F1355">
            <w:pPr>
              <w:pStyle w:val="Table-Center"/>
            </w:pPr>
            <w:r>
              <w:t>3</w:t>
            </w:r>
          </w:p>
        </w:tc>
        <w:tc>
          <w:tcPr>
            <w:tcW w:w="489" w:type="pct"/>
          </w:tcPr>
          <w:p w14:paraId="28A21D53" w14:textId="43059C22" w:rsidR="006F1355" w:rsidRDefault="006F1355" w:rsidP="006F1355">
            <w:pPr>
              <w:pStyle w:val="Table-Center"/>
            </w:pPr>
            <w:r>
              <w:t>1</w:t>
            </w:r>
          </w:p>
        </w:tc>
      </w:tr>
      <w:tr w:rsidR="006F1355" w14:paraId="6F55AA9A" w14:textId="77777777" w:rsidTr="00651548">
        <w:trPr>
          <w:cantSplit/>
        </w:trPr>
        <w:tc>
          <w:tcPr>
            <w:tcW w:w="411" w:type="pct"/>
          </w:tcPr>
          <w:p w14:paraId="23E10D8B" w14:textId="28211875" w:rsidR="006F1355" w:rsidRDefault="006F1355" w:rsidP="006F1355">
            <w:pPr>
              <w:pStyle w:val="Table"/>
              <w:jc w:val="center"/>
            </w:pPr>
            <w:r>
              <w:t>3.3</w:t>
            </w:r>
          </w:p>
        </w:tc>
        <w:tc>
          <w:tcPr>
            <w:tcW w:w="2772" w:type="pct"/>
          </w:tcPr>
          <w:p w14:paraId="0BD14D90" w14:textId="4B980ADD" w:rsidR="006F1355" w:rsidRDefault="006F1355" w:rsidP="006F1355">
            <w:pPr>
              <w:pStyle w:val="Table"/>
            </w:pPr>
            <w:r>
              <w:t>Tình huống 3: Kết nối nhiều chi nhánh của doanh nghiệp qua Internet</w:t>
            </w:r>
          </w:p>
        </w:tc>
        <w:tc>
          <w:tcPr>
            <w:tcW w:w="395" w:type="pct"/>
          </w:tcPr>
          <w:p w14:paraId="77994C66" w14:textId="7B1937FD" w:rsidR="006F1355" w:rsidRDefault="006F1355" w:rsidP="006F1355">
            <w:pPr>
              <w:pStyle w:val="Table-Center"/>
            </w:pPr>
            <w:r>
              <w:t>VD</w:t>
            </w:r>
          </w:p>
        </w:tc>
        <w:tc>
          <w:tcPr>
            <w:tcW w:w="447" w:type="pct"/>
          </w:tcPr>
          <w:p w14:paraId="20102D4A" w14:textId="65068CBA" w:rsidR="006F1355" w:rsidRDefault="006F1355" w:rsidP="006F1355">
            <w:pPr>
              <w:pStyle w:val="Table-Center"/>
            </w:pPr>
            <w:r>
              <w:t>15</w:t>
            </w:r>
          </w:p>
        </w:tc>
        <w:tc>
          <w:tcPr>
            <w:tcW w:w="486" w:type="pct"/>
          </w:tcPr>
          <w:p w14:paraId="2562F721" w14:textId="4751A31F" w:rsidR="006F1355" w:rsidRDefault="006F1355" w:rsidP="006F1355">
            <w:pPr>
              <w:pStyle w:val="Table-Center"/>
            </w:pPr>
            <w:r>
              <w:t>3</w:t>
            </w:r>
          </w:p>
        </w:tc>
        <w:tc>
          <w:tcPr>
            <w:tcW w:w="489" w:type="pct"/>
          </w:tcPr>
          <w:p w14:paraId="4F14E302" w14:textId="494395B9" w:rsidR="006F1355" w:rsidRDefault="006F1355" w:rsidP="006F1355">
            <w:pPr>
              <w:pStyle w:val="Table-Center"/>
            </w:pPr>
            <w:r>
              <w:t>1</w:t>
            </w:r>
          </w:p>
        </w:tc>
      </w:tr>
      <w:tr w:rsidR="006F1355" w:rsidRPr="001A561C" w14:paraId="5D5F700D" w14:textId="77777777" w:rsidTr="00D55366">
        <w:trPr>
          <w:cantSplit/>
        </w:trPr>
        <w:tc>
          <w:tcPr>
            <w:tcW w:w="4025" w:type="pct"/>
            <w:gridSpan w:val="4"/>
          </w:tcPr>
          <w:p w14:paraId="2D004293" w14:textId="0F3428D7" w:rsidR="006F1355" w:rsidRDefault="006F1355" w:rsidP="006F1355">
            <w:pPr>
              <w:pStyle w:val="Table-Center"/>
              <w:rPr>
                <w:b/>
                <w:bCs/>
              </w:rPr>
            </w:pPr>
            <w:r w:rsidRPr="001A561C">
              <w:rPr>
                <w:b/>
                <w:bCs/>
              </w:rPr>
              <w:lastRenderedPageBreak/>
              <w:t>Tổng</w:t>
            </w:r>
            <w:r>
              <w:rPr>
                <w:b/>
                <w:bCs/>
              </w:rPr>
              <w:t xml:space="preserve"> số câu hỏi trong đề thi</w:t>
            </w:r>
          </w:p>
        </w:tc>
        <w:tc>
          <w:tcPr>
            <w:tcW w:w="486" w:type="pct"/>
          </w:tcPr>
          <w:p w14:paraId="7CADA08A" w14:textId="4B710006" w:rsidR="006F1355" w:rsidRDefault="006F1355" w:rsidP="006F1355">
            <w:pPr>
              <w:pStyle w:val="Table-Center"/>
              <w:rPr>
                <w:b/>
                <w:bCs/>
              </w:rPr>
            </w:pPr>
            <w:r>
              <w:rPr>
                <w:b/>
                <w:bCs/>
              </w:rPr>
              <w:t>50</w:t>
            </w:r>
          </w:p>
        </w:tc>
        <w:tc>
          <w:tcPr>
            <w:tcW w:w="489" w:type="pct"/>
          </w:tcPr>
          <w:p w14:paraId="3C2A05A1" w14:textId="236A844D" w:rsidR="006F1355" w:rsidRPr="001A561C" w:rsidRDefault="006F1355" w:rsidP="006F1355">
            <w:pPr>
              <w:pStyle w:val="Table-Center"/>
              <w:rPr>
                <w:b/>
                <w:bCs/>
              </w:rPr>
            </w:pPr>
          </w:p>
        </w:tc>
      </w:tr>
    </w:tbl>
    <w:p w14:paraId="49429F37" w14:textId="6A650CF8" w:rsidR="005A6AA6" w:rsidRDefault="005A6AA6" w:rsidP="005A6AA6">
      <w:bookmarkStart w:id="14" w:name="_Toc88756674"/>
    </w:p>
    <w:p w14:paraId="41AF79B5" w14:textId="22AB7CF6" w:rsidR="005A6AA6" w:rsidRDefault="005A6AA6" w:rsidP="006C34E3">
      <w:pPr>
        <w:pStyle w:val="NoIndent"/>
      </w:pPr>
      <w:r>
        <w:t xml:space="preserve">Thống kê </w:t>
      </w:r>
      <w:r w:rsidR="005B409F">
        <w:t>tỉ lệ các nhóm câu hỏi trong</w:t>
      </w:r>
      <w:r>
        <w:t xml:space="preserve"> ma trận</w:t>
      </w:r>
      <w:r w:rsidR="004052D0">
        <w:rPr>
          <w:rStyle w:val="FootnoteReference"/>
        </w:rPr>
        <w:footnoteReference w:id="1"/>
      </w:r>
    </w:p>
    <w:tbl>
      <w:tblPr>
        <w:tblStyle w:val="TableGrid"/>
        <w:tblW w:w="4403" w:type="pct"/>
        <w:tblLook w:val="04A0" w:firstRow="1" w:lastRow="0" w:firstColumn="1" w:lastColumn="0" w:noHBand="0" w:noVBand="1"/>
      </w:tblPr>
      <w:tblGrid>
        <w:gridCol w:w="1839"/>
        <w:gridCol w:w="1116"/>
        <w:gridCol w:w="1116"/>
        <w:gridCol w:w="1116"/>
        <w:gridCol w:w="1568"/>
        <w:gridCol w:w="1473"/>
      </w:tblGrid>
      <w:tr w:rsidR="006F1355" w14:paraId="40BAFF77" w14:textId="7CDDAF17" w:rsidTr="006F1355">
        <w:tc>
          <w:tcPr>
            <w:tcW w:w="1118" w:type="pct"/>
            <w:tcBorders>
              <w:tl2br w:val="single" w:sz="4" w:space="0" w:color="auto"/>
            </w:tcBorders>
            <w:shd w:val="clear" w:color="auto" w:fill="auto"/>
          </w:tcPr>
          <w:p w14:paraId="2DED0552" w14:textId="77777777" w:rsidR="006F1355" w:rsidRDefault="006F1355" w:rsidP="000576F2">
            <w:pPr>
              <w:pStyle w:val="Table-Center"/>
              <w:jc w:val="right"/>
            </w:pPr>
            <w:r>
              <w:t>CLO</w:t>
            </w:r>
          </w:p>
          <w:p w14:paraId="24DAF07B" w14:textId="3EB00848" w:rsidR="006F1355" w:rsidRDefault="006F1355" w:rsidP="000576F2">
            <w:pPr>
              <w:pStyle w:val="Table-Center"/>
              <w:jc w:val="left"/>
            </w:pPr>
            <w:r>
              <w:t>Cấp độ</w:t>
            </w:r>
          </w:p>
        </w:tc>
        <w:tc>
          <w:tcPr>
            <w:tcW w:w="678" w:type="pct"/>
            <w:shd w:val="clear" w:color="auto" w:fill="auto"/>
          </w:tcPr>
          <w:p w14:paraId="7E4872AD" w14:textId="38456C27" w:rsidR="006F1355" w:rsidRDefault="006F1355" w:rsidP="00F5051A">
            <w:pPr>
              <w:pStyle w:val="Table-Center"/>
            </w:pPr>
            <w:r>
              <w:t>CLO1</w:t>
            </w:r>
          </w:p>
        </w:tc>
        <w:tc>
          <w:tcPr>
            <w:tcW w:w="678" w:type="pct"/>
            <w:shd w:val="clear" w:color="auto" w:fill="auto"/>
          </w:tcPr>
          <w:p w14:paraId="3C644871" w14:textId="16363779" w:rsidR="006F1355" w:rsidRDefault="006F1355" w:rsidP="00F5051A">
            <w:pPr>
              <w:pStyle w:val="Table-Center"/>
            </w:pPr>
            <w:r>
              <w:t>CLO2</w:t>
            </w:r>
          </w:p>
        </w:tc>
        <w:tc>
          <w:tcPr>
            <w:tcW w:w="678" w:type="pct"/>
            <w:shd w:val="clear" w:color="auto" w:fill="auto"/>
          </w:tcPr>
          <w:p w14:paraId="6E3BD89C" w14:textId="5B56DC7F" w:rsidR="006F1355" w:rsidRDefault="006F1355" w:rsidP="00F5051A">
            <w:pPr>
              <w:pStyle w:val="Table-Center"/>
            </w:pPr>
            <w:r>
              <w:t>CLO3</w:t>
            </w:r>
          </w:p>
        </w:tc>
        <w:tc>
          <w:tcPr>
            <w:tcW w:w="953" w:type="pct"/>
            <w:shd w:val="clear" w:color="auto" w:fill="auto"/>
          </w:tcPr>
          <w:p w14:paraId="2C4296DB" w14:textId="77777777" w:rsidR="006F1355" w:rsidRDefault="006F1355" w:rsidP="00F5051A">
            <w:pPr>
              <w:pStyle w:val="Table-Center"/>
              <w:rPr>
                <w:b/>
                <w:bCs/>
              </w:rPr>
            </w:pPr>
            <w:r>
              <w:rPr>
                <w:b/>
                <w:bCs/>
              </w:rPr>
              <w:t xml:space="preserve">Tổng theo </w:t>
            </w:r>
          </w:p>
          <w:p w14:paraId="4D2B66AE" w14:textId="5FA08607" w:rsidR="006F1355" w:rsidRPr="00B66E86" w:rsidRDefault="006F1355" w:rsidP="00F5051A">
            <w:pPr>
              <w:pStyle w:val="Table-Center"/>
              <w:rPr>
                <w:b/>
                <w:bCs/>
              </w:rPr>
            </w:pPr>
            <w:r>
              <w:rPr>
                <w:b/>
                <w:bCs/>
              </w:rPr>
              <w:t>cấp độ</w:t>
            </w:r>
          </w:p>
        </w:tc>
        <w:tc>
          <w:tcPr>
            <w:tcW w:w="895" w:type="pct"/>
            <w:shd w:val="clear" w:color="auto" w:fill="auto"/>
          </w:tcPr>
          <w:p w14:paraId="13D90E37" w14:textId="77777777" w:rsidR="006F1355" w:rsidRDefault="006F1355" w:rsidP="00F5051A">
            <w:pPr>
              <w:pStyle w:val="Table-Center"/>
              <w:rPr>
                <w:b/>
                <w:bCs/>
              </w:rPr>
            </w:pPr>
            <w:r>
              <w:rPr>
                <w:b/>
                <w:bCs/>
              </w:rPr>
              <w:t xml:space="preserve">Tỉ lệ theo </w:t>
            </w:r>
          </w:p>
          <w:p w14:paraId="059B8CD1" w14:textId="11A22102" w:rsidR="006F1355" w:rsidRPr="00B66E86" w:rsidRDefault="006F1355" w:rsidP="00F5051A">
            <w:pPr>
              <w:pStyle w:val="Table-Center"/>
              <w:rPr>
                <w:b/>
                <w:bCs/>
              </w:rPr>
            </w:pPr>
            <w:r>
              <w:rPr>
                <w:b/>
                <w:bCs/>
              </w:rPr>
              <w:t>cấp độ</w:t>
            </w:r>
          </w:p>
        </w:tc>
      </w:tr>
      <w:tr w:rsidR="006F1355" w14:paraId="50DB2D7F" w14:textId="271DC721" w:rsidTr="006F1355">
        <w:tc>
          <w:tcPr>
            <w:tcW w:w="1118" w:type="pct"/>
            <w:shd w:val="clear" w:color="auto" w:fill="auto"/>
          </w:tcPr>
          <w:p w14:paraId="60E74E19" w14:textId="2C5A91D4" w:rsidR="006F1355" w:rsidRDefault="006F1355" w:rsidP="00F5051A">
            <w:pPr>
              <w:pStyle w:val="Table-Center"/>
            </w:pPr>
            <w:r>
              <w:t>NB</w:t>
            </w:r>
          </w:p>
        </w:tc>
        <w:tc>
          <w:tcPr>
            <w:tcW w:w="678" w:type="pct"/>
            <w:shd w:val="clear" w:color="auto" w:fill="auto"/>
          </w:tcPr>
          <w:p w14:paraId="24ABF511" w14:textId="3B4604B9" w:rsidR="006F1355" w:rsidRDefault="006F1355" w:rsidP="00F5051A">
            <w:pPr>
              <w:pStyle w:val="Table-Center"/>
            </w:pPr>
            <w:r>
              <w:t>10</w:t>
            </w:r>
          </w:p>
        </w:tc>
        <w:tc>
          <w:tcPr>
            <w:tcW w:w="678" w:type="pct"/>
            <w:shd w:val="clear" w:color="auto" w:fill="auto"/>
          </w:tcPr>
          <w:p w14:paraId="73E55ACC" w14:textId="1B0AF6B5" w:rsidR="006F1355" w:rsidRDefault="006F1355" w:rsidP="00240CBD">
            <w:pPr>
              <w:pStyle w:val="Table-Center"/>
              <w:tabs>
                <w:tab w:val="left" w:pos="495"/>
                <w:tab w:val="center" w:pos="595"/>
              </w:tabs>
              <w:jc w:val="left"/>
            </w:pPr>
          </w:p>
        </w:tc>
        <w:tc>
          <w:tcPr>
            <w:tcW w:w="678" w:type="pct"/>
            <w:shd w:val="clear" w:color="auto" w:fill="auto"/>
          </w:tcPr>
          <w:p w14:paraId="40D94B35" w14:textId="77777777" w:rsidR="006F1355" w:rsidRDefault="006F1355" w:rsidP="00F5051A">
            <w:pPr>
              <w:pStyle w:val="Table-Center"/>
            </w:pPr>
          </w:p>
        </w:tc>
        <w:tc>
          <w:tcPr>
            <w:tcW w:w="953" w:type="pct"/>
            <w:shd w:val="clear" w:color="auto" w:fill="auto"/>
          </w:tcPr>
          <w:p w14:paraId="7B2C4E9B" w14:textId="42AD9869" w:rsidR="006F1355" w:rsidRPr="00B66E86" w:rsidRDefault="006F1355" w:rsidP="00F5051A">
            <w:pPr>
              <w:pStyle w:val="Table-Center"/>
              <w:rPr>
                <w:b/>
                <w:bCs/>
              </w:rPr>
            </w:pPr>
            <w:r>
              <w:rPr>
                <w:b/>
                <w:bCs/>
              </w:rPr>
              <w:t>10</w:t>
            </w:r>
          </w:p>
        </w:tc>
        <w:tc>
          <w:tcPr>
            <w:tcW w:w="895" w:type="pct"/>
            <w:shd w:val="clear" w:color="auto" w:fill="auto"/>
          </w:tcPr>
          <w:p w14:paraId="36A80352" w14:textId="19A51F6D" w:rsidR="006F1355" w:rsidRPr="00B66E86" w:rsidRDefault="006F1355" w:rsidP="00F5051A">
            <w:pPr>
              <w:pStyle w:val="Table-Center"/>
              <w:rPr>
                <w:b/>
                <w:bCs/>
              </w:rPr>
            </w:pPr>
            <w:r w:rsidRPr="00B66E86">
              <w:rPr>
                <w:b/>
                <w:bCs/>
              </w:rPr>
              <w:t>20%</w:t>
            </w:r>
          </w:p>
        </w:tc>
      </w:tr>
      <w:tr w:rsidR="006F1355" w14:paraId="156102E0" w14:textId="3B96A84A" w:rsidTr="006F1355">
        <w:tc>
          <w:tcPr>
            <w:tcW w:w="1118" w:type="pct"/>
            <w:shd w:val="clear" w:color="auto" w:fill="auto"/>
          </w:tcPr>
          <w:p w14:paraId="036D4DDD" w14:textId="39740CBE" w:rsidR="006F1355" w:rsidRDefault="006F1355" w:rsidP="00F5051A">
            <w:pPr>
              <w:pStyle w:val="Table-Center"/>
            </w:pPr>
            <w:r>
              <w:t>TH</w:t>
            </w:r>
          </w:p>
        </w:tc>
        <w:tc>
          <w:tcPr>
            <w:tcW w:w="678" w:type="pct"/>
            <w:shd w:val="clear" w:color="auto" w:fill="auto"/>
          </w:tcPr>
          <w:p w14:paraId="1350B9E8" w14:textId="788484FD" w:rsidR="006F1355" w:rsidRDefault="00651548" w:rsidP="00F5051A">
            <w:pPr>
              <w:pStyle w:val="Table-Center"/>
            </w:pPr>
            <w:r>
              <w:t>1</w:t>
            </w:r>
            <w:r w:rsidR="00BC106E">
              <w:t>4</w:t>
            </w:r>
          </w:p>
        </w:tc>
        <w:tc>
          <w:tcPr>
            <w:tcW w:w="678" w:type="pct"/>
            <w:shd w:val="clear" w:color="auto" w:fill="auto"/>
          </w:tcPr>
          <w:p w14:paraId="1AF8A99D" w14:textId="3E063FF5" w:rsidR="006F1355" w:rsidRDefault="00651548" w:rsidP="00F5051A">
            <w:pPr>
              <w:pStyle w:val="Table-Center"/>
            </w:pPr>
            <w:r>
              <w:t>5</w:t>
            </w:r>
          </w:p>
        </w:tc>
        <w:tc>
          <w:tcPr>
            <w:tcW w:w="678" w:type="pct"/>
            <w:shd w:val="clear" w:color="auto" w:fill="auto"/>
          </w:tcPr>
          <w:p w14:paraId="508FA594" w14:textId="77777777" w:rsidR="006F1355" w:rsidRDefault="006F1355" w:rsidP="00F5051A">
            <w:pPr>
              <w:pStyle w:val="Table-Center"/>
            </w:pPr>
          </w:p>
        </w:tc>
        <w:tc>
          <w:tcPr>
            <w:tcW w:w="953" w:type="pct"/>
            <w:shd w:val="clear" w:color="auto" w:fill="auto"/>
          </w:tcPr>
          <w:p w14:paraId="7558E281" w14:textId="7E5E3E2C" w:rsidR="006F1355" w:rsidRPr="00B66E86" w:rsidRDefault="00BC106E" w:rsidP="00F5051A">
            <w:pPr>
              <w:pStyle w:val="Table-Center"/>
              <w:rPr>
                <w:b/>
                <w:bCs/>
              </w:rPr>
            </w:pPr>
            <w:r>
              <w:rPr>
                <w:b/>
                <w:bCs/>
              </w:rPr>
              <w:t>19</w:t>
            </w:r>
          </w:p>
        </w:tc>
        <w:tc>
          <w:tcPr>
            <w:tcW w:w="895" w:type="pct"/>
            <w:shd w:val="clear" w:color="auto" w:fill="auto"/>
          </w:tcPr>
          <w:p w14:paraId="5E2CF495" w14:textId="471D7065" w:rsidR="006F1355" w:rsidRPr="00B66E86" w:rsidRDefault="00BC106E" w:rsidP="00F5051A">
            <w:pPr>
              <w:pStyle w:val="Table-Center"/>
              <w:rPr>
                <w:b/>
                <w:bCs/>
              </w:rPr>
            </w:pPr>
            <w:r>
              <w:rPr>
                <w:b/>
                <w:bCs/>
              </w:rPr>
              <w:t>34</w:t>
            </w:r>
            <w:r w:rsidR="006F1355" w:rsidRPr="00B66E86">
              <w:rPr>
                <w:b/>
                <w:bCs/>
              </w:rPr>
              <w:t>%</w:t>
            </w:r>
          </w:p>
        </w:tc>
      </w:tr>
      <w:tr w:rsidR="006F1355" w14:paraId="4DE46A70" w14:textId="5AEF4CD6" w:rsidTr="006F1355">
        <w:tc>
          <w:tcPr>
            <w:tcW w:w="1118" w:type="pct"/>
            <w:shd w:val="clear" w:color="auto" w:fill="auto"/>
          </w:tcPr>
          <w:p w14:paraId="45B81195" w14:textId="571FB3EC" w:rsidR="006F1355" w:rsidRDefault="006F1355" w:rsidP="00F5051A">
            <w:pPr>
              <w:pStyle w:val="Table-Center"/>
            </w:pPr>
            <w:r>
              <w:t>VD</w:t>
            </w:r>
          </w:p>
        </w:tc>
        <w:tc>
          <w:tcPr>
            <w:tcW w:w="678" w:type="pct"/>
            <w:shd w:val="clear" w:color="auto" w:fill="auto"/>
          </w:tcPr>
          <w:p w14:paraId="41876289" w14:textId="28E03FE7" w:rsidR="006F1355" w:rsidRDefault="006F1355" w:rsidP="00F5051A">
            <w:pPr>
              <w:pStyle w:val="Table-Center"/>
            </w:pPr>
          </w:p>
        </w:tc>
        <w:tc>
          <w:tcPr>
            <w:tcW w:w="678" w:type="pct"/>
            <w:shd w:val="clear" w:color="auto" w:fill="auto"/>
          </w:tcPr>
          <w:p w14:paraId="01DC00B5" w14:textId="25E52F11" w:rsidR="006F1355" w:rsidRDefault="00651548" w:rsidP="00F5051A">
            <w:pPr>
              <w:pStyle w:val="Table-Center"/>
            </w:pPr>
            <w:r>
              <w:t>12</w:t>
            </w:r>
          </w:p>
        </w:tc>
        <w:tc>
          <w:tcPr>
            <w:tcW w:w="678" w:type="pct"/>
            <w:shd w:val="clear" w:color="auto" w:fill="auto"/>
          </w:tcPr>
          <w:p w14:paraId="7013D88C" w14:textId="0B86FBC5" w:rsidR="006F1355" w:rsidRDefault="00651548" w:rsidP="00F5051A">
            <w:pPr>
              <w:pStyle w:val="Table-Center"/>
            </w:pPr>
            <w:r>
              <w:t>9</w:t>
            </w:r>
          </w:p>
        </w:tc>
        <w:tc>
          <w:tcPr>
            <w:tcW w:w="953" w:type="pct"/>
            <w:shd w:val="clear" w:color="auto" w:fill="auto"/>
          </w:tcPr>
          <w:p w14:paraId="1FC54B4F" w14:textId="74B91E08" w:rsidR="006F1355" w:rsidRPr="00B66E86" w:rsidRDefault="00BC106E" w:rsidP="00F5051A">
            <w:pPr>
              <w:pStyle w:val="Table-Center"/>
              <w:rPr>
                <w:b/>
                <w:bCs/>
              </w:rPr>
            </w:pPr>
            <w:r>
              <w:rPr>
                <w:b/>
                <w:bCs/>
              </w:rPr>
              <w:t>21</w:t>
            </w:r>
          </w:p>
        </w:tc>
        <w:tc>
          <w:tcPr>
            <w:tcW w:w="895" w:type="pct"/>
            <w:shd w:val="clear" w:color="auto" w:fill="auto"/>
          </w:tcPr>
          <w:p w14:paraId="60B75EFE" w14:textId="3DABF16E" w:rsidR="006F1355" w:rsidRPr="00B66E86" w:rsidRDefault="00BC106E" w:rsidP="00F5051A">
            <w:pPr>
              <w:pStyle w:val="Table-Center"/>
              <w:rPr>
                <w:b/>
                <w:bCs/>
              </w:rPr>
            </w:pPr>
            <w:r>
              <w:rPr>
                <w:b/>
                <w:bCs/>
              </w:rPr>
              <w:t>42</w:t>
            </w:r>
            <w:r w:rsidR="006F1355" w:rsidRPr="00B66E86">
              <w:rPr>
                <w:b/>
                <w:bCs/>
              </w:rPr>
              <w:t>%</w:t>
            </w:r>
          </w:p>
        </w:tc>
      </w:tr>
      <w:tr w:rsidR="006F1355" w:rsidRPr="00140093" w14:paraId="23411FBB" w14:textId="77777777" w:rsidTr="006F1355">
        <w:tc>
          <w:tcPr>
            <w:tcW w:w="1118" w:type="pct"/>
            <w:shd w:val="clear" w:color="auto" w:fill="auto"/>
          </w:tcPr>
          <w:p w14:paraId="61D34501" w14:textId="453748F2" w:rsidR="006F1355" w:rsidRPr="00140093" w:rsidRDefault="006F1355" w:rsidP="00F5051A">
            <w:pPr>
              <w:pStyle w:val="Table-Center"/>
              <w:rPr>
                <w:b/>
                <w:bCs/>
              </w:rPr>
            </w:pPr>
            <w:r w:rsidRPr="00140093">
              <w:rPr>
                <w:b/>
                <w:bCs/>
              </w:rPr>
              <w:t>Tổng theo CLO</w:t>
            </w:r>
          </w:p>
        </w:tc>
        <w:tc>
          <w:tcPr>
            <w:tcW w:w="678" w:type="pct"/>
            <w:shd w:val="clear" w:color="auto" w:fill="auto"/>
          </w:tcPr>
          <w:p w14:paraId="010B24FD" w14:textId="1A1D26FB" w:rsidR="006F1355" w:rsidRPr="00140093" w:rsidRDefault="00BC106E" w:rsidP="00B66E86">
            <w:pPr>
              <w:pStyle w:val="Table-Center"/>
              <w:rPr>
                <w:b/>
                <w:bCs/>
              </w:rPr>
            </w:pPr>
            <w:r>
              <w:rPr>
                <w:b/>
                <w:bCs/>
              </w:rPr>
              <w:t>24</w:t>
            </w:r>
          </w:p>
        </w:tc>
        <w:tc>
          <w:tcPr>
            <w:tcW w:w="678" w:type="pct"/>
            <w:shd w:val="clear" w:color="auto" w:fill="auto"/>
          </w:tcPr>
          <w:p w14:paraId="2396A76C" w14:textId="15E326C8" w:rsidR="006F1355" w:rsidRPr="00140093" w:rsidRDefault="00651548" w:rsidP="00B66E86">
            <w:pPr>
              <w:pStyle w:val="Table-Center"/>
              <w:rPr>
                <w:b/>
                <w:bCs/>
              </w:rPr>
            </w:pPr>
            <w:r>
              <w:rPr>
                <w:b/>
                <w:bCs/>
              </w:rPr>
              <w:t>17</w:t>
            </w:r>
          </w:p>
        </w:tc>
        <w:tc>
          <w:tcPr>
            <w:tcW w:w="678" w:type="pct"/>
            <w:shd w:val="clear" w:color="auto" w:fill="auto"/>
          </w:tcPr>
          <w:p w14:paraId="65A1A5D6" w14:textId="35D7CEAC" w:rsidR="006F1355" w:rsidRPr="00140093" w:rsidRDefault="00651548" w:rsidP="00B66E86">
            <w:pPr>
              <w:pStyle w:val="Table-Center"/>
              <w:rPr>
                <w:b/>
                <w:bCs/>
              </w:rPr>
            </w:pPr>
            <w:r>
              <w:rPr>
                <w:b/>
                <w:bCs/>
              </w:rPr>
              <w:t>9</w:t>
            </w:r>
          </w:p>
        </w:tc>
        <w:tc>
          <w:tcPr>
            <w:tcW w:w="1848" w:type="pct"/>
            <w:gridSpan w:val="2"/>
            <w:vMerge w:val="restart"/>
            <w:shd w:val="clear" w:color="auto" w:fill="auto"/>
          </w:tcPr>
          <w:p w14:paraId="66609BAD" w14:textId="66B31AA9" w:rsidR="006F1355" w:rsidRPr="00140093" w:rsidRDefault="006F1355" w:rsidP="00F5051A">
            <w:pPr>
              <w:pStyle w:val="Table-Center"/>
              <w:rPr>
                <w:b/>
                <w:bCs/>
              </w:rPr>
            </w:pPr>
          </w:p>
        </w:tc>
      </w:tr>
      <w:tr w:rsidR="006F1355" w:rsidRPr="00B66E86" w14:paraId="5A10183A" w14:textId="77777777" w:rsidTr="006F1355">
        <w:tc>
          <w:tcPr>
            <w:tcW w:w="1118" w:type="pct"/>
            <w:shd w:val="clear" w:color="auto" w:fill="auto"/>
          </w:tcPr>
          <w:p w14:paraId="505200A4" w14:textId="5BC7FFC1" w:rsidR="006F1355" w:rsidRPr="00B66E86" w:rsidRDefault="006F1355" w:rsidP="00F5051A">
            <w:pPr>
              <w:pStyle w:val="Table-Center"/>
              <w:rPr>
                <w:b/>
                <w:bCs/>
              </w:rPr>
            </w:pPr>
            <w:r>
              <w:rPr>
                <w:b/>
                <w:bCs/>
              </w:rPr>
              <w:t>Tỉ lệ theo CLO</w:t>
            </w:r>
          </w:p>
        </w:tc>
        <w:tc>
          <w:tcPr>
            <w:tcW w:w="678" w:type="pct"/>
            <w:shd w:val="clear" w:color="auto" w:fill="auto"/>
          </w:tcPr>
          <w:p w14:paraId="74EF719C" w14:textId="56BF0E3A" w:rsidR="006F1355" w:rsidRPr="00B66E86" w:rsidRDefault="00651548" w:rsidP="00F5051A">
            <w:pPr>
              <w:pStyle w:val="Table-Center"/>
              <w:rPr>
                <w:b/>
                <w:bCs/>
              </w:rPr>
            </w:pPr>
            <w:r>
              <w:rPr>
                <w:b/>
                <w:bCs/>
              </w:rPr>
              <w:t>4</w:t>
            </w:r>
            <w:r w:rsidR="00BC106E">
              <w:rPr>
                <w:b/>
                <w:bCs/>
              </w:rPr>
              <w:t>8</w:t>
            </w:r>
            <w:r w:rsidR="006F1355" w:rsidRPr="00B66E86">
              <w:rPr>
                <w:b/>
                <w:bCs/>
              </w:rPr>
              <w:t>%</w:t>
            </w:r>
          </w:p>
        </w:tc>
        <w:tc>
          <w:tcPr>
            <w:tcW w:w="678" w:type="pct"/>
            <w:shd w:val="clear" w:color="auto" w:fill="auto"/>
          </w:tcPr>
          <w:p w14:paraId="20E66C4E" w14:textId="36592A45" w:rsidR="006F1355" w:rsidRPr="00B66E86" w:rsidRDefault="00651548" w:rsidP="00F5051A">
            <w:pPr>
              <w:pStyle w:val="Table-Center"/>
              <w:rPr>
                <w:b/>
                <w:bCs/>
              </w:rPr>
            </w:pPr>
            <w:r>
              <w:rPr>
                <w:b/>
                <w:bCs/>
              </w:rPr>
              <w:t>34</w:t>
            </w:r>
            <w:r w:rsidR="006F1355" w:rsidRPr="00B66E86">
              <w:rPr>
                <w:b/>
                <w:bCs/>
              </w:rPr>
              <w:t>%</w:t>
            </w:r>
          </w:p>
        </w:tc>
        <w:tc>
          <w:tcPr>
            <w:tcW w:w="678" w:type="pct"/>
            <w:shd w:val="clear" w:color="auto" w:fill="auto"/>
          </w:tcPr>
          <w:p w14:paraId="42D59EEA" w14:textId="21CFF6F3" w:rsidR="006F1355" w:rsidRPr="00B66E86" w:rsidRDefault="00651548" w:rsidP="00F5051A">
            <w:pPr>
              <w:pStyle w:val="Table-Center"/>
              <w:rPr>
                <w:b/>
                <w:bCs/>
              </w:rPr>
            </w:pPr>
            <w:r>
              <w:rPr>
                <w:b/>
                <w:bCs/>
              </w:rPr>
              <w:t>18</w:t>
            </w:r>
            <w:r w:rsidR="006F1355" w:rsidRPr="00B66E86">
              <w:rPr>
                <w:b/>
                <w:bCs/>
              </w:rPr>
              <w:t>%</w:t>
            </w:r>
          </w:p>
        </w:tc>
        <w:tc>
          <w:tcPr>
            <w:tcW w:w="1848" w:type="pct"/>
            <w:gridSpan w:val="2"/>
            <w:vMerge/>
            <w:shd w:val="clear" w:color="auto" w:fill="auto"/>
          </w:tcPr>
          <w:p w14:paraId="7F5A26CE" w14:textId="393BED8C" w:rsidR="006F1355" w:rsidRPr="00B66E86" w:rsidRDefault="006F1355" w:rsidP="00F5051A">
            <w:pPr>
              <w:pStyle w:val="Table-Center"/>
              <w:rPr>
                <w:b/>
                <w:bCs/>
              </w:rPr>
            </w:pPr>
          </w:p>
        </w:tc>
      </w:tr>
    </w:tbl>
    <w:p w14:paraId="469556AC" w14:textId="2A2785BE" w:rsidR="00950752" w:rsidRDefault="00F61900" w:rsidP="00F61900">
      <w:pPr>
        <w:pStyle w:val="Heading2"/>
      </w:pPr>
      <w:r>
        <w:t>Các chương trình đào tạo ngành Công nghệ thông tin (P2)</w:t>
      </w:r>
      <w:bookmarkEnd w:id="14"/>
    </w:p>
    <w:p w14:paraId="021FF103" w14:textId="1D1AF63D" w:rsidR="00F61900" w:rsidRDefault="00F61900" w:rsidP="00F61900">
      <w:pPr>
        <w:pStyle w:val="NoIndent"/>
      </w:pPr>
      <w:r>
        <w:t xml:space="preserve">Tổng số câu hỏi: </w:t>
      </w:r>
      <w:r w:rsidR="00DE0E8D">
        <w:t>5</w:t>
      </w:r>
      <w:r>
        <w:t>0 câu.</w:t>
      </w:r>
      <w:r>
        <w:tab/>
        <w:t xml:space="preserve">Thời gian làm bài: </w:t>
      </w:r>
      <w:r w:rsidR="00DE0E8D">
        <w:t>60</w:t>
      </w:r>
      <w:r>
        <w:t xml:space="preserve"> phút.</w:t>
      </w:r>
    </w:p>
    <w:p w14:paraId="1E6DC39A" w14:textId="77777777" w:rsidR="00F61900" w:rsidRDefault="00F61900" w:rsidP="00F61900">
      <w:pPr>
        <w:pStyle w:val="NoIndent"/>
      </w:pPr>
      <w:r>
        <w:t>Tài liệu được phép sử dụng: Không</w:t>
      </w:r>
    </w:p>
    <w:p w14:paraId="73F5B7AC" w14:textId="7A658F3D" w:rsidR="00F61900" w:rsidRDefault="00F61900" w:rsidP="00F61900">
      <w:pPr>
        <w:pStyle w:val="NoIndent"/>
      </w:pPr>
      <w:r>
        <w:t>Cấu trúc đề thi:</w:t>
      </w:r>
    </w:p>
    <w:tbl>
      <w:tblPr>
        <w:tblStyle w:val="TableGrid"/>
        <w:tblW w:w="0" w:type="auto"/>
        <w:tblLook w:val="04A0" w:firstRow="1" w:lastRow="0" w:firstColumn="1" w:lastColumn="0" w:noHBand="0" w:noVBand="1"/>
      </w:tblPr>
      <w:tblGrid>
        <w:gridCol w:w="769"/>
        <w:gridCol w:w="5180"/>
        <w:gridCol w:w="739"/>
        <w:gridCol w:w="833"/>
        <w:gridCol w:w="909"/>
        <w:gridCol w:w="914"/>
      </w:tblGrid>
      <w:tr w:rsidR="00DE0E8D" w14:paraId="4A93FE97" w14:textId="77777777" w:rsidTr="00810E31">
        <w:trPr>
          <w:cantSplit/>
          <w:tblHeader/>
        </w:trPr>
        <w:tc>
          <w:tcPr>
            <w:tcW w:w="0" w:type="auto"/>
          </w:tcPr>
          <w:p w14:paraId="2B9A4C01" w14:textId="77777777" w:rsidR="00DE0E8D" w:rsidRDefault="00DE0E8D" w:rsidP="00810E31">
            <w:pPr>
              <w:pStyle w:val="Table-Header"/>
            </w:pPr>
            <w:r>
              <w:t>Ký hiệu</w:t>
            </w:r>
          </w:p>
        </w:tc>
        <w:tc>
          <w:tcPr>
            <w:tcW w:w="0" w:type="auto"/>
          </w:tcPr>
          <w:p w14:paraId="5962923C" w14:textId="77777777" w:rsidR="00DE0E8D" w:rsidRDefault="00DE0E8D" w:rsidP="00810E31">
            <w:pPr>
              <w:pStyle w:val="Table-Header"/>
            </w:pPr>
            <w:r>
              <w:t>Nhóm câu hỏi</w:t>
            </w:r>
          </w:p>
        </w:tc>
        <w:tc>
          <w:tcPr>
            <w:tcW w:w="0" w:type="auto"/>
          </w:tcPr>
          <w:p w14:paraId="3590F9C4" w14:textId="77777777" w:rsidR="00DE0E8D" w:rsidRDefault="00DE0E8D" w:rsidP="00810E31">
            <w:pPr>
              <w:pStyle w:val="Table-Header"/>
            </w:pPr>
            <w:r>
              <w:t>Cấp độ</w:t>
            </w:r>
          </w:p>
        </w:tc>
        <w:tc>
          <w:tcPr>
            <w:tcW w:w="0" w:type="auto"/>
          </w:tcPr>
          <w:p w14:paraId="15CA923F" w14:textId="77777777" w:rsidR="00DE0E8D" w:rsidRDefault="00DE0E8D" w:rsidP="00810E31">
            <w:pPr>
              <w:pStyle w:val="Table-Header"/>
            </w:pPr>
            <w:r>
              <w:t>Tổng số</w:t>
            </w:r>
          </w:p>
        </w:tc>
        <w:tc>
          <w:tcPr>
            <w:tcW w:w="0" w:type="auto"/>
          </w:tcPr>
          <w:p w14:paraId="17593DA7" w14:textId="77777777" w:rsidR="00DE0E8D" w:rsidRDefault="00DE0E8D" w:rsidP="00810E31">
            <w:pPr>
              <w:pStyle w:val="Table-Header"/>
            </w:pPr>
            <w:r>
              <w:t>Số lượng</w:t>
            </w:r>
          </w:p>
        </w:tc>
        <w:tc>
          <w:tcPr>
            <w:tcW w:w="0" w:type="auto"/>
          </w:tcPr>
          <w:p w14:paraId="559EDD13" w14:textId="77777777" w:rsidR="00DE0E8D" w:rsidRDefault="00DE0E8D" w:rsidP="00810E31">
            <w:pPr>
              <w:pStyle w:val="Table-Header"/>
            </w:pPr>
            <w:r>
              <w:t>Hệ số điểm</w:t>
            </w:r>
          </w:p>
        </w:tc>
      </w:tr>
      <w:tr w:rsidR="00D55366" w14:paraId="14172113" w14:textId="77777777" w:rsidTr="00810E31">
        <w:trPr>
          <w:cantSplit/>
        </w:trPr>
        <w:tc>
          <w:tcPr>
            <w:tcW w:w="0" w:type="auto"/>
          </w:tcPr>
          <w:p w14:paraId="2A9AB4C8" w14:textId="509C36C2" w:rsidR="00D55366" w:rsidRDefault="00D55366" w:rsidP="00D55366">
            <w:pPr>
              <w:pStyle w:val="Table"/>
              <w:jc w:val="center"/>
            </w:pPr>
            <w:r>
              <w:t>1</w:t>
            </w:r>
          </w:p>
        </w:tc>
        <w:tc>
          <w:tcPr>
            <w:tcW w:w="0" w:type="auto"/>
          </w:tcPr>
          <w:p w14:paraId="0C1632E7" w14:textId="1C2D8819" w:rsidR="00D55366" w:rsidRDefault="00D55366" w:rsidP="00D55366">
            <w:pPr>
              <w:pStyle w:val="Table"/>
            </w:pPr>
            <w:r>
              <w:t xml:space="preserve">CLO1. TRÌNH BÀY ĐƯỢC ĐẶC ĐIỂM, HOẠT ĐỘNG CỦA CÁC GIAO THỨC BẢO MẬT MẠNG MÁY TÍNH </w:t>
            </w:r>
          </w:p>
        </w:tc>
        <w:tc>
          <w:tcPr>
            <w:tcW w:w="0" w:type="auto"/>
          </w:tcPr>
          <w:p w14:paraId="4AAB7E04" w14:textId="77777777" w:rsidR="00D55366" w:rsidRDefault="00D55366" w:rsidP="00D55366">
            <w:pPr>
              <w:pStyle w:val="Table-Center"/>
            </w:pPr>
          </w:p>
        </w:tc>
        <w:tc>
          <w:tcPr>
            <w:tcW w:w="0" w:type="auto"/>
          </w:tcPr>
          <w:p w14:paraId="300E3ED7" w14:textId="77777777" w:rsidR="00D55366" w:rsidRDefault="00D55366" w:rsidP="00D55366">
            <w:pPr>
              <w:pStyle w:val="Table-Center"/>
            </w:pPr>
          </w:p>
        </w:tc>
        <w:tc>
          <w:tcPr>
            <w:tcW w:w="0" w:type="auto"/>
          </w:tcPr>
          <w:p w14:paraId="2D8D7A59" w14:textId="77777777" w:rsidR="00D55366" w:rsidRDefault="00D55366" w:rsidP="00D55366">
            <w:pPr>
              <w:pStyle w:val="Table-Center"/>
            </w:pPr>
          </w:p>
        </w:tc>
        <w:tc>
          <w:tcPr>
            <w:tcW w:w="0" w:type="auto"/>
          </w:tcPr>
          <w:p w14:paraId="279B83AC" w14:textId="77777777" w:rsidR="00D55366" w:rsidRDefault="00D55366" w:rsidP="00D55366">
            <w:pPr>
              <w:pStyle w:val="Table-Center"/>
            </w:pPr>
          </w:p>
        </w:tc>
      </w:tr>
      <w:tr w:rsidR="00D55366" w14:paraId="093AB60E" w14:textId="77777777" w:rsidTr="00810E31">
        <w:trPr>
          <w:cantSplit/>
        </w:trPr>
        <w:tc>
          <w:tcPr>
            <w:tcW w:w="0" w:type="auto"/>
          </w:tcPr>
          <w:p w14:paraId="565C833C" w14:textId="19378EB5" w:rsidR="00D55366" w:rsidRDefault="00D55366" w:rsidP="00D55366">
            <w:pPr>
              <w:pStyle w:val="Table"/>
              <w:jc w:val="center"/>
            </w:pPr>
            <w:r>
              <w:t>1.1</w:t>
            </w:r>
          </w:p>
        </w:tc>
        <w:tc>
          <w:tcPr>
            <w:tcW w:w="0" w:type="auto"/>
          </w:tcPr>
          <w:p w14:paraId="36236A84" w14:textId="243CCF24" w:rsidR="00D55366" w:rsidRDefault="00D55366" w:rsidP="00D55366">
            <w:pPr>
              <w:pStyle w:val="Table"/>
            </w:pPr>
            <w:r>
              <w:t>Phân loại giao thức bảo mật mạng</w:t>
            </w:r>
          </w:p>
        </w:tc>
        <w:tc>
          <w:tcPr>
            <w:tcW w:w="0" w:type="auto"/>
          </w:tcPr>
          <w:p w14:paraId="07BA1C01" w14:textId="6EB5E021" w:rsidR="00D55366" w:rsidRDefault="00D55366" w:rsidP="00D55366">
            <w:pPr>
              <w:pStyle w:val="Table-Center"/>
            </w:pPr>
            <w:r>
              <w:t>NB</w:t>
            </w:r>
          </w:p>
        </w:tc>
        <w:tc>
          <w:tcPr>
            <w:tcW w:w="0" w:type="auto"/>
          </w:tcPr>
          <w:p w14:paraId="09D101DF" w14:textId="77777777" w:rsidR="00D55366" w:rsidRDefault="00D55366" w:rsidP="00D55366">
            <w:pPr>
              <w:pStyle w:val="Table-Center"/>
            </w:pPr>
            <w:r>
              <w:t>20</w:t>
            </w:r>
          </w:p>
        </w:tc>
        <w:tc>
          <w:tcPr>
            <w:tcW w:w="0" w:type="auto"/>
          </w:tcPr>
          <w:p w14:paraId="324181A2" w14:textId="400E4E39" w:rsidR="00D55366" w:rsidRDefault="00D719DB" w:rsidP="00D55366">
            <w:pPr>
              <w:pStyle w:val="Table-Center"/>
            </w:pPr>
            <w:r>
              <w:t>2</w:t>
            </w:r>
          </w:p>
        </w:tc>
        <w:tc>
          <w:tcPr>
            <w:tcW w:w="0" w:type="auto"/>
          </w:tcPr>
          <w:p w14:paraId="1616F17B" w14:textId="77777777" w:rsidR="00D55366" w:rsidRDefault="00D55366" w:rsidP="00D55366">
            <w:pPr>
              <w:pStyle w:val="Table-Center"/>
            </w:pPr>
            <w:r>
              <w:t>1</w:t>
            </w:r>
          </w:p>
        </w:tc>
      </w:tr>
      <w:tr w:rsidR="00D55366" w14:paraId="56F61783" w14:textId="77777777" w:rsidTr="00810E31">
        <w:trPr>
          <w:cantSplit/>
        </w:trPr>
        <w:tc>
          <w:tcPr>
            <w:tcW w:w="0" w:type="auto"/>
          </w:tcPr>
          <w:p w14:paraId="2C66FDAB" w14:textId="6A0E9D72" w:rsidR="00D55366" w:rsidRDefault="00D55366" w:rsidP="00D55366">
            <w:pPr>
              <w:pStyle w:val="Table"/>
              <w:jc w:val="center"/>
            </w:pPr>
            <w:r>
              <w:t>1.2</w:t>
            </w:r>
          </w:p>
        </w:tc>
        <w:tc>
          <w:tcPr>
            <w:tcW w:w="0" w:type="auto"/>
          </w:tcPr>
          <w:p w14:paraId="061E6703" w14:textId="1E6D06C1" w:rsidR="00D55366" w:rsidRDefault="00D55366" w:rsidP="00D55366">
            <w:pPr>
              <w:pStyle w:val="Table"/>
            </w:pPr>
            <w:r>
              <w:t>Đặc điểm của giao thức tầng ứng dụng</w:t>
            </w:r>
          </w:p>
        </w:tc>
        <w:tc>
          <w:tcPr>
            <w:tcW w:w="0" w:type="auto"/>
          </w:tcPr>
          <w:p w14:paraId="5762820E" w14:textId="041A320E" w:rsidR="00D55366" w:rsidRDefault="00D55366" w:rsidP="00D55366">
            <w:pPr>
              <w:pStyle w:val="Table-Center"/>
            </w:pPr>
            <w:r>
              <w:t>NB</w:t>
            </w:r>
          </w:p>
        </w:tc>
        <w:tc>
          <w:tcPr>
            <w:tcW w:w="0" w:type="auto"/>
          </w:tcPr>
          <w:p w14:paraId="7924341D" w14:textId="77777777" w:rsidR="00D55366" w:rsidRDefault="00D55366" w:rsidP="00D55366">
            <w:pPr>
              <w:pStyle w:val="Table-Center"/>
            </w:pPr>
            <w:r>
              <w:t>20</w:t>
            </w:r>
          </w:p>
        </w:tc>
        <w:tc>
          <w:tcPr>
            <w:tcW w:w="0" w:type="auto"/>
          </w:tcPr>
          <w:p w14:paraId="7CF0455A" w14:textId="47BBBC35" w:rsidR="00D55366" w:rsidRDefault="00A55086" w:rsidP="00D55366">
            <w:pPr>
              <w:pStyle w:val="Table-Center"/>
            </w:pPr>
            <w:r>
              <w:t>2</w:t>
            </w:r>
          </w:p>
        </w:tc>
        <w:tc>
          <w:tcPr>
            <w:tcW w:w="0" w:type="auto"/>
          </w:tcPr>
          <w:p w14:paraId="28A1819C" w14:textId="77777777" w:rsidR="00D55366" w:rsidRDefault="00D55366" w:rsidP="00D55366">
            <w:pPr>
              <w:pStyle w:val="Table-Center"/>
            </w:pPr>
            <w:r>
              <w:t>1</w:t>
            </w:r>
          </w:p>
        </w:tc>
      </w:tr>
      <w:tr w:rsidR="00D55366" w14:paraId="29E18827" w14:textId="77777777" w:rsidTr="00810E31">
        <w:trPr>
          <w:cantSplit/>
        </w:trPr>
        <w:tc>
          <w:tcPr>
            <w:tcW w:w="0" w:type="auto"/>
          </w:tcPr>
          <w:p w14:paraId="39F0CE43" w14:textId="7E45EF7E" w:rsidR="00D55366" w:rsidRDefault="00D55366" w:rsidP="00D55366">
            <w:pPr>
              <w:pStyle w:val="Table"/>
              <w:jc w:val="center"/>
            </w:pPr>
            <w:r>
              <w:t>1.3</w:t>
            </w:r>
          </w:p>
        </w:tc>
        <w:tc>
          <w:tcPr>
            <w:tcW w:w="0" w:type="auto"/>
          </w:tcPr>
          <w:p w14:paraId="6625B9BA" w14:textId="45F38A50" w:rsidR="00D55366" w:rsidRDefault="00D55366" w:rsidP="00D55366">
            <w:pPr>
              <w:pStyle w:val="Table"/>
            </w:pPr>
            <w:r>
              <w:t>Đặc điểm của giao thức tầng giao vận</w:t>
            </w:r>
          </w:p>
        </w:tc>
        <w:tc>
          <w:tcPr>
            <w:tcW w:w="0" w:type="auto"/>
          </w:tcPr>
          <w:p w14:paraId="50530928" w14:textId="515D6FBD" w:rsidR="00D55366" w:rsidRDefault="00D55366" w:rsidP="00D55366">
            <w:pPr>
              <w:pStyle w:val="Table-Center"/>
            </w:pPr>
            <w:r>
              <w:t>NB</w:t>
            </w:r>
          </w:p>
        </w:tc>
        <w:tc>
          <w:tcPr>
            <w:tcW w:w="0" w:type="auto"/>
          </w:tcPr>
          <w:p w14:paraId="1C9335A6" w14:textId="77777777" w:rsidR="00D55366" w:rsidRDefault="00D55366" w:rsidP="00D55366">
            <w:pPr>
              <w:pStyle w:val="Table-Center"/>
            </w:pPr>
            <w:r>
              <w:t>20</w:t>
            </w:r>
          </w:p>
        </w:tc>
        <w:tc>
          <w:tcPr>
            <w:tcW w:w="0" w:type="auto"/>
          </w:tcPr>
          <w:p w14:paraId="567DED48" w14:textId="390C78B8" w:rsidR="00D55366" w:rsidRDefault="00A55086" w:rsidP="00D55366">
            <w:pPr>
              <w:pStyle w:val="Table-Center"/>
            </w:pPr>
            <w:r>
              <w:t>2</w:t>
            </w:r>
          </w:p>
        </w:tc>
        <w:tc>
          <w:tcPr>
            <w:tcW w:w="0" w:type="auto"/>
          </w:tcPr>
          <w:p w14:paraId="3804C40A" w14:textId="77777777" w:rsidR="00D55366" w:rsidRDefault="00D55366" w:rsidP="00D55366">
            <w:pPr>
              <w:pStyle w:val="Table-Center"/>
            </w:pPr>
            <w:r>
              <w:t>1</w:t>
            </w:r>
          </w:p>
        </w:tc>
      </w:tr>
      <w:tr w:rsidR="00D55366" w14:paraId="304309AA" w14:textId="77777777" w:rsidTr="00810E31">
        <w:trPr>
          <w:cantSplit/>
        </w:trPr>
        <w:tc>
          <w:tcPr>
            <w:tcW w:w="0" w:type="auto"/>
          </w:tcPr>
          <w:p w14:paraId="4C3115D0" w14:textId="4284D356" w:rsidR="00D55366" w:rsidRDefault="00D55366" w:rsidP="00D55366">
            <w:pPr>
              <w:pStyle w:val="Table"/>
              <w:jc w:val="center"/>
            </w:pPr>
            <w:r>
              <w:t>1.4</w:t>
            </w:r>
          </w:p>
        </w:tc>
        <w:tc>
          <w:tcPr>
            <w:tcW w:w="0" w:type="auto"/>
          </w:tcPr>
          <w:p w14:paraId="121E97A5" w14:textId="7EEC8FC0" w:rsidR="00D55366" w:rsidRDefault="00D55366" w:rsidP="00D55366">
            <w:pPr>
              <w:pStyle w:val="Table"/>
            </w:pPr>
            <w:r>
              <w:t>Đặc điểm của giao thức tầng mạng</w:t>
            </w:r>
          </w:p>
        </w:tc>
        <w:tc>
          <w:tcPr>
            <w:tcW w:w="0" w:type="auto"/>
          </w:tcPr>
          <w:p w14:paraId="3AAC4891" w14:textId="2B8C3326" w:rsidR="00D55366" w:rsidRDefault="00D55366" w:rsidP="00D55366">
            <w:pPr>
              <w:pStyle w:val="Table-Center"/>
            </w:pPr>
            <w:r>
              <w:t>NB</w:t>
            </w:r>
          </w:p>
        </w:tc>
        <w:tc>
          <w:tcPr>
            <w:tcW w:w="0" w:type="auto"/>
          </w:tcPr>
          <w:p w14:paraId="7E68C248" w14:textId="77777777" w:rsidR="00D55366" w:rsidRDefault="00D55366" w:rsidP="00D55366">
            <w:pPr>
              <w:pStyle w:val="Table-Center"/>
            </w:pPr>
            <w:r>
              <w:t>25</w:t>
            </w:r>
          </w:p>
        </w:tc>
        <w:tc>
          <w:tcPr>
            <w:tcW w:w="0" w:type="auto"/>
          </w:tcPr>
          <w:p w14:paraId="13F23BAB" w14:textId="7D2722F0" w:rsidR="00D55366" w:rsidRDefault="00A55086" w:rsidP="00D55366">
            <w:pPr>
              <w:pStyle w:val="Table-Center"/>
            </w:pPr>
            <w:r>
              <w:t>2</w:t>
            </w:r>
          </w:p>
        </w:tc>
        <w:tc>
          <w:tcPr>
            <w:tcW w:w="0" w:type="auto"/>
          </w:tcPr>
          <w:p w14:paraId="4EE7DE2B" w14:textId="77777777" w:rsidR="00D55366" w:rsidRDefault="00D55366" w:rsidP="00D55366">
            <w:pPr>
              <w:pStyle w:val="Table-Center"/>
            </w:pPr>
            <w:r>
              <w:t>1</w:t>
            </w:r>
          </w:p>
        </w:tc>
      </w:tr>
      <w:tr w:rsidR="00D55366" w14:paraId="4DB8943F" w14:textId="77777777" w:rsidTr="00810E31">
        <w:trPr>
          <w:cantSplit/>
        </w:trPr>
        <w:tc>
          <w:tcPr>
            <w:tcW w:w="0" w:type="auto"/>
          </w:tcPr>
          <w:p w14:paraId="16D683C5" w14:textId="6C626D9C" w:rsidR="00D55366" w:rsidRDefault="00D55366" w:rsidP="00D55366">
            <w:pPr>
              <w:pStyle w:val="Table"/>
              <w:jc w:val="center"/>
            </w:pPr>
            <w:r>
              <w:t>1.5</w:t>
            </w:r>
          </w:p>
        </w:tc>
        <w:tc>
          <w:tcPr>
            <w:tcW w:w="0" w:type="auto"/>
          </w:tcPr>
          <w:p w14:paraId="3E89DB35" w14:textId="7188D906" w:rsidR="00D55366" w:rsidRDefault="00D55366" w:rsidP="00D55366">
            <w:pPr>
              <w:pStyle w:val="Table"/>
            </w:pPr>
            <w:r>
              <w:t>Đặc điểm của giao thức tầng truy nhập mạng</w:t>
            </w:r>
          </w:p>
        </w:tc>
        <w:tc>
          <w:tcPr>
            <w:tcW w:w="0" w:type="auto"/>
          </w:tcPr>
          <w:p w14:paraId="49AB5466" w14:textId="0F64396C" w:rsidR="00D55366" w:rsidRDefault="00D55366" w:rsidP="00D55366">
            <w:pPr>
              <w:pStyle w:val="Table-Center"/>
            </w:pPr>
            <w:r>
              <w:t>NB</w:t>
            </w:r>
          </w:p>
        </w:tc>
        <w:tc>
          <w:tcPr>
            <w:tcW w:w="0" w:type="auto"/>
          </w:tcPr>
          <w:p w14:paraId="4CD1A638" w14:textId="77777777" w:rsidR="00D55366" w:rsidRDefault="00D55366" w:rsidP="00D55366">
            <w:pPr>
              <w:pStyle w:val="Table-Center"/>
            </w:pPr>
            <w:r>
              <w:t>25</w:t>
            </w:r>
          </w:p>
        </w:tc>
        <w:tc>
          <w:tcPr>
            <w:tcW w:w="0" w:type="auto"/>
          </w:tcPr>
          <w:p w14:paraId="21E29208" w14:textId="444C9321" w:rsidR="00D55366" w:rsidRDefault="00A55086" w:rsidP="00D55366">
            <w:pPr>
              <w:pStyle w:val="Table-Center"/>
            </w:pPr>
            <w:r>
              <w:t>2</w:t>
            </w:r>
          </w:p>
        </w:tc>
        <w:tc>
          <w:tcPr>
            <w:tcW w:w="0" w:type="auto"/>
          </w:tcPr>
          <w:p w14:paraId="0C08EEAA" w14:textId="77777777" w:rsidR="00D55366" w:rsidRDefault="00D55366" w:rsidP="00D55366">
            <w:pPr>
              <w:pStyle w:val="Table-Center"/>
            </w:pPr>
            <w:r>
              <w:t>1</w:t>
            </w:r>
          </w:p>
        </w:tc>
      </w:tr>
      <w:tr w:rsidR="00D55366" w14:paraId="58AF9417" w14:textId="77777777" w:rsidTr="00810E31">
        <w:trPr>
          <w:cantSplit/>
        </w:trPr>
        <w:tc>
          <w:tcPr>
            <w:tcW w:w="0" w:type="auto"/>
          </w:tcPr>
          <w:p w14:paraId="142C8599" w14:textId="5B4AF804" w:rsidR="00D55366" w:rsidRDefault="00D55366" w:rsidP="00D55366">
            <w:pPr>
              <w:pStyle w:val="Table"/>
              <w:jc w:val="center"/>
            </w:pPr>
            <w:r>
              <w:t>1.6</w:t>
            </w:r>
          </w:p>
        </w:tc>
        <w:tc>
          <w:tcPr>
            <w:tcW w:w="0" w:type="auto"/>
          </w:tcPr>
          <w:p w14:paraId="0B0DE9E5" w14:textId="01543C22" w:rsidR="00D55366" w:rsidRDefault="00D55366" w:rsidP="00D55366">
            <w:pPr>
              <w:pStyle w:val="Table"/>
            </w:pPr>
            <w:r>
              <w:t>Hoạt động của giao thức tầng ứng dụng</w:t>
            </w:r>
          </w:p>
        </w:tc>
        <w:tc>
          <w:tcPr>
            <w:tcW w:w="0" w:type="auto"/>
          </w:tcPr>
          <w:p w14:paraId="2FD2A938" w14:textId="12152A22" w:rsidR="00D55366" w:rsidRDefault="00D55366" w:rsidP="00D55366">
            <w:pPr>
              <w:pStyle w:val="Table-Center"/>
            </w:pPr>
            <w:r>
              <w:t>TH</w:t>
            </w:r>
          </w:p>
        </w:tc>
        <w:tc>
          <w:tcPr>
            <w:tcW w:w="0" w:type="auto"/>
          </w:tcPr>
          <w:p w14:paraId="3FB29792" w14:textId="77777777" w:rsidR="00D55366" w:rsidRDefault="00D55366" w:rsidP="00D55366">
            <w:pPr>
              <w:pStyle w:val="Table-Center"/>
            </w:pPr>
            <w:r>
              <w:t>30</w:t>
            </w:r>
          </w:p>
        </w:tc>
        <w:tc>
          <w:tcPr>
            <w:tcW w:w="0" w:type="auto"/>
          </w:tcPr>
          <w:p w14:paraId="416D87CB" w14:textId="241CF981" w:rsidR="00D55366" w:rsidRDefault="00A55086" w:rsidP="00D55366">
            <w:pPr>
              <w:pStyle w:val="Table-Center"/>
            </w:pPr>
            <w:r>
              <w:t>3</w:t>
            </w:r>
          </w:p>
        </w:tc>
        <w:tc>
          <w:tcPr>
            <w:tcW w:w="0" w:type="auto"/>
          </w:tcPr>
          <w:p w14:paraId="21FF42BA" w14:textId="77777777" w:rsidR="00D55366" w:rsidRDefault="00D55366" w:rsidP="00D55366">
            <w:pPr>
              <w:pStyle w:val="Table-Center"/>
            </w:pPr>
            <w:r>
              <w:t>1</w:t>
            </w:r>
          </w:p>
        </w:tc>
      </w:tr>
      <w:tr w:rsidR="00D55366" w14:paraId="4E9EF229" w14:textId="77777777" w:rsidTr="00810E31">
        <w:trPr>
          <w:cantSplit/>
        </w:trPr>
        <w:tc>
          <w:tcPr>
            <w:tcW w:w="0" w:type="auto"/>
          </w:tcPr>
          <w:p w14:paraId="62D10ADF" w14:textId="40CAD891" w:rsidR="00D55366" w:rsidRDefault="00D55366" w:rsidP="00D55366">
            <w:pPr>
              <w:pStyle w:val="Table"/>
              <w:jc w:val="center"/>
            </w:pPr>
            <w:r>
              <w:t>1.7</w:t>
            </w:r>
          </w:p>
        </w:tc>
        <w:tc>
          <w:tcPr>
            <w:tcW w:w="0" w:type="auto"/>
          </w:tcPr>
          <w:p w14:paraId="089B0906" w14:textId="615B5603" w:rsidR="00D55366" w:rsidRDefault="00D55366" w:rsidP="00D55366">
            <w:pPr>
              <w:pStyle w:val="Table"/>
            </w:pPr>
            <w:r>
              <w:t>Hoạt động của giao thức tầng giao vận</w:t>
            </w:r>
          </w:p>
        </w:tc>
        <w:tc>
          <w:tcPr>
            <w:tcW w:w="0" w:type="auto"/>
          </w:tcPr>
          <w:p w14:paraId="3EB5CFE5" w14:textId="734AA991" w:rsidR="00D55366" w:rsidRDefault="00D55366" w:rsidP="00D55366">
            <w:pPr>
              <w:pStyle w:val="Table-Center"/>
            </w:pPr>
            <w:r>
              <w:t>TH</w:t>
            </w:r>
          </w:p>
        </w:tc>
        <w:tc>
          <w:tcPr>
            <w:tcW w:w="0" w:type="auto"/>
          </w:tcPr>
          <w:p w14:paraId="5FF55E2E" w14:textId="77777777" w:rsidR="00D55366" w:rsidRDefault="00D55366" w:rsidP="00D55366">
            <w:pPr>
              <w:pStyle w:val="Table-Center"/>
            </w:pPr>
            <w:r>
              <w:t>25</w:t>
            </w:r>
          </w:p>
        </w:tc>
        <w:tc>
          <w:tcPr>
            <w:tcW w:w="0" w:type="auto"/>
          </w:tcPr>
          <w:p w14:paraId="632AEA51" w14:textId="41D986B8" w:rsidR="00D55366" w:rsidRDefault="00A55086" w:rsidP="00D55366">
            <w:pPr>
              <w:pStyle w:val="Table-Center"/>
            </w:pPr>
            <w:r>
              <w:t>3</w:t>
            </w:r>
          </w:p>
        </w:tc>
        <w:tc>
          <w:tcPr>
            <w:tcW w:w="0" w:type="auto"/>
          </w:tcPr>
          <w:p w14:paraId="006C1CF1" w14:textId="77777777" w:rsidR="00D55366" w:rsidRDefault="00D55366" w:rsidP="00D55366">
            <w:pPr>
              <w:pStyle w:val="Table-Center"/>
            </w:pPr>
            <w:r>
              <w:t>1</w:t>
            </w:r>
          </w:p>
        </w:tc>
      </w:tr>
      <w:tr w:rsidR="00D55366" w14:paraId="40CD22D1" w14:textId="77777777" w:rsidTr="00810E31">
        <w:trPr>
          <w:cantSplit/>
        </w:trPr>
        <w:tc>
          <w:tcPr>
            <w:tcW w:w="0" w:type="auto"/>
          </w:tcPr>
          <w:p w14:paraId="42BCF9F8" w14:textId="5944B27D" w:rsidR="00D55366" w:rsidRDefault="00D55366" w:rsidP="00D55366">
            <w:pPr>
              <w:pStyle w:val="Table"/>
              <w:jc w:val="center"/>
            </w:pPr>
            <w:r>
              <w:t>1.8</w:t>
            </w:r>
          </w:p>
        </w:tc>
        <w:tc>
          <w:tcPr>
            <w:tcW w:w="0" w:type="auto"/>
          </w:tcPr>
          <w:p w14:paraId="66CE73B0" w14:textId="423DE977" w:rsidR="00D55366" w:rsidRDefault="00D55366" w:rsidP="00D55366">
            <w:pPr>
              <w:pStyle w:val="Table"/>
            </w:pPr>
            <w:r>
              <w:t>Hoạt động của giao thức tầng mạng</w:t>
            </w:r>
          </w:p>
        </w:tc>
        <w:tc>
          <w:tcPr>
            <w:tcW w:w="0" w:type="auto"/>
          </w:tcPr>
          <w:p w14:paraId="1939038D" w14:textId="11826BB5" w:rsidR="00D55366" w:rsidRDefault="00D55366" w:rsidP="00D55366">
            <w:pPr>
              <w:pStyle w:val="Table-Center"/>
            </w:pPr>
            <w:r>
              <w:t>TH</w:t>
            </w:r>
          </w:p>
        </w:tc>
        <w:tc>
          <w:tcPr>
            <w:tcW w:w="0" w:type="auto"/>
          </w:tcPr>
          <w:p w14:paraId="3B49FF2E" w14:textId="77777777" w:rsidR="00D55366" w:rsidRDefault="00D55366" w:rsidP="00D55366">
            <w:pPr>
              <w:pStyle w:val="Table-Center"/>
            </w:pPr>
            <w:r>
              <w:t>25</w:t>
            </w:r>
          </w:p>
        </w:tc>
        <w:tc>
          <w:tcPr>
            <w:tcW w:w="0" w:type="auto"/>
          </w:tcPr>
          <w:p w14:paraId="20CF6214" w14:textId="3DC1C6D1" w:rsidR="00D55366" w:rsidRDefault="00A55086" w:rsidP="00D55366">
            <w:pPr>
              <w:pStyle w:val="Table-Center"/>
            </w:pPr>
            <w:r>
              <w:t>3</w:t>
            </w:r>
          </w:p>
        </w:tc>
        <w:tc>
          <w:tcPr>
            <w:tcW w:w="0" w:type="auto"/>
          </w:tcPr>
          <w:p w14:paraId="4EF24EFD" w14:textId="77777777" w:rsidR="00D55366" w:rsidRDefault="00D55366" w:rsidP="00D55366">
            <w:pPr>
              <w:pStyle w:val="Table-Center"/>
            </w:pPr>
            <w:r>
              <w:t>1</w:t>
            </w:r>
          </w:p>
        </w:tc>
      </w:tr>
      <w:tr w:rsidR="00D55366" w14:paraId="101E4601" w14:textId="77777777" w:rsidTr="00810E31">
        <w:trPr>
          <w:cantSplit/>
        </w:trPr>
        <w:tc>
          <w:tcPr>
            <w:tcW w:w="0" w:type="auto"/>
          </w:tcPr>
          <w:p w14:paraId="18BD7CC7" w14:textId="3EA07A7A" w:rsidR="00D55366" w:rsidRDefault="00D55366" w:rsidP="00D55366">
            <w:pPr>
              <w:pStyle w:val="Table"/>
              <w:jc w:val="center"/>
            </w:pPr>
            <w:r>
              <w:t>1.9</w:t>
            </w:r>
          </w:p>
        </w:tc>
        <w:tc>
          <w:tcPr>
            <w:tcW w:w="0" w:type="auto"/>
          </w:tcPr>
          <w:p w14:paraId="38689165" w14:textId="4123F332" w:rsidR="00D55366" w:rsidRDefault="00D55366" w:rsidP="00D55366">
            <w:pPr>
              <w:pStyle w:val="Table"/>
            </w:pPr>
            <w:r>
              <w:t>Hoạt động của giao thức tầng truy nhập mạng</w:t>
            </w:r>
          </w:p>
        </w:tc>
        <w:tc>
          <w:tcPr>
            <w:tcW w:w="0" w:type="auto"/>
          </w:tcPr>
          <w:p w14:paraId="1E9EA4E3" w14:textId="725B63F5" w:rsidR="00D55366" w:rsidRDefault="00D55366" w:rsidP="00D55366">
            <w:pPr>
              <w:pStyle w:val="Table-Center"/>
            </w:pPr>
            <w:r>
              <w:t>TH</w:t>
            </w:r>
          </w:p>
        </w:tc>
        <w:tc>
          <w:tcPr>
            <w:tcW w:w="0" w:type="auto"/>
          </w:tcPr>
          <w:p w14:paraId="47286019" w14:textId="77777777" w:rsidR="00D55366" w:rsidRDefault="00D55366" w:rsidP="00D55366">
            <w:pPr>
              <w:pStyle w:val="Table-Center"/>
            </w:pPr>
            <w:r>
              <w:t>30</w:t>
            </w:r>
          </w:p>
        </w:tc>
        <w:tc>
          <w:tcPr>
            <w:tcW w:w="0" w:type="auto"/>
          </w:tcPr>
          <w:p w14:paraId="72FB6B6E" w14:textId="4E8E4A03" w:rsidR="00D55366" w:rsidRDefault="00A55086" w:rsidP="00D55366">
            <w:pPr>
              <w:pStyle w:val="Table-Center"/>
            </w:pPr>
            <w:r>
              <w:t>3</w:t>
            </w:r>
          </w:p>
        </w:tc>
        <w:tc>
          <w:tcPr>
            <w:tcW w:w="0" w:type="auto"/>
          </w:tcPr>
          <w:p w14:paraId="32555EB0" w14:textId="77777777" w:rsidR="00D55366" w:rsidRDefault="00D55366" w:rsidP="00D55366">
            <w:pPr>
              <w:pStyle w:val="Table-Center"/>
            </w:pPr>
            <w:r>
              <w:t>1</w:t>
            </w:r>
          </w:p>
        </w:tc>
      </w:tr>
      <w:tr w:rsidR="00D55366" w14:paraId="780CEB8C" w14:textId="77777777" w:rsidTr="00810E31">
        <w:trPr>
          <w:cantSplit/>
        </w:trPr>
        <w:tc>
          <w:tcPr>
            <w:tcW w:w="0" w:type="auto"/>
          </w:tcPr>
          <w:p w14:paraId="74705373" w14:textId="78B380A0" w:rsidR="00D55366" w:rsidRDefault="00D55366" w:rsidP="00D55366">
            <w:pPr>
              <w:pStyle w:val="Table"/>
              <w:jc w:val="center"/>
            </w:pPr>
            <w:r>
              <w:t>2</w:t>
            </w:r>
          </w:p>
        </w:tc>
        <w:tc>
          <w:tcPr>
            <w:tcW w:w="0" w:type="auto"/>
          </w:tcPr>
          <w:p w14:paraId="143E60BC" w14:textId="3EE2DC89" w:rsidR="00D55366" w:rsidRDefault="00D55366" w:rsidP="00D55366">
            <w:pPr>
              <w:pStyle w:val="Table"/>
            </w:pPr>
            <w:r>
              <w:t>CLO2. GIẢI THÍCH ĐƯỢC CƠ CHẾ BẢO MẬT TRONG CÁC GIAO THỨC BẢO MẬT MẠNG MÁY TÍNH</w:t>
            </w:r>
          </w:p>
        </w:tc>
        <w:tc>
          <w:tcPr>
            <w:tcW w:w="0" w:type="auto"/>
          </w:tcPr>
          <w:p w14:paraId="3811CCD0" w14:textId="77777777" w:rsidR="00D55366" w:rsidRDefault="00D55366" w:rsidP="00D55366">
            <w:pPr>
              <w:pStyle w:val="Table-Center"/>
            </w:pPr>
          </w:p>
        </w:tc>
        <w:tc>
          <w:tcPr>
            <w:tcW w:w="0" w:type="auto"/>
          </w:tcPr>
          <w:p w14:paraId="1DEB0A1A" w14:textId="77777777" w:rsidR="00D55366" w:rsidRDefault="00D55366" w:rsidP="00D55366">
            <w:pPr>
              <w:pStyle w:val="Table-Center"/>
            </w:pPr>
          </w:p>
        </w:tc>
        <w:tc>
          <w:tcPr>
            <w:tcW w:w="0" w:type="auto"/>
          </w:tcPr>
          <w:p w14:paraId="5CEF464F" w14:textId="77777777" w:rsidR="00D55366" w:rsidRDefault="00D55366" w:rsidP="00D55366">
            <w:pPr>
              <w:pStyle w:val="Table-Center"/>
            </w:pPr>
          </w:p>
        </w:tc>
        <w:tc>
          <w:tcPr>
            <w:tcW w:w="0" w:type="auto"/>
          </w:tcPr>
          <w:p w14:paraId="62692DBF" w14:textId="77777777" w:rsidR="00D55366" w:rsidRDefault="00D55366" w:rsidP="00D55366">
            <w:pPr>
              <w:pStyle w:val="Table-Center"/>
            </w:pPr>
          </w:p>
        </w:tc>
      </w:tr>
      <w:tr w:rsidR="00D55366" w14:paraId="298FA22D" w14:textId="77777777" w:rsidTr="00810E31">
        <w:trPr>
          <w:cantSplit/>
        </w:trPr>
        <w:tc>
          <w:tcPr>
            <w:tcW w:w="0" w:type="auto"/>
          </w:tcPr>
          <w:p w14:paraId="22B56108" w14:textId="6C3ABF93" w:rsidR="00D55366" w:rsidRDefault="00D55366" w:rsidP="00D55366">
            <w:pPr>
              <w:pStyle w:val="Table"/>
              <w:jc w:val="center"/>
            </w:pPr>
            <w:r>
              <w:t>2.1</w:t>
            </w:r>
          </w:p>
        </w:tc>
        <w:tc>
          <w:tcPr>
            <w:tcW w:w="0" w:type="auto"/>
          </w:tcPr>
          <w:p w14:paraId="23583D76" w14:textId="7F842218" w:rsidR="00D55366" w:rsidRDefault="00D55366" w:rsidP="00D55366">
            <w:pPr>
              <w:pStyle w:val="Table"/>
            </w:pPr>
            <w:r>
              <w:t>Ứng dụng mật mã trong các giao thức bảo mật mạng</w:t>
            </w:r>
          </w:p>
        </w:tc>
        <w:tc>
          <w:tcPr>
            <w:tcW w:w="0" w:type="auto"/>
          </w:tcPr>
          <w:p w14:paraId="0B3A8B46" w14:textId="723B270F" w:rsidR="00D55366" w:rsidRDefault="00D55366" w:rsidP="00D55366">
            <w:pPr>
              <w:pStyle w:val="Table-Center"/>
            </w:pPr>
            <w:r>
              <w:t>TH</w:t>
            </w:r>
          </w:p>
        </w:tc>
        <w:tc>
          <w:tcPr>
            <w:tcW w:w="0" w:type="auto"/>
          </w:tcPr>
          <w:p w14:paraId="5FFDA0C5" w14:textId="77777777" w:rsidR="00D55366" w:rsidRDefault="00D55366" w:rsidP="00D55366">
            <w:pPr>
              <w:pStyle w:val="Table-Center"/>
            </w:pPr>
            <w:r>
              <w:t>20</w:t>
            </w:r>
          </w:p>
        </w:tc>
        <w:tc>
          <w:tcPr>
            <w:tcW w:w="0" w:type="auto"/>
          </w:tcPr>
          <w:p w14:paraId="200D8314" w14:textId="745EDA42" w:rsidR="00D55366" w:rsidRDefault="00D719DB" w:rsidP="00D55366">
            <w:pPr>
              <w:pStyle w:val="Table-Center"/>
            </w:pPr>
            <w:r>
              <w:t>6</w:t>
            </w:r>
          </w:p>
        </w:tc>
        <w:tc>
          <w:tcPr>
            <w:tcW w:w="0" w:type="auto"/>
          </w:tcPr>
          <w:p w14:paraId="416A641E" w14:textId="77777777" w:rsidR="00D55366" w:rsidRDefault="00D55366" w:rsidP="00D55366">
            <w:pPr>
              <w:pStyle w:val="Table-Center"/>
            </w:pPr>
            <w:r>
              <w:t>1</w:t>
            </w:r>
          </w:p>
        </w:tc>
      </w:tr>
      <w:tr w:rsidR="00D55366" w14:paraId="64E56DC0" w14:textId="77777777" w:rsidTr="00810E31">
        <w:trPr>
          <w:cantSplit/>
        </w:trPr>
        <w:tc>
          <w:tcPr>
            <w:tcW w:w="0" w:type="auto"/>
          </w:tcPr>
          <w:p w14:paraId="064D5292" w14:textId="2837FB23" w:rsidR="00D55366" w:rsidRDefault="00D55366" w:rsidP="00D55366">
            <w:pPr>
              <w:pStyle w:val="Table"/>
              <w:jc w:val="center"/>
            </w:pPr>
            <w:r>
              <w:t>2.2</w:t>
            </w:r>
          </w:p>
        </w:tc>
        <w:tc>
          <w:tcPr>
            <w:tcW w:w="0" w:type="auto"/>
          </w:tcPr>
          <w:p w14:paraId="5F6563AF" w14:textId="4CE40BA1" w:rsidR="00D55366" w:rsidRDefault="00D55366" w:rsidP="00D55366">
            <w:pPr>
              <w:pStyle w:val="Table"/>
            </w:pPr>
            <w:r>
              <w:t>Cơ chế bảo mật trong giao thức tầng ứng dụng</w:t>
            </w:r>
          </w:p>
        </w:tc>
        <w:tc>
          <w:tcPr>
            <w:tcW w:w="0" w:type="auto"/>
          </w:tcPr>
          <w:p w14:paraId="4FAE16B3" w14:textId="6573B5D0" w:rsidR="00D55366" w:rsidRDefault="00D55366" w:rsidP="00D55366">
            <w:pPr>
              <w:pStyle w:val="Table-Center"/>
            </w:pPr>
            <w:r>
              <w:t>VD</w:t>
            </w:r>
          </w:p>
        </w:tc>
        <w:tc>
          <w:tcPr>
            <w:tcW w:w="0" w:type="auto"/>
          </w:tcPr>
          <w:p w14:paraId="64A9C0F8" w14:textId="77777777" w:rsidR="00D55366" w:rsidRDefault="00D55366" w:rsidP="00D55366">
            <w:pPr>
              <w:pStyle w:val="Table-Center"/>
            </w:pPr>
            <w:r>
              <w:t>20</w:t>
            </w:r>
          </w:p>
        </w:tc>
        <w:tc>
          <w:tcPr>
            <w:tcW w:w="0" w:type="auto"/>
          </w:tcPr>
          <w:p w14:paraId="5F5CD22B" w14:textId="2A2C59CE" w:rsidR="00D55366" w:rsidRDefault="00D55366" w:rsidP="00D55366">
            <w:pPr>
              <w:pStyle w:val="Table-Center"/>
            </w:pPr>
            <w:r>
              <w:t>2</w:t>
            </w:r>
          </w:p>
        </w:tc>
        <w:tc>
          <w:tcPr>
            <w:tcW w:w="0" w:type="auto"/>
          </w:tcPr>
          <w:p w14:paraId="06F7A0EE" w14:textId="77777777" w:rsidR="00D55366" w:rsidRDefault="00D55366" w:rsidP="00D55366">
            <w:pPr>
              <w:pStyle w:val="Table-Center"/>
            </w:pPr>
            <w:r>
              <w:t>1</w:t>
            </w:r>
          </w:p>
        </w:tc>
      </w:tr>
      <w:tr w:rsidR="00D55366" w14:paraId="056C6A73" w14:textId="77777777" w:rsidTr="00810E31">
        <w:trPr>
          <w:cantSplit/>
        </w:trPr>
        <w:tc>
          <w:tcPr>
            <w:tcW w:w="0" w:type="auto"/>
          </w:tcPr>
          <w:p w14:paraId="50B04DCB" w14:textId="274B95CD" w:rsidR="00D55366" w:rsidRDefault="00D55366" w:rsidP="00D55366">
            <w:pPr>
              <w:pStyle w:val="Table"/>
              <w:jc w:val="center"/>
            </w:pPr>
            <w:r>
              <w:lastRenderedPageBreak/>
              <w:t>2.3</w:t>
            </w:r>
          </w:p>
        </w:tc>
        <w:tc>
          <w:tcPr>
            <w:tcW w:w="0" w:type="auto"/>
          </w:tcPr>
          <w:p w14:paraId="16A545EE" w14:textId="407F5D70" w:rsidR="00D55366" w:rsidRDefault="00D55366" w:rsidP="00D55366">
            <w:pPr>
              <w:pStyle w:val="Table"/>
            </w:pPr>
            <w:r>
              <w:t>Cơ chế bảo mật trong giao thức tầng giao vận</w:t>
            </w:r>
          </w:p>
        </w:tc>
        <w:tc>
          <w:tcPr>
            <w:tcW w:w="0" w:type="auto"/>
          </w:tcPr>
          <w:p w14:paraId="5D78857D" w14:textId="69690DE9" w:rsidR="00D55366" w:rsidRDefault="00D55366" w:rsidP="00D55366">
            <w:pPr>
              <w:pStyle w:val="Table-Center"/>
            </w:pPr>
            <w:r>
              <w:t>VD</w:t>
            </w:r>
          </w:p>
        </w:tc>
        <w:tc>
          <w:tcPr>
            <w:tcW w:w="0" w:type="auto"/>
          </w:tcPr>
          <w:p w14:paraId="73A5F7EE" w14:textId="77777777" w:rsidR="00D55366" w:rsidRDefault="00D55366" w:rsidP="00D55366">
            <w:pPr>
              <w:pStyle w:val="Table-Center"/>
            </w:pPr>
            <w:r>
              <w:t>20</w:t>
            </w:r>
          </w:p>
        </w:tc>
        <w:tc>
          <w:tcPr>
            <w:tcW w:w="0" w:type="auto"/>
          </w:tcPr>
          <w:p w14:paraId="41255867" w14:textId="3894BAE2" w:rsidR="00D55366" w:rsidRDefault="00D55366" w:rsidP="00D55366">
            <w:pPr>
              <w:pStyle w:val="Table-Center"/>
            </w:pPr>
            <w:r>
              <w:t>2</w:t>
            </w:r>
          </w:p>
        </w:tc>
        <w:tc>
          <w:tcPr>
            <w:tcW w:w="0" w:type="auto"/>
          </w:tcPr>
          <w:p w14:paraId="50BD3378" w14:textId="77777777" w:rsidR="00D55366" w:rsidRDefault="00D55366" w:rsidP="00D55366">
            <w:pPr>
              <w:pStyle w:val="Table-Center"/>
            </w:pPr>
            <w:r>
              <w:t>1</w:t>
            </w:r>
          </w:p>
        </w:tc>
      </w:tr>
      <w:tr w:rsidR="00D55366" w14:paraId="0F4D5423" w14:textId="77777777" w:rsidTr="00810E31">
        <w:trPr>
          <w:cantSplit/>
        </w:trPr>
        <w:tc>
          <w:tcPr>
            <w:tcW w:w="0" w:type="auto"/>
          </w:tcPr>
          <w:p w14:paraId="2B3C67D0" w14:textId="1C5759AA" w:rsidR="00D55366" w:rsidRDefault="00D55366" w:rsidP="00D55366">
            <w:pPr>
              <w:pStyle w:val="Table"/>
              <w:jc w:val="center"/>
            </w:pPr>
            <w:r>
              <w:t>2.4</w:t>
            </w:r>
          </w:p>
        </w:tc>
        <w:tc>
          <w:tcPr>
            <w:tcW w:w="0" w:type="auto"/>
          </w:tcPr>
          <w:p w14:paraId="47676C94" w14:textId="476A83C7" w:rsidR="00D55366" w:rsidRDefault="00D55366" w:rsidP="00D55366">
            <w:pPr>
              <w:pStyle w:val="Table"/>
            </w:pPr>
            <w:r>
              <w:t>Cơ chế bảo mật trong giao thức tầng mạng</w:t>
            </w:r>
          </w:p>
        </w:tc>
        <w:tc>
          <w:tcPr>
            <w:tcW w:w="0" w:type="auto"/>
          </w:tcPr>
          <w:p w14:paraId="65BD57AF" w14:textId="42F36FB2" w:rsidR="00D55366" w:rsidRDefault="00D55366" w:rsidP="00D55366">
            <w:pPr>
              <w:pStyle w:val="Table-Center"/>
            </w:pPr>
            <w:r>
              <w:t>VD</w:t>
            </w:r>
          </w:p>
        </w:tc>
        <w:tc>
          <w:tcPr>
            <w:tcW w:w="0" w:type="auto"/>
          </w:tcPr>
          <w:p w14:paraId="2BD9C053" w14:textId="77777777" w:rsidR="00D55366" w:rsidRDefault="00D55366" w:rsidP="00D55366">
            <w:pPr>
              <w:pStyle w:val="Table-Center"/>
            </w:pPr>
            <w:r>
              <w:t>20</w:t>
            </w:r>
          </w:p>
        </w:tc>
        <w:tc>
          <w:tcPr>
            <w:tcW w:w="0" w:type="auto"/>
          </w:tcPr>
          <w:p w14:paraId="5BB3EB45" w14:textId="692999B5" w:rsidR="00D55366" w:rsidRDefault="00D55366" w:rsidP="00D55366">
            <w:pPr>
              <w:pStyle w:val="Table-Center"/>
            </w:pPr>
            <w:r>
              <w:t>2</w:t>
            </w:r>
          </w:p>
        </w:tc>
        <w:tc>
          <w:tcPr>
            <w:tcW w:w="0" w:type="auto"/>
          </w:tcPr>
          <w:p w14:paraId="20559BF9" w14:textId="77777777" w:rsidR="00D55366" w:rsidRDefault="00D55366" w:rsidP="00D55366">
            <w:pPr>
              <w:pStyle w:val="Table-Center"/>
            </w:pPr>
            <w:r>
              <w:t>1</w:t>
            </w:r>
          </w:p>
        </w:tc>
      </w:tr>
      <w:tr w:rsidR="00D55366" w14:paraId="675A8AC7" w14:textId="77777777" w:rsidTr="00810E31">
        <w:trPr>
          <w:cantSplit/>
        </w:trPr>
        <w:tc>
          <w:tcPr>
            <w:tcW w:w="0" w:type="auto"/>
          </w:tcPr>
          <w:p w14:paraId="24A16A6E" w14:textId="6F1F166F" w:rsidR="00D55366" w:rsidRDefault="00D55366" w:rsidP="00D55366">
            <w:pPr>
              <w:pStyle w:val="Table"/>
              <w:jc w:val="center"/>
            </w:pPr>
            <w:r>
              <w:t>2.5</w:t>
            </w:r>
          </w:p>
        </w:tc>
        <w:tc>
          <w:tcPr>
            <w:tcW w:w="0" w:type="auto"/>
          </w:tcPr>
          <w:p w14:paraId="5F7CBBC6" w14:textId="73C01904" w:rsidR="00D55366" w:rsidRDefault="00D55366" w:rsidP="00D55366">
            <w:pPr>
              <w:pStyle w:val="Table"/>
            </w:pPr>
            <w:r>
              <w:t>Cơ chế bảo mật trong giao thức tầng truy nhập mạng</w:t>
            </w:r>
          </w:p>
        </w:tc>
        <w:tc>
          <w:tcPr>
            <w:tcW w:w="0" w:type="auto"/>
          </w:tcPr>
          <w:p w14:paraId="4F3C9583" w14:textId="4E8E1AC8" w:rsidR="00D55366" w:rsidRDefault="00D55366" w:rsidP="00D55366">
            <w:pPr>
              <w:pStyle w:val="Table-Center"/>
            </w:pPr>
            <w:r>
              <w:t>VD</w:t>
            </w:r>
          </w:p>
        </w:tc>
        <w:tc>
          <w:tcPr>
            <w:tcW w:w="0" w:type="auto"/>
          </w:tcPr>
          <w:p w14:paraId="6240A2B9" w14:textId="77777777" w:rsidR="00D55366" w:rsidRDefault="00D55366" w:rsidP="00D55366">
            <w:pPr>
              <w:pStyle w:val="Table-Center"/>
            </w:pPr>
            <w:r>
              <w:t>20</w:t>
            </w:r>
          </w:p>
        </w:tc>
        <w:tc>
          <w:tcPr>
            <w:tcW w:w="0" w:type="auto"/>
          </w:tcPr>
          <w:p w14:paraId="64AF6EC4" w14:textId="5ABDDB08" w:rsidR="00D55366" w:rsidRDefault="00D55366" w:rsidP="00D55366">
            <w:pPr>
              <w:pStyle w:val="Table-Center"/>
            </w:pPr>
            <w:r>
              <w:t>2</w:t>
            </w:r>
          </w:p>
        </w:tc>
        <w:tc>
          <w:tcPr>
            <w:tcW w:w="0" w:type="auto"/>
          </w:tcPr>
          <w:p w14:paraId="3939540F" w14:textId="77777777" w:rsidR="00D55366" w:rsidRDefault="00D55366" w:rsidP="00D55366">
            <w:pPr>
              <w:pStyle w:val="Table-Center"/>
            </w:pPr>
            <w:r>
              <w:t>1</w:t>
            </w:r>
          </w:p>
        </w:tc>
      </w:tr>
      <w:tr w:rsidR="00D55366" w14:paraId="5DC9129E" w14:textId="77777777" w:rsidTr="00810E31">
        <w:trPr>
          <w:cantSplit/>
        </w:trPr>
        <w:tc>
          <w:tcPr>
            <w:tcW w:w="0" w:type="auto"/>
          </w:tcPr>
          <w:p w14:paraId="178AF180" w14:textId="51D52B5A" w:rsidR="00D55366" w:rsidRDefault="00D55366" w:rsidP="00D55366">
            <w:pPr>
              <w:pStyle w:val="Table"/>
              <w:jc w:val="center"/>
            </w:pPr>
            <w:r>
              <w:t>3</w:t>
            </w:r>
          </w:p>
        </w:tc>
        <w:tc>
          <w:tcPr>
            <w:tcW w:w="0" w:type="auto"/>
          </w:tcPr>
          <w:p w14:paraId="485F82FB" w14:textId="1246BDF0" w:rsidR="00D55366" w:rsidRDefault="00D55366" w:rsidP="00D55366">
            <w:pPr>
              <w:pStyle w:val="Table"/>
            </w:pPr>
            <w:r>
              <w:t>CLO3. LỰA CHỌN GIAO THỨC, MÔ HÌNH TRIỂN KHAI GIAO THỨC ĐỂ GIẢI QUYẾT YÊU CẦU BẢO MẬT MẠNG MÁY TÍNH CỤ THỂ</w:t>
            </w:r>
          </w:p>
        </w:tc>
        <w:tc>
          <w:tcPr>
            <w:tcW w:w="0" w:type="auto"/>
          </w:tcPr>
          <w:p w14:paraId="1330BBF7" w14:textId="77777777" w:rsidR="00D55366" w:rsidRDefault="00D55366" w:rsidP="00D55366">
            <w:pPr>
              <w:pStyle w:val="Table-Center"/>
            </w:pPr>
          </w:p>
        </w:tc>
        <w:tc>
          <w:tcPr>
            <w:tcW w:w="0" w:type="auto"/>
          </w:tcPr>
          <w:p w14:paraId="4FA7B1F8" w14:textId="77777777" w:rsidR="00D55366" w:rsidRDefault="00D55366" w:rsidP="00D55366">
            <w:pPr>
              <w:pStyle w:val="Table-Center"/>
            </w:pPr>
          </w:p>
        </w:tc>
        <w:tc>
          <w:tcPr>
            <w:tcW w:w="0" w:type="auto"/>
          </w:tcPr>
          <w:p w14:paraId="6F635C9E" w14:textId="77777777" w:rsidR="00D55366" w:rsidRDefault="00D55366" w:rsidP="00D55366">
            <w:pPr>
              <w:pStyle w:val="Table-Center"/>
            </w:pPr>
          </w:p>
        </w:tc>
        <w:tc>
          <w:tcPr>
            <w:tcW w:w="0" w:type="auto"/>
          </w:tcPr>
          <w:p w14:paraId="51E51E52" w14:textId="77777777" w:rsidR="00D55366" w:rsidRDefault="00D55366" w:rsidP="00D55366">
            <w:pPr>
              <w:pStyle w:val="Table-Center"/>
            </w:pPr>
          </w:p>
        </w:tc>
      </w:tr>
      <w:tr w:rsidR="00D55366" w14:paraId="5E3FB562" w14:textId="77777777" w:rsidTr="00810E31">
        <w:trPr>
          <w:cantSplit/>
        </w:trPr>
        <w:tc>
          <w:tcPr>
            <w:tcW w:w="0" w:type="auto"/>
          </w:tcPr>
          <w:p w14:paraId="05DC27A5" w14:textId="4A8279AC" w:rsidR="00D55366" w:rsidRDefault="00D55366" w:rsidP="00D55366">
            <w:pPr>
              <w:pStyle w:val="Table"/>
              <w:jc w:val="center"/>
            </w:pPr>
            <w:r>
              <w:t>3.1</w:t>
            </w:r>
          </w:p>
        </w:tc>
        <w:tc>
          <w:tcPr>
            <w:tcW w:w="0" w:type="auto"/>
          </w:tcPr>
          <w:p w14:paraId="69E99C29" w14:textId="4EAD2291" w:rsidR="00D55366" w:rsidRDefault="00D55366" w:rsidP="00D55366">
            <w:pPr>
              <w:pStyle w:val="Table"/>
            </w:pPr>
            <w:r>
              <w:t>Tình huống 1: Kết nối mạng văn phòng nhỏ với Internet</w:t>
            </w:r>
          </w:p>
        </w:tc>
        <w:tc>
          <w:tcPr>
            <w:tcW w:w="0" w:type="auto"/>
          </w:tcPr>
          <w:p w14:paraId="4218CC14" w14:textId="0D649EA1" w:rsidR="00D55366" w:rsidRDefault="00D55366" w:rsidP="00D55366">
            <w:pPr>
              <w:pStyle w:val="Table-Center"/>
            </w:pPr>
            <w:r>
              <w:t>VD</w:t>
            </w:r>
          </w:p>
        </w:tc>
        <w:tc>
          <w:tcPr>
            <w:tcW w:w="0" w:type="auto"/>
          </w:tcPr>
          <w:p w14:paraId="4C59E66B" w14:textId="77777777" w:rsidR="00D55366" w:rsidRDefault="00D55366" w:rsidP="00D55366">
            <w:pPr>
              <w:pStyle w:val="Table-Center"/>
            </w:pPr>
            <w:r>
              <w:t>15</w:t>
            </w:r>
          </w:p>
        </w:tc>
        <w:tc>
          <w:tcPr>
            <w:tcW w:w="0" w:type="auto"/>
          </w:tcPr>
          <w:p w14:paraId="2FE977D4" w14:textId="75EBD229" w:rsidR="00D55366" w:rsidRDefault="00A55086" w:rsidP="00D55366">
            <w:pPr>
              <w:pStyle w:val="Table-Center"/>
            </w:pPr>
            <w:r>
              <w:t>6</w:t>
            </w:r>
          </w:p>
        </w:tc>
        <w:tc>
          <w:tcPr>
            <w:tcW w:w="0" w:type="auto"/>
          </w:tcPr>
          <w:p w14:paraId="2AA6DB81" w14:textId="77777777" w:rsidR="00D55366" w:rsidRDefault="00D55366" w:rsidP="00D55366">
            <w:pPr>
              <w:pStyle w:val="Table-Center"/>
            </w:pPr>
            <w:r>
              <w:t>1</w:t>
            </w:r>
          </w:p>
        </w:tc>
      </w:tr>
      <w:tr w:rsidR="00D55366" w14:paraId="62E94EB5" w14:textId="77777777" w:rsidTr="00810E31">
        <w:trPr>
          <w:cantSplit/>
        </w:trPr>
        <w:tc>
          <w:tcPr>
            <w:tcW w:w="0" w:type="auto"/>
          </w:tcPr>
          <w:p w14:paraId="4D1E626B" w14:textId="201FACA9" w:rsidR="00D55366" w:rsidRDefault="00D55366" w:rsidP="00D55366">
            <w:pPr>
              <w:pStyle w:val="Table"/>
              <w:jc w:val="center"/>
            </w:pPr>
            <w:r>
              <w:t>3.2</w:t>
            </w:r>
          </w:p>
        </w:tc>
        <w:tc>
          <w:tcPr>
            <w:tcW w:w="0" w:type="auto"/>
          </w:tcPr>
          <w:p w14:paraId="21B27957" w14:textId="0D5A6410" w:rsidR="00D55366" w:rsidRDefault="00D55366" w:rsidP="00D55366">
            <w:pPr>
              <w:pStyle w:val="Table"/>
            </w:pPr>
            <w:r>
              <w:t>Tình huống 2: Kết nối mạng doanh nghiệp (LAN, DMZ) với Internet</w:t>
            </w:r>
          </w:p>
        </w:tc>
        <w:tc>
          <w:tcPr>
            <w:tcW w:w="0" w:type="auto"/>
          </w:tcPr>
          <w:p w14:paraId="56E5C99C" w14:textId="0418DEE6" w:rsidR="00D55366" w:rsidRDefault="00D55366" w:rsidP="00D55366">
            <w:pPr>
              <w:pStyle w:val="Table-Center"/>
            </w:pPr>
            <w:r>
              <w:t>VD</w:t>
            </w:r>
          </w:p>
        </w:tc>
        <w:tc>
          <w:tcPr>
            <w:tcW w:w="0" w:type="auto"/>
          </w:tcPr>
          <w:p w14:paraId="487438B1" w14:textId="77777777" w:rsidR="00D55366" w:rsidRDefault="00D55366" w:rsidP="00D55366">
            <w:pPr>
              <w:pStyle w:val="Table-Center"/>
            </w:pPr>
            <w:r>
              <w:t>15</w:t>
            </w:r>
          </w:p>
        </w:tc>
        <w:tc>
          <w:tcPr>
            <w:tcW w:w="0" w:type="auto"/>
          </w:tcPr>
          <w:p w14:paraId="2DAFC208" w14:textId="173937E6" w:rsidR="00D55366" w:rsidRDefault="00A55086" w:rsidP="00D55366">
            <w:pPr>
              <w:pStyle w:val="Table-Center"/>
            </w:pPr>
            <w:r>
              <w:t>4</w:t>
            </w:r>
          </w:p>
        </w:tc>
        <w:tc>
          <w:tcPr>
            <w:tcW w:w="0" w:type="auto"/>
          </w:tcPr>
          <w:p w14:paraId="4AB37DAE" w14:textId="77777777" w:rsidR="00D55366" w:rsidRDefault="00D55366" w:rsidP="00D55366">
            <w:pPr>
              <w:pStyle w:val="Table-Center"/>
            </w:pPr>
            <w:r>
              <w:t>1</w:t>
            </w:r>
          </w:p>
        </w:tc>
      </w:tr>
      <w:tr w:rsidR="00D55366" w14:paraId="40375648" w14:textId="77777777" w:rsidTr="00810E31">
        <w:trPr>
          <w:cantSplit/>
        </w:trPr>
        <w:tc>
          <w:tcPr>
            <w:tcW w:w="0" w:type="auto"/>
          </w:tcPr>
          <w:p w14:paraId="2B7D4F12" w14:textId="32242463" w:rsidR="00D55366" w:rsidRDefault="00D55366" w:rsidP="00D55366">
            <w:pPr>
              <w:pStyle w:val="Table"/>
              <w:jc w:val="center"/>
            </w:pPr>
            <w:r>
              <w:t>3.3</w:t>
            </w:r>
          </w:p>
        </w:tc>
        <w:tc>
          <w:tcPr>
            <w:tcW w:w="0" w:type="auto"/>
          </w:tcPr>
          <w:p w14:paraId="014F2CCD" w14:textId="7956856F" w:rsidR="00D55366" w:rsidRDefault="00D55366" w:rsidP="00D55366">
            <w:pPr>
              <w:pStyle w:val="Table"/>
            </w:pPr>
            <w:r>
              <w:t>Tình huống 3: Kết nối nhiều chi nhánh của doanh nghiệp qua Internet</w:t>
            </w:r>
          </w:p>
        </w:tc>
        <w:tc>
          <w:tcPr>
            <w:tcW w:w="0" w:type="auto"/>
          </w:tcPr>
          <w:p w14:paraId="55765DFB" w14:textId="3C9D01F1" w:rsidR="00D55366" w:rsidRDefault="00D55366" w:rsidP="00D55366">
            <w:pPr>
              <w:pStyle w:val="Table-Center"/>
            </w:pPr>
            <w:r>
              <w:t>VD</w:t>
            </w:r>
          </w:p>
        </w:tc>
        <w:tc>
          <w:tcPr>
            <w:tcW w:w="0" w:type="auto"/>
          </w:tcPr>
          <w:p w14:paraId="39005827" w14:textId="77777777" w:rsidR="00D55366" w:rsidRDefault="00D55366" w:rsidP="00D55366">
            <w:pPr>
              <w:pStyle w:val="Table-Center"/>
            </w:pPr>
            <w:r>
              <w:t>15</w:t>
            </w:r>
          </w:p>
        </w:tc>
        <w:tc>
          <w:tcPr>
            <w:tcW w:w="0" w:type="auto"/>
          </w:tcPr>
          <w:p w14:paraId="5D4299AC" w14:textId="7F72C30E" w:rsidR="00D55366" w:rsidRDefault="00A55086" w:rsidP="00D55366">
            <w:pPr>
              <w:pStyle w:val="Table-Center"/>
            </w:pPr>
            <w:r>
              <w:t>4</w:t>
            </w:r>
          </w:p>
        </w:tc>
        <w:tc>
          <w:tcPr>
            <w:tcW w:w="0" w:type="auto"/>
          </w:tcPr>
          <w:p w14:paraId="5F0E3C97" w14:textId="77777777" w:rsidR="00D55366" w:rsidRDefault="00D55366" w:rsidP="00D55366">
            <w:pPr>
              <w:pStyle w:val="Table-Center"/>
            </w:pPr>
            <w:r>
              <w:t>1</w:t>
            </w:r>
          </w:p>
        </w:tc>
      </w:tr>
      <w:tr w:rsidR="00D55366" w:rsidRPr="001A561C" w14:paraId="0CD5A0C6" w14:textId="77777777" w:rsidTr="00810E31">
        <w:trPr>
          <w:cantSplit/>
        </w:trPr>
        <w:tc>
          <w:tcPr>
            <w:tcW w:w="0" w:type="auto"/>
            <w:gridSpan w:val="4"/>
          </w:tcPr>
          <w:p w14:paraId="25F5D170" w14:textId="77777777" w:rsidR="00D55366" w:rsidRDefault="00D55366" w:rsidP="00D55366">
            <w:pPr>
              <w:pStyle w:val="Table-Center"/>
              <w:rPr>
                <w:b/>
                <w:bCs/>
              </w:rPr>
            </w:pPr>
            <w:r w:rsidRPr="001A561C">
              <w:rPr>
                <w:b/>
                <w:bCs/>
              </w:rPr>
              <w:t>Tổng</w:t>
            </w:r>
            <w:r>
              <w:rPr>
                <w:b/>
                <w:bCs/>
              </w:rPr>
              <w:t xml:space="preserve"> số câu hỏi trong đề thi</w:t>
            </w:r>
          </w:p>
        </w:tc>
        <w:tc>
          <w:tcPr>
            <w:tcW w:w="0" w:type="auto"/>
          </w:tcPr>
          <w:p w14:paraId="627081E3" w14:textId="77777777" w:rsidR="00D55366" w:rsidRDefault="00D55366" w:rsidP="00D55366">
            <w:pPr>
              <w:pStyle w:val="Table-Center"/>
              <w:rPr>
                <w:b/>
                <w:bCs/>
              </w:rPr>
            </w:pPr>
            <w:r>
              <w:rPr>
                <w:b/>
                <w:bCs/>
              </w:rPr>
              <w:t>50</w:t>
            </w:r>
          </w:p>
        </w:tc>
        <w:tc>
          <w:tcPr>
            <w:tcW w:w="0" w:type="auto"/>
          </w:tcPr>
          <w:p w14:paraId="1133D741" w14:textId="77777777" w:rsidR="00D55366" w:rsidRPr="001A561C" w:rsidRDefault="00D55366" w:rsidP="00D55366">
            <w:pPr>
              <w:pStyle w:val="Table-Center"/>
              <w:rPr>
                <w:b/>
                <w:bCs/>
              </w:rPr>
            </w:pPr>
          </w:p>
        </w:tc>
      </w:tr>
    </w:tbl>
    <w:p w14:paraId="25350F1F" w14:textId="623C1907" w:rsidR="00DE0E8D" w:rsidRDefault="00DE0E8D" w:rsidP="00F61900">
      <w:pPr>
        <w:pStyle w:val="NoIndent"/>
      </w:pPr>
    </w:p>
    <w:p w14:paraId="2A23BFE8" w14:textId="48FBEDA3" w:rsidR="003A514E" w:rsidRDefault="003A514E" w:rsidP="003A514E">
      <w:pPr>
        <w:pStyle w:val="NoIndent"/>
      </w:pPr>
      <w:r>
        <w:t>Thống kê tỉ lệ các nhóm câu hỏi trong ma trận</w:t>
      </w:r>
      <w:r w:rsidR="00812BC8">
        <w:rPr>
          <w:rStyle w:val="FootnoteReference"/>
        </w:rPr>
        <w:footnoteReference w:id="2"/>
      </w:r>
    </w:p>
    <w:tbl>
      <w:tblPr>
        <w:tblStyle w:val="TableGrid"/>
        <w:tblW w:w="4403" w:type="pct"/>
        <w:tblLook w:val="04A0" w:firstRow="1" w:lastRow="0" w:firstColumn="1" w:lastColumn="0" w:noHBand="0" w:noVBand="1"/>
      </w:tblPr>
      <w:tblGrid>
        <w:gridCol w:w="1839"/>
        <w:gridCol w:w="1116"/>
        <w:gridCol w:w="1116"/>
        <w:gridCol w:w="1116"/>
        <w:gridCol w:w="1568"/>
        <w:gridCol w:w="1473"/>
      </w:tblGrid>
      <w:tr w:rsidR="00D55366" w14:paraId="58465304" w14:textId="77777777" w:rsidTr="00D55366">
        <w:tc>
          <w:tcPr>
            <w:tcW w:w="1118" w:type="pct"/>
            <w:tcBorders>
              <w:tl2br w:val="single" w:sz="4" w:space="0" w:color="auto"/>
            </w:tcBorders>
            <w:shd w:val="clear" w:color="auto" w:fill="auto"/>
          </w:tcPr>
          <w:p w14:paraId="13F90D69" w14:textId="77777777" w:rsidR="00D55366" w:rsidRDefault="00D55366" w:rsidP="00F10AD0">
            <w:pPr>
              <w:pStyle w:val="Table-Center"/>
              <w:jc w:val="right"/>
            </w:pPr>
            <w:r>
              <w:t>CLO</w:t>
            </w:r>
          </w:p>
          <w:p w14:paraId="5484373B" w14:textId="77777777" w:rsidR="00D55366" w:rsidRDefault="00D55366" w:rsidP="00F10AD0">
            <w:pPr>
              <w:pStyle w:val="Table-Center"/>
              <w:jc w:val="left"/>
            </w:pPr>
            <w:r>
              <w:t>Cấp độ</w:t>
            </w:r>
          </w:p>
        </w:tc>
        <w:tc>
          <w:tcPr>
            <w:tcW w:w="678" w:type="pct"/>
            <w:shd w:val="clear" w:color="auto" w:fill="auto"/>
          </w:tcPr>
          <w:p w14:paraId="6F47B436" w14:textId="77777777" w:rsidR="00D55366" w:rsidRDefault="00D55366" w:rsidP="00F10AD0">
            <w:pPr>
              <w:pStyle w:val="Table-Center"/>
            </w:pPr>
            <w:r>
              <w:t>CLO1</w:t>
            </w:r>
          </w:p>
        </w:tc>
        <w:tc>
          <w:tcPr>
            <w:tcW w:w="678" w:type="pct"/>
            <w:shd w:val="clear" w:color="auto" w:fill="auto"/>
          </w:tcPr>
          <w:p w14:paraId="2CD97D65" w14:textId="77777777" w:rsidR="00D55366" w:rsidRDefault="00D55366" w:rsidP="00F10AD0">
            <w:pPr>
              <w:pStyle w:val="Table-Center"/>
            </w:pPr>
            <w:r>
              <w:t>CLO2</w:t>
            </w:r>
          </w:p>
        </w:tc>
        <w:tc>
          <w:tcPr>
            <w:tcW w:w="678" w:type="pct"/>
            <w:shd w:val="clear" w:color="auto" w:fill="auto"/>
          </w:tcPr>
          <w:p w14:paraId="2EAC563F" w14:textId="77777777" w:rsidR="00D55366" w:rsidRDefault="00D55366" w:rsidP="00F10AD0">
            <w:pPr>
              <w:pStyle w:val="Table-Center"/>
            </w:pPr>
            <w:r>
              <w:t>CLO3</w:t>
            </w:r>
          </w:p>
        </w:tc>
        <w:tc>
          <w:tcPr>
            <w:tcW w:w="953" w:type="pct"/>
            <w:shd w:val="clear" w:color="auto" w:fill="auto"/>
          </w:tcPr>
          <w:p w14:paraId="4A814AF6" w14:textId="77777777" w:rsidR="00D55366" w:rsidRDefault="00D55366" w:rsidP="00F10AD0">
            <w:pPr>
              <w:pStyle w:val="Table-Center"/>
              <w:rPr>
                <w:b/>
                <w:bCs/>
              </w:rPr>
            </w:pPr>
            <w:r>
              <w:rPr>
                <w:b/>
                <w:bCs/>
              </w:rPr>
              <w:t xml:space="preserve">Tổng theo </w:t>
            </w:r>
          </w:p>
          <w:p w14:paraId="5D258DE4" w14:textId="77777777" w:rsidR="00D55366" w:rsidRPr="00B66E86" w:rsidRDefault="00D55366" w:rsidP="00F10AD0">
            <w:pPr>
              <w:pStyle w:val="Table-Center"/>
              <w:rPr>
                <w:b/>
                <w:bCs/>
              </w:rPr>
            </w:pPr>
            <w:r>
              <w:rPr>
                <w:b/>
                <w:bCs/>
              </w:rPr>
              <w:t>cấp độ</w:t>
            </w:r>
          </w:p>
        </w:tc>
        <w:tc>
          <w:tcPr>
            <w:tcW w:w="895" w:type="pct"/>
            <w:shd w:val="clear" w:color="auto" w:fill="auto"/>
          </w:tcPr>
          <w:p w14:paraId="04C14B75" w14:textId="77777777" w:rsidR="00D55366" w:rsidRDefault="00D55366" w:rsidP="00F10AD0">
            <w:pPr>
              <w:pStyle w:val="Table-Center"/>
              <w:rPr>
                <w:b/>
                <w:bCs/>
              </w:rPr>
            </w:pPr>
            <w:r>
              <w:rPr>
                <w:b/>
                <w:bCs/>
              </w:rPr>
              <w:t xml:space="preserve">Tỉ lệ theo </w:t>
            </w:r>
          </w:p>
          <w:p w14:paraId="06788300" w14:textId="77777777" w:rsidR="00D55366" w:rsidRPr="00B66E86" w:rsidRDefault="00D55366" w:rsidP="00F10AD0">
            <w:pPr>
              <w:pStyle w:val="Table-Center"/>
              <w:rPr>
                <w:b/>
                <w:bCs/>
              </w:rPr>
            </w:pPr>
            <w:r>
              <w:rPr>
                <w:b/>
                <w:bCs/>
              </w:rPr>
              <w:t>cấp độ</w:t>
            </w:r>
          </w:p>
        </w:tc>
      </w:tr>
      <w:tr w:rsidR="00D55366" w14:paraId="44DEE01A" w14:textId="77777777" w:rsidTr="00D55366">
        <w:tc>
          <w:tcPr>
            <w:tcW w:w="1118" w:type="pct"/>
            <w:shd w:val="clear" w:color="auto" w:fill="auto"/>
          </w:tcPr>
          <w:p w14:paraId="1CEBAD40" w14:textId="77777777" w:rsidR="00D55366" w:rsidRDefault="00D55366" w:rsidP="00F10AD0">
            <w:pPr>
              <w:pStyle w:val="Table-Center"/>
            </w:pPr>
            <w:r>
              <w:t>NB</w:t>
            </w:r>
          </w:p>
        </w:tc>
        <w:tc>
          <w:tcPr>
            <w:tcW w:w="678" w:type="pct"/>
            <w:shd w:val="clear" w:color="auto" w:fill="auto"/>
          </w:tcPr>
          <w:p w14:paraId="18624034" w14:textId="1AF73006" w:rsidR="00D55366" w:rsidRDefault="00B3664F" w:rsidP="00F10AD0">
            <w:pPr>
              <w:pStyle w:val="Table-Center"/>
            </w:pPr>
            <w:r>
              <w:t>10</w:t>
            </w:r>
          </w:p>
        </w:tc>
        <w:tc>
          <w:tcPr>
            <w:tcW w:w="678" w:type="pct"/>
            <w:shd w:val="clear" w:color="auto" w:fill="auto"/>
          </w:tcPr>
          <w:p w14:paraId="0C45B71A" w14:textId="77777777" w:rsidR="00D55366" w:rsidRDefault="00D55366" w:rsidP="00F10AD0">
            <w:pPr>
              <w:pStyle w:val="Table-Center"/>
              <w:tabs>
                <w:tab w:val="left" w:pos="495"/>
                <w:tab w:val="center" w:pos="595"/>
              </w:tabs>
              <w:jc w:val="left"/>
            </w:pPr>
          </w:p>
        </w:tc>
        <w:tc>
          <w:tcPr>
            <w:tcW w:w="678" w:type="pct"/>
            <w:shd w:val="clear" w:color="auto" w:fill="auto"/>
          </w:tcPr>
          <w:p w14:paraId="698E1A5D" w14:textId="77777777" w:rsidR="00D55366" w:rsidRDefault="00D55366" w:rsidP="00F10AD0">
            <w:pPr>
              <w:pStyle w:val="Table-Center"/>
            </w:pPr>
          </w:p>
        </w:tc>
        <w:tc>
          <w:tcPr>
            <w:tcW w:w="953" w:type="pct"/>
            <w:shd w:val="clear" w:color="auto" w:fill="auto"/>
          </w:tcPr>
          <w:p w14:paraId="1FD2FFC5" w14:textId="76855BD5" w:rsidR="00D55366" w:rsidRPr="00B66E86" w:rsidRDefault="00D55366" w:rsidP="00F10AD0">
            <w:pPr>
              <w:pStyle w:val="Table-Center"/>
              <w:rPr>
                <w:b/>
                <w:bCs/>
              </w:rPr>
            </w:pPr>
            <w:r>
              <w:rPr>
                <w:b/>
                <w:bCs/>
              </w:rPr>
              <w:t>1</w:t>
            </w:r>
            <w:r w:rsidR="00B3664F">
              <w:rPr>
                <w:b/>
                <w:bCs/>
              </w:rPr>
              <w:t>0</w:t>
            </w:r>
          </w:p>
        </w:tc>
        <w:tc>
          <w:tcPr>
            <w:tcW w:w="895" w:type="pct"/>
            <w:shd w:val="clear" w:color="auto" w:fill="auto"/>
          </w:tcPr>
          <w:p w14:paraId="7CAAF0A5" w14:textId="041099BE" w:rsidR="00D55366" w:rsidRPr="00B66E86" w:rsidRDefault="00B3664F" w:rsidP="00F10AD0">
            <w:pPr>
              <w:pStyle w:val="Table-Center"/>
              <w:rPr>
                <w:b/>
                <w:bCs/>
              </w:rPr>
            </w:pPr>
            <w:r>
              <w:rPr>
                <w:b/>
                <w:bCs/>
              </w:rPr>
              <w:t>20</w:t>
            </w:r>
            <w:r w:rsidR="00D55366" w:rsidRPr="00B66E86">
              <w:rPr>
                <w:b/>
                <w:bCs/>
              </w:rPr>
              <w:t>%</w:t>
            </w:r>
          </w:p>
        </w:tc>
      </w:tr>
      <w:tr w:rsidR="00D55366" w14:paraId="4017A1B6" w14:textId="77777777" w:rsidTr="00D55366">
        <w:tc>
          <w:tcPr>
            <w:tcW w:w="1118" w:type="pct"/>
            <w:shd w:val="clear" w:color="auto" w:fill="auto"/>
          </w:tcPr>
          <w:p w14:paraId="35483085" w14:textId="77777777" w:rsidR="00D55366" w:rsidRDefault="00D55366" w:rsidP="00F10AD0">
            <w:pPr>
              <w:pStyle w:val="Table-Center"/>
            </w:pPr>
            <w:r>
              <w:t>TH</w:t>
            </w:r>
          </w:p>
        </w:tc>
        <w:tc>
          <w:tcPr>
            <w:tcW w:w="678" w:type="pct"/>
            <w:shd w:val="clear" w:color="auto" w:fill="auto"/>
          </w:tcPr>
          <w:p w14:paraId="2D7A2773" w14:textId="1D12E1A1" w:rsidR="00D55366" w:rsidRDefault="00B3664F" w:rsidP="00F10AD0">
            <w:pPr>
              <w:pStyle w:val="Table-Center"/>
            </w:pPr>
            <w:r>
              <w:t>12</w:t>
            </w:r>
          </w:p>
        </w:tc>
        <w:tc>
          <w:tcPr>
            <w:tcW w:w="678" w:type="pct"/>
            <w:shd w:val="clear" w:color="auto" w:fill="auto"/>
          </w:tcPr>
          <w:p w14:paraId="4248250B" w14:textId="123BA0C0" w:rsidR="00D55366" w:rsidRDefault="00B3664F" w:rsidP="00F10AD0">
            <w:pPr>
              <w:pStyle w:val="Table-Center"/>
            </w:pPr>
            <w:r>
              <w:t>6</w:t>
            </w:r>
          </w:p>
        </w:tc>
        <w:tc>
          <w:tcPr>
            <w:tcW w:w="678" w:type="pct"/>
            <w:shd w:val="clear" w:color="auto" w:fill="auto"/>
          </w:tcPr>
          <w:p w14:paraId="64C1EEA9" w14:textId="77777777" w:rsidR="00D55366" w:rsidRDefault="00D55366" w:rsidP="00F10AD0">
            <w:pPr>
              <w:pStyle w:val="Table-Center"/>
            </w:pPr>
          </w:p>
        </w:tc>
        <w:tc>
          <w:tcPr>
            <w:tcW w:w="953" w:type="pct"/>
            <w:shd w:val="clear" w:color="auto" w:fill="auto"/>
          </w:tcPr>
          <w:p w14:paraId="0098A412" w14:textId="0EA9E753" w:rsidR="00D55366" w:rsidRPr="00B66E86" w:rsidRDefault="00D55366" w:rsidP="00F10AD0">
            <w:pPr>
              <w:pStyle w:val="Table-Center"/>
              <w:rPr>
                <w:b/>
                <w:bCs/>
              </w:rPr>
            </w:pPr>
            <w:r>
              <w:rPr>
                <w:b/>
                <w:bCs/>
              </w:rPr>
              <w:t>1</w:t>
            </w:r>
            <w:r w:rsidR="00B3664F">
              <w:rPr>
                <w:b/>
                <w:bCs/>
              </w:rPr>
              <w:t>8</w:t>
            </w:r>
          </w:p>
        </w:tc>
        <w:tc>
          <w:tcPr>
            <w:tcW w:w="895" w:type="pct"/>
            <w:shd w:val="clear" w:color="auto" w:fill="auto"/>
          </w:tcPr>
          <w:p w14:paraId="7ADB09E5" w14:textId="1EC8F6EB" w:rsidR="00D55366" w:rsidRPr="00B66E86" w:rsidRDefault="00B3664F" w:rsidP="00F10AD0">
            <w:pPr>
              <w:pStyle w:val="Table-Center"/>
              <w:rPr>
                <w:b/>
                <w:bCs/>
              </w:rPr>
            </w:pPr>
            <w:r>
              <w:rPr>
                <w:b/>
                <w:bCs/>
              </w:rPr>
              <w:t>36</w:t>
            </w:r>
            <w:r w:rsidR="00D55366" w:rsidRPr="00B66E86">
              <w:rPr>
                <w:b/>
                <w:bCs/>
              </w:rPr>
              <w:t>%</w:t>
            </w:r>
          </w:p>
        </w:tc>
      </w:tr>
      <w:tr w:rsidR="00D55366" w14:paraId="2E1C2393" w14:textId="77777777" w:rsidTr="00D55366">
        <w:tc>
          <w:tcPr>
            <w:tcW w:w="1118" w:type="pct"/>
            <w:shd w:val="clear" w:color="auto" w:fill="auto"/>
          </w:tcPr>
          <w:p w14:paraId="65A38A5F" w14:textId="77777777" w:rsidR="00D55366" w:rsidRDefault="00D55366" w:rsidP="00F10AD0">
            <w:pPr>
              <w:pStyle w:val="Table-Center"/>
            </w:pPr>
            <w:r>
              <w:t>VD</w:t>
            </w:r>
          </w:p>
        </w:tc>
        <w:tc>
          <w:tcPr>
            <w:tcW w:w="678" w:type="pct"/>
            <w:shd w:val="clear" w:color="auto" w:fill="auto"/>
          </w:tcPr>
          <w:p w14:paraId="4E0054BF" w14:textId="77777777" w:rsidR="00D55366" w:rsidRDefault="00D55366" w:rsidP="00F10AD0">
            <w:pPr>
              <w:pStyle w:val="Table-Center"/>
            </w:pPr>
          </w:p>
        </w:tc>
        <w:tc>
          <w:tcPr>
            <w:tcW w:w="678" w:type="pct"/>
            <w:shd w:val="clear" w:color="auto" w:fill="auto"/>
          </w:tcPr>
          <w:p w14:paraId="7DC01559" w14:textId="57573537" w:rsidR="00D55366" w:rsidRDefault="00A631E7" w:rsidP="00F10AD0">
            <w:pPr>
              <w:pStyle w:val="Table-Center"/>
            </w:pPr>
            <w:r>
              <w:t>8</w:t>
            </w:r>
          </w:p>
        </w:tc>
        <w:tc>
          <w:tcPr>
            <w:tcW w:w="678" w:type="pct"/>
            <w:shd w:val="clear" w:color="auto" w:fill="auto"/>
          </w:tcPr>
          <w:p w14:paraId="4D000219" w14:textId="1486EB9B" w:rsidR="00D55366" w:rsidRDefault="00A55086" w:rsidP="00F10AD0">
            <w:pPr>
              <w:pStyle w:val="Table-Center"/>
            </w:pPr>
            <w:r>
              <w:t>14</w:t>
            </w:r>
          </w:p>
        </w:tc>
        <w:tc>
          <w:tcPr>
            <w:tcW w:w="953" w:type="pct"/>
            <w:shd w:val="clear" w:color="auto" w:fill="auto"/>
          </w:tcPr>
          <w:p w14:paraId="5D8D5F06" w14:textId="5C313EAA" w:rsidR="00D55366" w:rsidRPr="00B66E86" w:rsidRDefault="00B3664F" w:rsidP="00F10AD0">
            <w:pPr>
              <w:pStyle w:val="Table-Center"/>
              <w:rPr>
                <w:b/>
                <w:bCs/>
              </w:rPr>
            </w:pPr>
            <w:r>
              <w:rPr>
                <w:b/>
                <w:bCs/>
              </w:rPr>
              <w:t>22</w:t>
            </w:r>
          </w:p>
        </w:tc>
        <w:tc>
          <w:tcPr>
            <w:tcW w:w="895" w:type="pct"/>
            <w:shd w:val="clear" w:color="auto" w:fill="auto"/>
          </w:tcPr>
          <w:p w14:paraId="138345DE" w14:textId="3FF655F3" w:rsidR="00D55366" w:rsidRPr="00B66E86" w:rsidRDefault="00B3664F" w:rsidP="00F10AD0">
            <w:pPr>
              <w:pStyle w:val="Table-Center"/>
              <w:rPr>
                <w:b/>
                <w:bCs/>
              </w:rPr>
            </w:pPr>
            <w:r>
              <w:rPr>
                <w:b/>
                <w:bCs/>
              </w:rPr>
              <w:t>44</w:t>
            </w:r>
            <w:r w:rsidR="00D55366" w:rsidRPr="00B66E86">
              <w:rPr>
                <w:b/>
                <w:bCs/>
              </w:rPr>
              <w:t>%</w:t>
            </w:r>
          </w:p>
        </w:tc>
      </w:tr>
      <w:tr w:rsidR="00D55366" w:rsidRPr="00140093" w14:paraId="79AB3EE2" w14:textId="77777777" w:rsidTr="00D55366">
        <w:tc>
          <w:tcPr>
            <w:tcW w:w="1118" w:type="pct"/>
            <w:shd w:val="clear" w:color="auto" w:fill="auto"/>
          </w:tcPr>
          <w:p w14:paraId="088D94A6" w14:textId="77777777" w:rsidR="00D55366" w:rsidRPr="00140093" w:rsidRDefault="00D55366" w:rsidP="00F10AD0">
            <w:pPr>
              <w:pStyle w:val="Table-Center"/>
              <w:rPr>
                <w:b/>
                <w:bCs/>
              </w:rPr>
            </w:pPr>
            <w:r w:rsidRPr="00140093">
              <w:rPr>
                <w:b/>
                <w:bCs/>
              </w:rPr>
              <w:t>Tổng theo CLO</w:t>
            </w:r>
          </w:p>
        </w:tc>
        <w:tc>
          <w:tcPr>
            <w:tcW w:w="678" w:type="pct"/>
            <w:shd w:val="clear" w:color="auto" w:fill="auto"/>
          </w:tcPr>
          <w:p w14:paraId="3A8C5A67" w14:textId="3DEF266A" w:rsidR="00D55366" w:rsidRPr="00140093" w:rsidRDefault="00B3664F" w:rsidP="00F10AD0">
            <w:pPr>
              <w:pStyle w:val="Table-Center"/>
              <w:rPr>
                <w:b/>
                <w:bCs/>
              </w:rPr>
            </w:pPr>
            <w:r>
              <w:rPr>
                <w:b/>
                <w:bCs/>
              </w:rPr>
              <w:t>22</w:t>
            </w:r>
          </w:p>
        </w:tc>
        <w:tc>
          <w:tcPr>
            <w:tcW w:w="678" w:type="pct"/>
            <w:shd w:val="clear" w:color="auto" w:fill="auto"/>
          </w:tcPr>
          <w:p w14:paraId="357500CD" w14:textId="0A9721B7" w:rsidR="00D55366" w:rsidRPr="00140093" w:rsidRDefault="00B3664F" w:rsidP="00F10AD0">
            <w:pPr>
              <w:pStyle w:val="Table-Center"/>
              <w:rPr>
                <w:b/>
                <w:bCs/>
              </w:rPr>
            </w:pPr>
            <w:r>
              <w:rPr>
                <w:b/>
                <w:bCs/>
              </w:rPr>
              <w:t>14</w:t>
            </w:r>
          </w:p>
        </w:tc>
        <w:tc>
          <w:tcPr>
            <w:tcW w:w="678" w:type="pct"/>
            <w:shd w:val="clear" w:color="auto" w:fill="auto"/>
          </w:tcPr>
          <w:p w14:paraId="64AC9B14" w14:textId="71E984F6" w:rsidR="00D55366" w:rsidRPr="00140093" w:rsidRDefault="00B3664F" w:rsidP="00F10AD0">
            <w:pPr>
              <w:pStyle w:val="Table-Center"/>
              <w:rPr>
                <w:b/>
                <w:bCs/>
              </w:rPr>
            </w:pPr>
            <w:r>
              <w:rPr>
                <w:b/>
                <w:bCs/>
              </w:rPr>
              <w:t>14</w:t>
            </w:r>
          </w:p>
        </w:tc>
        <w:tc>
          <w:tcPr>
            <w:tcW w:w="1848" w:type="pct"/>
            <w:gridSpan w:val="2"/>
            <w:vMerge w:val="restart"/>
            <w:shd w:val="clear" w:color="auto" w:fill="auto"/>
          </w:tcPr>
          <w:p w14:paraId="6936E2E4" w14:textId="77777777" w:rsidR="00D55366" w:rsidRPr="00140093" w:rsidRDefault="00D55366" w:rsidP="00F10AD0">
            <w:pPr>
              <w:pStyle w:val="Table-Center"/>
              <w:rPr>
                <w:b/>
                <w:bCs/>
              </w:rPr>
            </w:pPr>
          </w:p>
        </w:tc>
      </w:tr>
      <w:tr w:rsidR="00D55366" w:rsidRPr="00B66E86" w14:paraId="7044EB5D" w14:textId="77777777" w:rsidTr="00D55366">
        <w:tc>
          <w:tcPr>
            <w:tcW w:w="1118" w:type="pct"/>
            <w:shd w:val="clear" w:color="auto" w:fill="auto"/>
          </w:tcPr>
          <w:p w14:paraId="3998602F" w14:textId="77777777" w:rsidR="00D55366" w:rsidRPr="00B66E86" w:rsidRDefault="00D55366" w:rsidP="00F10AD0">
            <w:pPr>
              <w:pStyle w:val="Table-Center"/>
              <w:rPr>
                <w:b/>
                <w:bCs/>
              </w:rPr>
            </w:pPr>
            <w:r>
              <w:rPr>
                <w:b/>
                <w:bCs/>
              </w:rPr>
              <w:t>Tỉ lệ theo CLO</w:t>
            </w:r>
          </w:p>
        </w:tc>
        <w:tc>
          <w:tcPr>
            <w:tcW w:w="678" w:type="pct"/>
            <w:shd w:val="clear" w:color="auto" w:fill="auto"/>
          </w:tcPr>
          <w:p w14:paraId="25AEBD1F" w14:textId="7C7844CC" w:rsidR="00D55366" w:rsidRPr="00B66E86" w:rsidRDefault="00B3664F" w:rsidP="00F10AD0">
            <w:pPr>
              <w:pStyle w:val="Table-Center"/>
              <w:rPr>
                <w:b/>
                <w:bCs/>
              </w:rPr>
            </w:pPr>
            <w:r>
              <w:rPr>
                <w:b/>
                <w:bCs/>
              </w:rPr>
              <w:t>44</w:t>
            </w:r>
            <w:r w:rsidR="00D55366" w:rsidRPr="00B66E86">
              <w:rPr>
                <w:b/>
                <w:bCs/>
              </w:rPr>
              <w:t>%</w:t>
            </w:r>
          </w:p>
        </w:tc>
        <w:tc>
          <w:tcPr>
            <w:tcW w:w="678" w:type="pct"/>
            <w:shd w:val="clear" w:color="auto" w:fill="auto"/>
          </w:tcPr>
          <w:p w14:paraId="3B9A2421" w14:textId="0F2D80B6" w:rsidR="00D55366" w:rsidRPr="00B66E86" w:rsidRDefault="00B3664F" w:rsidP="00F10AD0">
            <w:pPr>
              <w:pStyle w:val="Table-Center"/>
              <w:rPr>
                <w:b/>
                <w:bCs/>
              </w:rPr>
            </w:pPr>
            <w:r>
              <w:rPr>
                <w:b/>
                <w:bCs/>
              </w:rPr>
              <w:t>28</w:t>
            </w:r>
            <w:r w:rsidR="00D55366" w:rsidRPr="00B66E86">
              <w:rPr>
                <w:b/>
                <w:bCs/>
              </w:rPr>
              <w:t>%</w:t>
            </w:r>
          </w:p>
        </w:tc>
        <w:tc>
          <w:tcPr>
            <w:tcW w:w="678" w:type="pct"/>
            <w:shd w:val="clear" w:color="auto" w:fill="auto"/>
          </w:tcPr>
          <w:p w14:paraId="2368E5F9" w14:textId="2765FBFB" w:rsidR="00D55366" w:rsidRPr="00B66E86" w:rsidRDefault="00B3664F" w:rsidP="00F10AD0">
            <w:pPr>
              <w:pStyle w:val="Table-Center"/>
              <w:rPr>
                <w:b/>
                <w:bCs/>
              </w:rPr>
            </w:pPr>
            <w:r>
              <w:rPr>
                <w:b/>
                <w:bCs/>
              </w:rPr>
              <w:t>28</w:t>
            </w:r>
            <w:r w:rsidR="00D55366" w:rsidRPr="00B66E86">
              <w:rPr>
                <w:b/>
                <w:bCs/>
              </w:rPr>
              <w:t>%</w:t>
            </w:r>
          </w:p>
        </w:tc>
        <w:tc>
          <w:tcPr>
            <w:tcW w:w="1848" w:type="pct"/>
            <w:gridSpan w:val="2"/>
            <w:vMerge/>
            <w:shd w:val="clear" w:color="auto" w:fill="auto"/>
          </w:tcPr>
          <w:p w14:paraId="0625B95D" w14:textId="77777777" w:rsidR="00D55366" w:rsidRPr="00B66E86" w:rsidRDefault="00D55366" w:rsidP="00F10AD0">
            <w:pPr>
              <w:pStyle w:val="Table-Center"/>
              <w:rPr>
                <w:b/>
                <w:bCs/>
              </w:rPr>
            </w:pPr>
          </w:p>
        </w:tc>
      </w:tr>
    </w:tbl>
    <w:p w14:paraId="36991768" w14:textId="77777777" w:rsidR="003A514E" w:rsidRDefault="003A514E" w:rsidP="00F61900">
      <w:pPr>
        <w:pStyle w:val="NoIndent"/>
      </w:pPr>
    </w:p>
    <w:p w14:paraId="2F6304CB" w14:textId="05EC2A0C" w:rsidR="00D013B2" w:rsidRDefault="00B81294" w:rsidP="00D013B2">
      <w:pPr>
        <w:pStyle w:val="Heading1"/>
      </w:pPr>
      <w:bookmarkStart w:id="15" w:name="_Toc88756675"/>
      <w:r>
        <w:lastRenderedPageBreak/>
        <w:t>Bộ c</w:t>
      </w:r>
      <w:r w:rsidR="00D013B2">
        <w:t>âu hỏi thi</w:t>
      </w:r>
      <w:bookmarkEnd w:id="15"/>
    </w:p>
    <w:p w14:paraId="1AD1C105" w14:textId="02F94C4D" w:rsidR="009B44C9" w:rsidRDefault="009B44C9" w:rsidP="006770DC">
      <w:pPr>
        <w:pStyle w:val="Heading2"/>
      </w:pPr>
      <w:bookmarkStart w:id="16" w:name="_Toc88756676"/>
      <w:r w:rsidRPr="009B44C9">
        <w:t>CLO1. TRÌNH BÀY ĐƯỢC ĐẶC ĐIỂM</w:t>
      </w:r>
      <w:r w:rsidR="00867716">
        <w:t>, HOẠT ĐỘNG</w:t>
      </w:r>
      <w:r w:rsidRPr="009B44C9">
        <w:t xml:space="preserve"> CỦA CÁC GIAO THỨC BẢO MẬT MẠNG MÁY TÍNH</w:t>
      </w:r>
    </w:p>
    <w:p w14:paraId="74771BD8" w14:textId="77777777" w:rsidR="007C1397" w:rsidRPr="00F26A4C" w:rsidRDefault="007C1397" w:rsidP="007C1397">
      <w:pPr>
        <w:pStyle w:val="Heading3"/>
      </w:pPr>
      <w:bookmarkStart w:id="17" w:name="_Toc88756677"/>
      <w:r>
        <w:t>Phân loại giao thức bảo mật mạng (NB)</w:t>
      </w:r>
      <w:bookmarkEnd w:id="17"/>
    </w:p>
    <w:p w14:paraId="1874256F" w14:textId="77777777" w:rsidR="007C1397" w:rsidRDefault="007C1397" w:rsidP="007C1397">
      <w:pPr>
        <w:pStyle w:val="Cudn"/>
      </w:pPr>
      <w:r>
        <w:t>Đâu là tên của một giao thức an toàn mạng?</w:t>
      </w:r>
    </w:p>
    <w:p w14:paraId="3ACCBF75" w14:textId="77777777" w:rsidR="007C1397" w:rsidRPr="00D33911" w:rsidRDefault="007C1397" w:rsidP="007C1397">
      <w:pPr>
        <w:pStyle w:val="Phngnchn"/>
        <w:rPr>
          <w:color w:val="FF0000"/>
        </w:rPr>
      </w:pPr>
      <w:r w:rsidRPr="00D33911">
        <w:rPr>
          <w:color w:val="FF0000"/>
        </w:rPr>
        <w:t>Diffie-Helman (DH)</w:t>
      </w:r>
    </w:p>
    <w:p w14:paraId="5BD9C4D1" w14:textId="77777777" w:rsidR="007C1397" w:rsidRDefault="007C1397" w:rsidP="007C1397">
      <w:pPr>
        <w:pStyle w:val="Phngnchn"/>
      </w:pPr>
      <w:r>
        <w:t>Cipher Block Chaining (CBC)</w:t>
      </w:r>
    </w:p>
    <w:p w14:paraId="4C60738C" w14:textId="77777777" w:rsidR="007C1397" w:rsidRDefault="007C1397" w:rsidP="007C1397">
      <w:pPr>
        <w:pStyle w:val="Phngnchn"/>
      </w:pPr>
      <w:r>
        <w:t>Authenticated Encryption with Associated Data (AEAD)</w:t>
      </w:r>
    </w:p>
    <w:p w14:paraId="2B3D91BC" w14:textId="77777777" w:rsidR="007C1397" w:rsidRDefault="007C1397" w:rsidP="007C1397">
      <w:pPr>
        <w:pStyle w:val="Phngnchn"/>
      </w:pPr>
      <w:r>
        <w:t>Message Authentication Code (MAC)</w:t>
      </w:r>
    </w:p>
    <w:p w14:paraId="740CA4E6" w14:textId="77777777" w:rsidR="007C1397" w:rsidRDefault="007C1397" w:rsidP="007C1397">
      <w:pPr>
        <w:pStyle w:val="Cudn"/>
      </w:pPr>
      <w:r>
        <w:t>Đâu KHÔNG phải là tên của một giao thức an toàn mạng?</w:t>
      </w:r>
    </w:p>
    <w:p w14:paraId="241EEFF6" w14:textId="77777777" w:rsidR="007C1397" w:rsidRPr="00D6210F" w:rsidRDefault="007C1397" w:rsidP="007C1397">
      <w:pPr>
        <w:pStyle w:val="Phngnchn"/>
        <w:rPr>
          <w:color w:val="FF0000"/>
        </w:rPr>
      </w:pPr>
      <w:r w:rsidRPr="00D6210F">
        <w:rPr>
          <w:color w:val="FF0000"/>
        </w:rPr>
        <w:t>Secure Hash Algorithm (SHA)</w:t>
      </w:r>
    </w:p>
    <w:p w14:paraId="51E87321" w14:textId="77777777" w:rsidR="007C1397" w:rsidRDefault="007C1397" w:rsidP="007C1397">
      <w:pPr>
        <w:pStyle w:val="Phngnchn"/>
      </w:pPr>
      <w:r>
        <w:t>Secure Socket Layer (SSL)</w:t>
      </w:r>
    </w:p>
    <w:p w14:paraId="5D958CC2" w14:textId="77777777" w:rsidR="007C1397" w:rsidRDefault="007C1397" w:rsidP="007C1397">
      <w:pPr>
        <w:pStyle w:val="Phngnchn"/>
      </w:pPr>
      <w:r>
        <w:t>Secure Shell (SSH)</w:t>
      </w:r>
    </w:p>
    <w:p w14:paraId="4D45CB2A" w14:textId="77777777" w:rsidR="007C1397" w:rsidRDefault="007C1397" w:rsidP="007C1397">
      <w:pPr>
        <w:pStyle w:val="Phngnchn"/>
      </w:pPr>
      <w:r>
        <w:t>Transport Layer Security (TLS)</w:t>
      </w:r>
    </w:p>
    <w:p w14:paraId="50D6D13F" w14:textId="77777777" w:rsidR="007C1397" w:rsidRDefault="007C1397" w:rsidP="007C1397">
      <w:pPr>
        <w:pStyle w:val="Heading3"/>
      </w:pPr>
      <w:bookmarkStart w:id="18" w:name="_Toc88756680"/>
      <w:r>
        <w:t>Đặc điểm giao thức bảo mật tầng ứng dụng (NB)</w:t>
      </w:r>
      <w:bookmarkEnd w:id="18"/>
    </w:p>
    <w:p w14:paraId="5C2641C4" w14:textId="77777777" w:rsidR="007C1397" w:rsidRDefault="007C1397" w:rsidP="007C1397">
      <w:pPr>
        <w:pStyle w:val="Cudn"/>
      </w:pPr>
      <w:r>
        <w:t>Một giao thức cho phép mail client gửi thư tới mail server, hoạt động trên cổng TCP mặc định là 465. Hãy cho biết tên viết tắt của giao thức.</w:t>
      </w:r>
    </w:p>
    <w:p w14:paraId="42B5DAEA" w14:textId="77777777" w:rsidR="007C1397" w:rsidRDefault="007C1397" w:rsidP="007C1397">
      <w:pPr>
        <w:pStyle w:val="NoIndent"/>
      </w:pPr>
      <w:r>
        <w:t>Đáp án: {SMTPS; smtps}</w:t>
      </w:r>
    </w:p>
    <w:p w14:paraId="559C0D43" w14:textId="77777777" w:rsidR="007C1397" w:rsidRDefault="007C1397" w:rsidP="007C1397">
      <w:pPr>
        <w:pStyle w:val="Cudn"/>
      </w:pPr>
      <w:r>
        <w:t>Một giao thức cho phép mail client nhận thư từ mail server, hoạt động trên cổng TCP mặc định là 995. Hãy cho biết tên viết tắt của giao thức.</w:t>
      </w:r>
    </w:p>
    <w:p w14:paraId="5EB59D67" w14:textId="77777777" w:rsidR="007C1397" w:rsidRDefault="007C1397" w:rsidP="007C1397">
      <w:pPr>
        <w:pStyle w:val="NoIndent"/>
      </w:pPr>
      <w:r>
        <w:t>Đáp án: {POP3S; pop3s}</w:t>
      </w:r>
    </w:p>
    <w:p w14:paraId="51F6AB5E" w14:textId="77777777" w:rsidR="007C1397" w:rsidRDefault="007C1397" w:rsidP="007C1397">
      <w:pPr>
        <w:pStyle w:val="Heading3"/>
      </w:pPr>
      <w:bookmarkStart w:id="19" w:name="_Toc88756684"/>
      <w:r>
        <w:t>Đặc điểm giao thức bảo mật tầng giao vận (NB)</w:t>
      </w:r>
      <w:bookmarkEnd w:id="19"/>
    </w:p>
    <w:p w14:paraId="420757A9" w14:textId="77777777" w:rsidR="007C1397" w:rsidRDefault="007C1397" w:rsidP="007C1397">
      <w:pPr>
        <w:pStyle w:val="Heading3"/>
      </w:pPr>
      <w:bookmarkStart w:id="20" w:name="_Toc88756688"/>
      <w:r>
        <w:t>Đặc điểm giao thức bảo mật tầng mạng (NB)</w:t>
      </w:r>
      <w:bookmarkEnd w:id="20"/>
    </w:p>
    <w:p w14:paraId="3E3A8EDC" w14:textId="77777777" w:rsidR="007C1397" w:rsidRDefault="007C1397" w:rsidP="007C1397">
      <w:pPr>
        <w:pStyle w:val="Heading3"/>
      </w:pPr>
      <w:bookmarkStart w:id="21" w:name="_Toc88756692"/>
      <w:r>
        <w:t>Đặc điểm giao thức bảo mật tầng truy nhập mạng (NB)</w:t>
      </w:r>
      <w:bookmarkEnd w:id="21"/>
    </w:p>
    <w:p w14:paraId="5BCE2216" w14:textId="77777777" w:rsidR="007C1397" w:rsidRDefault="007C1397" w:rsidP="007C1397">
      <w:pPr>
        <w:pStyle w:val="Heading3"/>
      </w:pPr>
      <w:bookmarkStart w:id="22" w:name="_Toc88756681"/>
      <w:r>
        <w:t>Hoạt động của giao thức bảo mật tầng ứng dụng (TH)</w:t>
      </w:r>
      <w:bookmarkEnd w:id="22"/>
    </w:p>
    <w:p w14:paraId="0DFE981D" w14:textId="77777777" w:rsidR="007C1397" w:rsidRDefault="007C1397" w:rsidP="007C1397">
      <w:pPr>
        <w:pStyle w:val="Cudn"/>
      </w:pPr>
      <w:r>
        <w:t>Sau khi kết thúc giao thức SSH-TRANS, giữa SSH Server và SSH Client</w:t>
      </w:r>
    </w:p>
    <w:p w14:paraId="7B1E3625" w14:textId="77777777" w:rsidR="007C1397" w:rsidRPr="003A31E6" w:rsidRDefault="007C1397" w:rsidP="007C1397">
      <w:pPr>
        <w:pStyle w:val="Phngnchn"/>
        <w:rPr>
          <w:rStyle w:val="Phngnng"/>
        </w:rPr>
      </w:pPr>
      <w:r w:rsidRPr="003A31E6">
        <w:rPr>
          <w:rStyle w:val="Phngnng"/>
        </w:rPr>
        <w:t>thỏa thuận được 4 khóa phiên đối xứng. Trong đó 2 khóa được sử dụng để mã hóa và xác thực thông điệp từ Server tới Client, 2 khóa được sử dụng để mã hóa và xác thực thông điệp từ Client đến Server.</w:t>
      </w:r>
    </w:p>
    <w:p w14:paraId="511030B0" w14:textId="77777777" w:rsidR="007C1397" w:rsidRDefault="007C1397" w:rsidP="007C1397">
      <w:pPr>
        <w:pStyle w:val="Phngnchn"/>
      </w:pPr>
      <w:r>
        <w:t>thỏa thuận được 1 khóa phiên đối xứng để mã hóa và xác thực thông điệp trao đổi sau đó giữa Server và Client.</w:t>
      </w:r>
    </w:p>
    <w:p w14:paraId="7528A487" w14:textId="77777777" w:rsidR="007C1397" w:rsidRDefault="007C1397" w:rsidP="007C1397">
      <w:pPr>
        <w:pStyle w:val="Phngnchn"/>
      </w:pPr>
      <w:r>
        <w:t>thỏa thuận được 2 khóa phiên đối xứng. Trong đó 1 khóa được sử dụng để mã hóa và xác thực thông điệp từ Server tới Client, 1 khóa được sử dụng để mã hóa và xác thực thông điệp từ Client tới Server.</w:t>
      </w:r>
    </w:p>
    <w:p w14:paraId="333CD205" w14:textId="77777777" w:rsidR="007C1397" w:rsidRDefault="007C1397" w:rsidP="007C1397">
      <w:pPr>
        <w:pStyle w:val="Phngnchn"/>
      </w:pPr>
      <w:r>
        <w:t>thỏa thuận được 2 khóa phiên đối xứng. Trong đó 1 khóa được sử dụng để mã hóa thông điệp, 1 khóa được sử dụng để xác thực thông điệp giữa Server và Client.</w:t>
      </w:r>
    </w:p>
    <w:p w14:paraId="6B417A34" w14:textId="77777777" w:rsidR="007C1397" w:rsidRDefault="007C1397" w:rsidP="007C1397">
      <w:pPr>
        <w:pStyle w:val="Heading3"/>
      </w:pPr>
      <w:bookmarkStart w:id="23" w:name="_Toc88756682"/>
      <w:r>
        <w:t>Cơ chế bảo mật trong giao thức tầng ứng dụng (TH)</w:t>
      </w:r>
      <w:bookmarkEnd w:id="23"/>
    </w:p>
    <w:p w14:paraId="49FA04F7" w14:textId="77777777" w:rsidR="007C1397" w:rsidRDefault="007C1397" w:rsidP="007C1397">
      <w:pPr>
        <w:pStyle w:val="Cudn"/>
      </w:pPr>
      <w:r>
        <w:t>Chọn phát biểu SAI về giao thức SSH</w:t>
      </w:r>
    </w:p>
    <w:p w14:paraId="179D5D1C" w14:textId="77777777" w:rsidR="007C1397" w:rsidRPr="00494B61" w:rsidRDefault="007C1397" w:rsidP="007C1397">
      <w:pPr>
        <w:pStyle w:val="Phngnchn"/>
        <w:rPr>
          <w:color w:val="FF0000"/>
        </w:rPr>
      </w:pPr>
      <w:r w:rsidRPr="00494B61">
        <w:rPr>
          <w:color w:val="FF0000"/>
        </w:rPr>
        <w:t>SSH Server có thể được xác thực bằng mật khẩu hoặc khóa công khai.</w:t>
      </w:r>
    </w:p>
    <w:p w14:paraId="0B09CBCC" w14:textId="77777777" w:rsidR="007C1397" w:rsidRDefault="007C1397" w:rsidP="007C1397">
      <w:pPr>
        <w:pStyle w:val="Phngnchn"/>
      </w:pPr>
      <w:r>
        <w:t>Trong SSH luôn luôn yêu cầu xác thực 2 chiều.</w:t>
      </w:r>
    </w:p>
    <w:p w14:paraId="11DC15AC" w14:textId="77777777" w:rsidR="007C1397" w:rsidRDefault="007C1397" w:rsidP="007C1397">
      <w:pPr>
        <w:pStyle w:val="Phngnchn"/>
      </w:pPr>
      <w:r>
        <w:t>SSH Client có thể được xác thực bằng mật khẩu hoặc khóa công khai.</w:t>
      </w:r>
    </w:p>
    <w:p w14:paraId="433822AE" w14:textId="77777777" w:rsidR="007C1397" w:rsidRDefault="007C1397" w:rsidP="007C1397">
      <w:pPr>
        <w:pStyle w:val="Phngnchn"/>
      </w:pPr>
      <w:r>
        <w:t>Ở phía Client, SSH hỗ trợ xác thực từng người dùng hoặc xác thực máy trạm.</w:t>
      </w:r>
    </w:p>
    <w:p w14:paraId="5ABC17E7" w14:textId="77777777" w:rsidR="007C1397" w:rsidRDefault="007C1397" w:rsidP="007C1397">
      <w:pPr>
        <w:pStyle w:val="Heading3"/>
      </w:pPr>
      <w:bookmarkStart w:id="24" w:name="_Toc88756685"/>
      <w:r>
        <w:lastRenderedPageBreak/>
        <w:t>Hoạt động của giao thức bảo mật tầng giao vận (TH)</w:t>
      </w:r>
      <w:bookmarkEnd w:id="24"/>
    </w:p>
    <w:p w14:paraId="6A773E27" w14:textId="77777777" w:rsidR="007C1397" w:rsidRDefault="007C1397" w:rsidP="007C1397">
      <w:pPr>
        <w:pStyle w:val="Heading3"/>
      </w:pPr>
      <w:bookmarkStart w:id="25" w:name="_Toc88756689"/>
      <w:r>
        <w:t>Hoạt động của giao thức bảo mật tầng mạng (TH)</w:t>
      </w:r>
      <w:bookmarkEnd w:id="25"/>
    </w:p>
    <w:p w14:paraId="2CDB9E53" w14:textId="77777777" w:rsidR="007C1397" w:rsidRDefault="007C1397" w:rsidP="007C1397">
      <w:pPr>
        <w:pStyle w:val="Heading3"/>
      </w:pPr>
      <w:bookmarkStart w:id="26" w:name="_Toc88756693"/>
      <w:r>
        <w:t>Hoạt động của giao thức bảo mật tầng truy nhập mạng (TH)</w:t>
      </w:r>
      <w:bookmarkEnd w:id="26"/>
    </w:p>
    <w:p w14:paraId="4381317E" w14:textId="214ED3EA" w:rsidR="009B44C9" w:rsidRDefault="009B44C9" w:rsidP="009B44C9">
      <w:pPr>
        <w:pStyle w:val="Heading2"/>
      </w:pPr>
      <w:r w:rsidRPr="009B44C9">
        <w:t>CLO</w:t>
      </w:r>
      <w:r w:rsidR="00867716">
        <w:t>2</w:t>
      </w:r>
      <w:r w:rsidRPr="009B44C9">
        <w:t>. GIẢI THÍCH ĐƯỢC CƠ CHẾ BẢO MẬT TRONG CÁC GIAO THỨC BẢO MẬT MẠNG MÁY TÍNH</w:t>
      </w:r>
    </w:p>
    <w:p w14:paraId="3FEF0835" w14:textId="6BF28434" w:rsidR="007C1397" w:rsidRDefault="007C1397" w:rsidP="007C1397">
      <w:pPr>
        <w:pStyle w:val="Heading3"/>
      </w:pPr>
      <w:bookmarkStart w:id="27" w:name="_Toc88756678"/>
      <w:r>
        <w:t>Ứng dụng của mật mã trong giao thức bảo mật mạng (</w:t>
      </w:r>
      <w:r w:rsidR="00867716">
        <w:t>TH</w:t>
      </w:r>
      <w:r>
        <w:t>)</w:t>
      </w:r>
      <w:bookmarkEnd w:id="27"/>
    </w:p>
    <w:p w14:paraId="501AC2AD" w14:textId="77777777" w:rsidR="007C1397" w:rsidRDefault="007C1397" w:rsidP="007C1397">
      <w:pPr>
        <w:pStyle w:val="Cudn"/>
      </w:pPr>
      <w:r>
        <w:t>Chọn phát biểu đúng về vai trò của hàm băm (bao gồm hàm băm không khóa và hàm băm có khóa) trong giao thức an toàn mạng.</w:t>
      </w:r>
    </w:p>
    <w:p w14:paraId="2DAB567E" w14:textId="77777777" w:rsidR="007C1397" w:rsidRPr="004C18CE" w:rsidRDefault="007C1397" w:rsidP="007C1397">
      <w:pPr>
        <w:pStyle w:val="Phngnchn"/>
        <w:rPr>
          <w:color w:val="FF0000"/>
        </w:rPr>
      </w:pPr>
      <w:r w:rsidRPr="004C18CE">
        <w:rPr>
          <w:color w:val="FF0000"/>
        </w:rPr>
        <w:t>Hàm băm có thể sử dụng để đảm bảo tính xác thực thông tin và xác thực thực thể.</w:t>
      </w:r>
    </w:p>
    <w:p w14:paraId="2121EBFA" w14:textId="77777777" w:rsidR="007C1397" w:rsidRPr="00806E1D" w:rsidRDefault="007C1397" w:rsidP="007C1397">
      <w:pPr>
        <w:pStyle w:val="Phngnchn"/>
      </w:pPr>
      <w:r>
        <w:t>Hàm băm có thể được sử dụng để đảm bảo tính xác thực và khả dụng của thông tin.</w:t>
      </w:r>
    </w:p>
    <w:p w14:paraId="2D66A53F" w14:textId="77777777" w:rsidR="007C1397" w:rsidRDefault="007C1397" w:rsidP="007C1397">
      <w:pPr>
        <w:pStyle w:val="Phngnchn"/>
      </w:pPr>
      <w:r>
        <w:t>Hàm băm có thể được sử dụng để đảm bảo tính toàn vẹn và bí mật thông tin truyền đi.</w:t>
      </w:r>
    </w:p>
    <w:p w14:paraId="55DE2A0B" w14:textId="77777777" w:rsidR="007C1397" w:rsidRDefault="007C1397" w:rsidP="007C1397">
      <w:pPr>
        <w:pStyle w:val="Phngnchn"/>
      </w:pPr>
      <w:r>
        <w:t>Hàm băm có thể được sử dụng để đảm bảo tính xác thực và bí mật thông tin truyền đi.</w:t>
      </w:r>
    </w:p>
    <w:p w14:paraId="46FFBEC3" w14:textId="77777777" w:rsidR="007C1397" w:rsidRDefault="007C1397" w:rsidP="007C1397">
      <w:pPr>
        <w:pStyle w:val="Cudn"/>
      </w:pPr>
      <w:r>
        <w:t>Trong các giao thức an toàn mạng, mật mã đối xứng có thể được sử dụng để đảm bảo tính chất an toàn nào của thông tin?</w:t>
      </w:r>
    </w:p>
    <w:p w14:paraId="5C4625B7" w14:textId="77777777" w:rsidR="007C1397" w:rsidRDefault="007C1397" w:rsidP="007C1397">
      <w:pPr>
        <w:pStyle w:val="NoIndent"/>
      </w:pPr>
      <w:r>
        <w:t>(A) Tính bí mật.</w:t>
      </w:r>
    </w:p>
    <w:p w14:paraId="0A21C662" w14:textId="77777777" w:rsidR="007C1397" w:rsidRDefault="007C1397" w:rsidP="007C1397">
      <w:pPr>
        <w:pStyle w:val="NoIndent"/>
      </w:pPr>
      <w:r>
        <w:t>(B) Tính toàn vẹn.</w:t>
      </w:r>
    </w:p>
    <w:p w14:paraId="4CC45C77" w14:textId="77777777" w:rsidR="007C1397" w:rsidRDefault="007C1397" w:rsidP="007C1397">
      <w:pPr>
        <w:pStyle w:val="NoIndent"/>
      </w:pPr>
      <w:r>
        <w:t>(C) Tính xác thực.</w:t>
      </w:r>
    </w:p>
    <w:p w14:paraId="241C2A48" w14:textId="77777777" w:rsidR="007C1397" w:rsidRPr="001F2C14" w:rsidRDefault="007C1397" w:rsidP="007C1397">
      <w:pPr>
        <w:pStyle w:val="NoIndent"/>
        <w:rPr>
          <w:color w:val="FF0000"/>
        </w:rPr>
      </w:pPr>
      <w:r w:rsidRPr="001F2C14">
        <w:rPr>
          <w:color w:val="FF0000"/>
        </w:rPr>
        <w:t>(D) Cả 3 tính chất trên.</w:t>
      </w:r>
    </w:p>
    <w:p w14:paraId="678ED8F5" w14:textId="77777777" w:rsidR="007C1397" w:rsidRDefault="007C1397" w:rsidP="007C1397">
      <w:pPr>
        <w:pStyle w:val="NoIndent"/>
      </w:pPr>
      <w:r>
        <w:t>/D</w:t>
      </w:r>
    </w:p>
    <w:p w14:paraId="6E260FCF" w14:textId="77777777" w:rsidR="007C1397" w:rsidRDefault="007C1397" w:rsidP="007C1397">
      <w:pPr>
        <w:pStyle w:val="Cudn"/>
      </w:pPr>
      <w:r>
        <w:t>Trong một giao thức an toàn mạng, chứng thư số khóa công khai được sử dụng để</w:t>
      </w:r>
    </w:p>
    <w:p w14:paraId="45396C1D" w14:textId="77777777" w:rsidR="007C1397" w:rsidRPr="00075343" w:rsidRDefault="007C1397" w:rsidP="007C1397">
      <w:pPr>
        <w:pStyle w:val="Phngnchn"/>
        <w:rPr>
          <w:color w:val="FF0000"/>
        </w:rPr>
      </w:pPr>
      <w:r w:rsidRPr="00075343">
        <w:rPr>
          <w:color w:val="FF0000"/>
        </w:rPr>
        <w:t>xác nhận một khóa công khai thuộc về chủ thể được nêu danh trong chứng thư.</w:t>
      </w:r>
    </w:p>
    <w:p w14:paraId="46F56E60" w14:textId="77777777" w:rsidR="007C1397" w:rsidRDefault="007C1397" w:rsidP="007C1397">
      <w:pPr>
        <w:pStyle w:val="Phngnchn"/>
      </w:pPr>
      <w:r>
        <w:t>kiểm tra chữ ký số của chủ thể được nêu danh trong chứng thư.</w:t>
      </w:r>
    </w:p>
    <w:p w14:paraId="50982A8C" w14:textId="77777777" w:rsidR="007C1397" w:rsidRDefault="007C1397" w:rsidP="007C1397">
      <w:pPr>
        <w:pStyle w:val="Phngnchn"/>
      </w:pPr>
      <w:r>
        <w:t>mã hóa thông tin gửi cho chủ thể được nêu danh trong chứng thư.</w:t>
      </w:r>
    </w:p>
    <w:p w14:paraId="78A5163F" w14:textId="77777777" w:rsidR="007C1397" w:rsidRDefault="007C1397" w:rsidP="007C1397">
      <w:pPr>
        <w:pStyle w:val="Phngnchn"/>
      </w:pPr>
      <w:r>
        <w:t>trao đổi khóa phiên với chủ thể được nêu danh trong chứng thư.</w:t>
      </w:r>
    </w:p>
    <w:p w14:paraId="4A2C9428" w14:textId="4F161B71" w:rsidR="007C1397" w:rsidRPr="00E97BD4" w:rsidRDefault="007C1397" w:rsidP="007C1397">
      <w:pPr>
        <w:pStyle w:val="Heading3"/>
      </w:pPr>
      <w:bookmarkStart w:id="28" w:name="_Toc88756686"/>
      <w:r>
        <w:t>Cơ chế bảo mật trong giao thức tầng giao vận (VD)</w:t>
      </w:r>
      <w:bookmarkEnd w:id="28"/>
    </w:p>
    <w:p w14:paraId="5EC5CE79" w14:textId="53EA45CC" w:rsidR="007C1397" w:rsidRPr="00E97BD4" w:rsidRDefault="007C1397" w:rsidP="007C1397">
      <w:pPr>
        <w:pStyle w:val="Heading3"/>
      </w:pPr>
      <w:bookmarkStart w:id="29" w:name="_Toc88756690"/>
      <w:r>
        <w:t>Cơ chế bảo mật trong giao thức tầng mạng (VD)</w:t>
      </w:r>
      <w:bookmarkEnd w:id="29"/>
    </w:p>
    <w:p w14:paraId="6C7D841F" w14:textId="3ECC0A0A" w:rsidR="007C1397" w:rsidRPr="00E97BD4" w:rsidRDefault="007C1397" w:rsidP="007C1397">
      <w:pPr>
        <w:pStyle w:val="Heading3"/>
      </w:pPr>
      <w:bookmarkStart w:id="30" w:name="_Toc88756694"/>
      <w:r>
        <w:t>Cơ chế bảo mật trong giao thức tầng truy nhập mạng (VD)</w:t>
      </w:r>
      <w:bookmarkEnd w:id="30"/>
    </w:p>
    <w:p w14:paraId="512316F5" w14:textId="4BB5A60E" w:rsidR="009B44C9" w:rsidRPr="009B44C9" w:rsidRDefault="009B44C9" w:rsidP="009B44C9">
      <w:pPr>
        <w:pStyle w:val="Heading2"/>
      </w:pPr>
      <w:r w:rsidRPr="009B44C9">
        <w:t>CLO</w:t>
      </w:r>
      <w:r w:rsidR="00867716">
        <w:t>3</w:t>
      </w:r>
      <w:r w:rsidRPr="009B44C9">
        <w:t>. LỰA CHỌN GIAO THỨC, MÔ HÌNH TRIỂN KHAI GIAO THỨC ĐỂ GIẢI QUYẾT YÊU CẦU BẢO MẬT MẠNG MÁY TÍNH CỤ THỂ</w:t>
      </w:r>
    </w:p>
    <w:p w14:paraId="43C66804" w14:textId="25F9414B" w:rsidR="00CE4B84" w:rsidRDefault="00CE4B84" w:rsidP="00CE4B84">
      <w:pPr>
        <w:pStyle w:val="Heading3"/>
      </w:pPr>
      <w:bookmarkStart w:id="31" w:name="_Toc88756695"/>
      <w:bookmarkEnd w:id="16"/>
      <w:r>
        <w:t>Tình huống 1: Kết nối mạng văn phòng nhỏ với Internet (VD)</w:t>
      </w:r>
    </w:p>
    <w:p w14:paraId="2D913B12" w14:textId="36FD5002" w:rsidR="00CE4B84" w:rsidRDefault="00CE4B84" w:rsidP="00CE4B84">
      <w:pPr>
        <w:pStyle w:val="Heading3"/>
      </w:pPr>
      <w:r>
        <w:t>Tình huống 2: Kết nối mạng doanh nghiệp (LAN, DMZ) với Internet (VD)</w:t>
      </w:r>
    </w:p>
    <w:p w14:paraId="70E990ED" w14:textId="0EE9CDC5" w:rsidR="007C1397" w:rsidRPr="00261F01" w:rsidRDefault="00CE4B84" w:rsidP="00CE4B84">
      <w:pPr>
        <w:pStyle w:val="Heading3"/>
      </w:pPr>
      <w:r>
        <w:t>Tình huống 3: Kết nối nhiều chi nhánh của doanh nghiệp qua Internet (VD)</w:t>
      </w:r>
    </w:p>
    <w:p w14:paraId="4B69D63F" w14:textId="77777777" w:rsidR="007C1397" w:rsidRDefault="007C1397" w:rsidP="007C1397">
      <w:pPr>
        <w:pStyle w:val="Cudn"/>
      </w:pPr>
      <w:r>
        <w:t>Trong một giao thức an toàn mạng ở tầng Liên mạng (Internet) của chồng giao thức TCP/IP</w:t>
      </w:r>
    </w:p>
    <w:p w14:paraId="364D1C5C" w14:textId="77777777" w:rsidR="007C1397" w:rsidRPr="004C280E" w:rsidRDefault="007C1397" w:rsidP="007C1397">
      <w:pPr>
        <w:pStyle w:val="Phngnchn"/>
        <w:rPr>
          <w:color w:val="FF0000"/>
        </w:rPr>
      </w:pPr>
      <w:r w:rsidRPr="004C280E">
        <w:rPr>
          <w:color w:val="FF0000"/>
        </w:rPr>
        <w:t>có thể sử dụng kết hợp mã hóa và ký số để đảm bảo tính bí mật và xác thực cho thông tin.</w:t>
      </w:r>
    </w:p>
    <w:p w14:paraId="4745B75C" w14:textId="77777777" w:rsidR="007C1397" w:rsidRDefault="007C1397" w:rsidP="007C1397">
      <w:pPr>
        <w:pStyle w:val="Phngnchn"/>
      </w:pPr>
      <w:r>
        <w:t>có thể sử dụng kết hợp, nhưng không nên sử dụng kết hợp ký số và mã hóa vì sẽ làm giảm đáng kể hiệu năng của hệ thống.</w:t>
      </w:r>
    </w:p>
    <w:p w14:paraId="58981844" w14:textId="77777777" w:rsidR="007C1397" w:rsidRDefault="007C1397" w:rsidP="007C1397">
      <w:pPr>
        <w:pStyle w:val="Phngnchn"/>
      </w:pPr>
      <w:r>
        <w:t>luôn phải có sự kết hợp mã hóa và ký số để đảm bảo tính bí mật và xác thực cho thông tin.</w:t>
      </w:r>
    </w:p>
    <w:p w14:paraId="5DE7CC5B" w14:textId="77777777" w:rsidR="007C1397" w:rsidRDefault="007C1397" w:rsidP="007C1397">
      <w:pPr>
        <w:pStyle w:val="Phngnchn"/>
      </w:pPr>
      <w:r>
        <w:t>cần phải sử dụng kết hợp mã hóa và ký số nếu muốn đảm bảo đồng thời tính bí mật và tính xác thực cho thông tin.</w:t>
      </w:r>
    </w:p>
    <w:p w14:paraId="2097AF3A" w14:textId="77777777" w:rsidR="007C1397" w:rsidRDefault="007C1397" w:rsidP="007C1397">
      <w:pPr>
        <w:pStyle w:val="Cudn"/>
      </w:pPr>
      <w:r>
        <w:lastRenderedPageBreak/>
        <w:t>Xét mô hình mạng sau đây</w:t>
      </w:r>
    </w:p>
    <w:p w14:paraId="762A1AAF" w14:textId="77777777" w:rsidR="007C1397" w:rsidRDefault="007C1397" w:rsidP="007C1397">
      <w:pPr>
        <w:pStyle w:val="NoIndent"/>
      </w:pPr>
      <w:r>
        <w:object w:dxaOrig="13366" w:dyaOrig="4156" w14:anchorId="7E753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4.75pt" o:ole="">
            <v:imagedata r:id="rId9" o:title=""/>
          </v:shape>
          <o:OLEObject Type="Embed" ProgID="Visio.Drawing.15" ShapeID="_x0000_i1025" DrawAspect="Content" ObjectID="_1718453171" r:id="rId10"/>
        </w:object>
      </w:r>
    </w:p>
    <w:p w14:paraId="484EAAE1" w14:textId="77777777" w:rsidR="007C1397" w:rsidRDefault="007C1397" w:rsidP="007C1397">
      <w:r>
        <w:t>Giả sử SSH Server có 2 giao diện mạng, một với địa chỉ Internet và một với địa chỉ cục bộ; Firewall cho phép kết nối từ Internet đi vào SSH Server qua cổng 22. Người dùng tại HOME NET muốn kết nối tới Web Server tại WORK NET. Chọn phát biểu đúng.</w:t>
      </w:r>
    </w:p>
    <w:p w14:paraId="0CFE4498" w14:textId="77777777" w:rsidR="007C1397" w:rsidRPr="00A335C4" w:rsidRDefault="007C1397" w:rsidP="007C1397">
      <w:pPr>
        <w:pStyle w:val="Phngnchn"/>
        <w:rPr>
          <w:color w:val="FF0000"/>
        </w:rPr>
      </w:pPr>
      <w:r w:rsidRPr="00A335C4">
        <w:rPr>
          <w:color w:val="FF0000"/>
        </w:rPr>
        <w:t xml:space="preserve">Từ H1 có thể thiết lập kết nối tới SSH Server, sử dụng Local Port Forwarding để chuyển tiếp </w:t>
      </w:r>
      <w:r>
        <w:rPr>
          <w:color w:val="FF0000"/>
        </w:rPr>
        <w:t>kết nối tới</w:t>
      </w:r>
      <w:r w:rsidRPr="00A335C4">
        <w:rPr>
          <w:color w:val="FF0000"/>
        </w:rPr>
        <w:t xml:space="preserve"> 10.0.0.11:80 </w:t>
      </w:r>
      <w:r>
        <w:rPr>
          <w:color w:val="FF0000"/>
        </w:rPr>
        <w:t>sang</w:t>
      </w:r>
      <w:r w:rsidRPr="00A335C4">
        <w:rPr>
          <w:color w:val="FF0000"/>
        </w:rPr>
        <w:t xml:space="preserve"> 192.168.1.2:80. Khi đó, tất cả người dùng tại HOME NET có thể kết nối tới Web Server bằng cách nhập vào trình duyệt địa chỉ http://10.0.0.11.</w:t>
      </w:r>
    </w:p>
    <w:p w14:paraId="119A404E" w14:textId="77777777" w:rsidR="007C1397" w:rsidRDefault="007C1397" w:rsidP="007C1397">
      <w:pPr>
        <w:pStyle w:val="Phngnchn"/>
      </w:pPr>
      <w:r>
        <w:t xml:space="preserve">Từ mỗi máy tại HOME NET thiết lập kết nối tới SSH Server, sử dụng Local Port Forwarding để chuyển tiếp kết nối tới 42.112.11.2:22 sang 192.168.1.2:80; sau đó có thể kết nối tới Web Server bằng cách nhập vào trình duyệt địa chỉ </w:t>
      </w:r>
      <w:r w:rsidRPr="00B50F7B">
        <w:t>http://42.1112.2:22</w:t>
      </w:r>
      <w:r>
        <w:t>.</w:t>
      </w:r>
    </w:p>
    <w:p w14:paraId="65A1B5F1" w14:textId="77777777" w:rsidR="007C1397" w:rsidRDefault="007C1397" w:rsidP="007C1397">
      <w:pPr>
        <w:pStyle w:val="Phngnchn"/>
      </w:pPr>
      <w:r>
        <w:t>Từ H1 có thể thiết lập kết nối tới SSH Server, sử dụng Remote Port Forwarding để chuyển tiếp kết nối tới 10.0.0.11:80 sang 192.168.1.2:80. Khi đó, tất cả người dùng tại HOME NET có thể kết nối tới Web Server bằng cách nhập vào trình duyệt địa chỉ http://10.0.0.11.</w:t>
      </w:r>
    </w:p>
    <w:p w14:paraId="07CDD4F1" w14:textId="77777777" w:rsidR="007C1397" w:rsidRDefault="007C1397" w:rsidP="007C1397">
      <w:pPr>
        <w:pStyle w:val="Phngnchn"/>
      </w:pPr>
      <w:r>
        <w:t>Từ mỗi máy tại HOME NET thiết lập kết nối tới SSH Server, sử dụng Remote Port Forwarding để chuyển tiếp kết nối tới 42.112.11.2:22 sang 192.168.1.2:80; sau đó có thể kết nối tới Web Server bằng cách nhập vào trình duyệt địa chỉ http://42.1112.2:22.</w:t>
      </w:r>
      <w:bookmarkEnd w:id="7"/>
      <w:bookmarkEnd w:id="31"/>
    </w:p>
    <w:sectPr w:rsidR="007C1397" w:rsidSect="009E1B34">
      <w:footerReference w:type="default" r:id="rId11"/>
      <w:footerReference w:type="first" r:id="rId12"/>
      <w:pgSz w:w="11906" w:h="16838"/>
      <w:pgMar w:top="1134" w:right="851" w:bottom="1134" w:left="170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FD65" w14:textId="77777777" w:rsidR="00ED19C8" w:rsidRDefault="00ED19C8" w:rsidP="00FD4862">
      <w:pPr>
        <w:spacing w:line="240" w:lineRule="auto"/>
      </w:pPr>
      <w:r>
        <w:separator/>
      </w:r>
    </w:p>
  </w:endnote>
  <w:endnote w:type="continuationSeparator" w:id="0">
    <w:p w14:paraId="617036C3" w14:textId="77777777" w:rsidR="00ED19C8" w:rsidRDefault="00ED19C8" w:rsidP="00FD4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E9E" w14:textId="77777777" w:rsidR="001D38E9" w:rsidRDefault="001D38E9" w:rsidP="00B33A81">
    <w:pPr>
      <w:pStyle w:val="Footer"/>
      <w:jc w:val="center"/>
    </w:pPr>
    <w:r>
      <w:fldChar w:fldCharType="begin"/>
    </w:r>
    <w:r>
      <w:instrText xml:space="preserve"> PAGE   \* MERGEFORMAT </w:instrText>
    </w:r>
    <w:r>
      <w:fldChar w:fldCharType="separate"/>
    </w:r>
    <w:r>
      <w:rPr>
        <w:noProof/>
      </w:rPr>
      <w:t>44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61BD" w14:textId="77777777" w:rsidR="001D38E9" w:rsidRDefault="001D3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94A0" w14:textId="77777777" w:rsidR="00ED19C8" w:rsidRDefault="00ED19C8" w:rsidP="00FD4862">
      <w:pPr>
        <w:spacing w:line="240" w:lineRule="auto"/>
      </w:pPr>
      <w:r>
        <w:separator/>
      </w:r>
    </w:p>
  </w:footnote>
  <w:footnote w:type="continuationSeparator" w:id="0">
    <w:p w14:paraId="7F238F3C" w14:textId="77777777" w:rsidR="00ED19C8" w:rsidRDefault="00ED19C8" w:rsidP="00FD4862">
      <w:pPr>
        <w:spacing w:line="240" w:lineRule="auto"/>
      </w:pPr>
      <w:r>
        <w:continuationSeparator/>
      </w:r>
    </w:p>
  </w:footnote>
  <w:footnote w:id="1">
    <w:p w14:paraId="47BFC96C" w14:textId="6EBC6FE3" w:rsidR="004052D0" w:rsidRPr="000A6B2D" w:rsidRDefault="004052D0" w:rsidP="004052D0">
      <w:pPr>
        <w:pStyle w:val="FootnoteText"/>
        <w:rPr>
          <w:lang w:val="en-US"/>
        </w:rPr>
      </w:pPr>
      <w:r>
        <w:rPr>
          <w:rStyle w:val="FootnoteReference"/>
        </w:rPr>
        <w:footnoteRef/>
      </w:r>
      <w:r>
        <w:t xml:space="preserve"> </w:t>
      </w:r>
      <w:r>
        <w:rPr>
          <w:lang w:val="en-US"/>
        </w:rPr>
        <w:t>Ví dụ này cho thấy có sự chênh lệch đáng kể về số lượng các câu hỏi để đánh giá các CLO. Cụ thể là có quá ít số câu hỏi để đánh giá CLO3.</w:t>
      </w:r>
    </w:p>
    <w:p w14:paraId="27E5A7C9" w14:textId="239F16EB" w:rsidR="004052D0" w:rsidRPr="004052D0" w:rsidRDefault="004052D0">
      <w:pPr>
        <w:pStyle w:val="FootnoteText"/>
        <w:rPr>
          <w:lang w:val="en-US"/>
        </w:rPr>
      </w:pPr>
    </w:p>
  </w:footnote>
  <w:footnote w:id="2">
    <w:p w14:paraId="03D862AE" w14:textId="40B6CDF5" w:rsidR="00812BC8" w:rsidRDefault="00812BC8">
      <w:pPr>
        <w:pStyle w:val="FootnoteText"/>
        <w:rPr>
          <w:lang w:val="en-US"/>
        </w:rPr>
      </w:pPr>
      <w:r>
        <w:rPr>
          <w:rStyle w:val="FootnoteReference"/>
        </w:rPr>
        <w:footnoteRef/>
      </w:r>
      <w:r>
        <w:t xml:space="preserve"> </w:t>
      </w:r>
      <w:r>
        <w:rPr>
          <w:lang w:val="en-US"/>
        </w:rPr>
        <w:t>Ví dụ này cho thấy có vẻ như đề hơi khó, khi mà số lượng câu hỏi mức độ "Nhận biết" chỉ chiếm 20%. Tuy nhiên, điều này là không đúng. Cấp độ cao không đồng nghĩa với độ khó cao.</w:t>
      </w:r>
      <w:r w:rsidR="00723354">
        <w:rPr>
          <w:lang w:val="en-US"/>
        </w:rPr>
        <w:t xml:space="preserve"> Đối với thi trắc nghiệm, các câu nhận biết có thể yêu cầu phải "ghi nhớ" nhiều, và do đó không hề dễ hơn so với câu thông hiểu.</w:t>
      </w:r>
    </w:p>
    <w:p w14:paraId="400818C1" w14:textId="7A480F97" w:rsidR="00BB5A37" w:rsidRPr="00812BC8" w:rsidRDefault="00BB5A37">
      <w:pPr>
        <w:pStyle w:val="FootnoteText"/>
        <w:rPr>
          <w:lang w:val="en-US"/>
        </w:rPr>
      </w:pPr>
      <w:r>
        <w:rPr>
          <w:lang w:val="en-US"/>
        </w:rPr>
        <w:t>Tuy nhiên, cũng cần lưu ý rằng trong ví dụ này, số lượng câu hỏi được bốc cho CLO3 là hơi nhiều so với tổng số câu được xây dựng. Tỉ lệ mong muốn là 1/5</w:t>
      </w:r>
      <w:r w:rsidR="001E002B">
        <w:rPr>
          <w:lang w:val="en-US"/>
        </w:rPr>
        <w:t xml:space="preserve"> (Có một số trường yêu cầu tổng số câu hỏi trong mỗi nhóm phải nhiều hơn tối thiểu 5 lần so với số câu cần bốc trong nhóm).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313"/>
    <w:multiLevelType w:val="multilevel"/>
    <w:tmpl w:val="6990445E"/>
    <w:numStyleLink w:val="TT"/>
  </w:abstractNum>
  <w:abstractNum w:abstractNumId="1" w15:restartNumberingAfterBreak="0">
    <w:nsid w:val="04387A52"/>
    <w:multiLevelType w:val="multilevel"/>
    <w:tmpl w:val="57D4C79E"/>
    <w:styleLink w:val="UListHanging"/>
    <w:lvl w:ilvl="0">
      <w:start w:val="1"/>
      <w:numFmt w:val="bullet"/>
      <w:suff w:val="space"/>
      <w:lvlText w:val=""/>
      <w:lvlJc w:val="left"/>
      <w:pPr>
        <w:ind w:left="0" w:firstLine="709"/>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227D19"/>
    <w:multiLevelType w:val="multilevel"/>
    <w:tmpl w:val="F94EAFDE"/>
    <w:styleLink w:val="nhsmc"/>
    <w:lvl w:ilvl="0">
      <w:start w:val="1"/>
      <w:numFmt w:val="upperRoman"/>
      <w:pStyle w:val="Heading1"/>
      <w:suff w:val="space"/>
      <w:lvlText w:val="Phần %1."/>
      <w:lvlJc w:val="left"/>
      <w:pPr>
        <w:ind w:left="0" w:firstLine="0"/>
      </w:pPr>
      <w:rPr>
        <w:rFonts w:hint="default"/>
      </w:rPr>
    </w:lvl>
    <w:lvl w:ilvl="1">
      <w:start w:val="1"/>
      <w:numFmt w:val="decimal"/>
      <w:pStyle w:val="Heading2"/>
      <w:isLgl/>
      <w:lvlText w:val="%2."/>
      <w:lvlJc w:val="left"/>
      <w:pPr>
        <w:ind w:left="284" w:hanging="284"/>
      </w:pPr>
      <w:rPr>
        <w:rFonts w:hint="default"/>
      </w:rPr>
    </w:lvl>
    <w:lvl w:ilvl="2">
      <w:start w:val="1"/>
      <w:numFmt w:val="decimal"/>
      <w:pStyle w:val="Heading3"/>
      <w:isLgl/>
      <w:lvlText w:val="%2.%3."/>
      <w:lvlJc w:val="left"/>
      <w:pPr>
        <w:ind w:left="454" w:hanging="454"/>
      </w:pPr>
      <w:rPr>
        <w:rFonts w:hint="default"/>
      </w:rPr>
    </w:lvl>
    <w:lvl w:ilvl="3">
      <w:start w:val="1"/>
      <w:numFmt w:val="decimal"/>
      <w:pStyle w:val="Heading4"/>
      <w:isLgl/>
      <w:suff w:val="space"/>
      <w:lvlText w:val="%2.%3.%4."/>
      <w:lvlJc w:val="left"/>
      <w:pPr>
        <w:ind w:left="0" w:firstLine="0"/>
      </w:pPr>
      <w:rPr>
        <w:rFonts w:hint="default"/>
      </w:rPr>
    </w:lvl>
    <w:lvl w:ilvl="4">
      <w:start w:val="1"/>
      <w:numFmt w:val="decimal"/>
      <w:lvlRestart w:val="0"/>
      <w:pStyle w:val="Cudn"/>
      <w:suff w:val="space"/>
      <w:lvlText w:val="Câu %5."/>
      <w:lvlJc w:val="left"/>
      <w:pPr>
        <w:ind w:left="0" w:firstLine="0"/>
      </w:pPr>
      <w:rPr>
        <w:rFonts w:hint="default"/>
        <w:b/>
        <w:i w:val="0"/>
      </w:rPr>
    </w:lvl>
    <w:lvl w:ilvl="5">
      <w:start w:val="1"/>
      <w:numFmt w:val="upperLetter"/>
      <w:pStyle w:val="Phngnchn"/>
      <w:suff w:val="space"/>
      <w:lvlText w:val="%6."/>
      <w:lvlJc w:val="left"/>
      <w:pPr>
        <w:ind w:left="397" w:hanging="397"/>
      </w:pPr>
      <w:rPr>
        <w:rFonts w:hint="default"/>
      </w:rPr>
    </w:lvl>
    <w:lvl w:ilvl="6">
      <w:start w:val="1"/>
      <w:numFmt w:val="decimal"/>
      <w:isLgl/>
      <w:lvlText w:val="%1.%2.%3.%4.%5.%6.%7"/>
      <w:lvlJc w:val="left"/>
      <w:pPr>
        <w:ind w:left="1296" w:hanging="1296"/>
      </w:pPr>
      <w:rPr>
        <w:rFonts w:hint="default"/>
      </w:rPr>
    </w:lvl>
    <w:lvl w:ilvl="7">
      <w:start w:val="1"/>
      <w:numFmt w:val="none"/>
      <w:isLgl/>
      <w:lvlText w:val=""/>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 w15:restartNumberingAfterBreak="0">
    <w:nsid w:val="1D755BB6"/>
    <w:multiLevelType w:val="multilevel"/>
    <w:tmpl w:val="6990445E"/>
    <w:numStyleLink w:val="TT"/>
  </w:abstractNum>
  <w:abstractNum w:abstractNumId="4" w15:restartNumberingAfterBreak="0">
    <w:nsid w:val="25352549"/>
    <w:multiLevelType w:val="multilevel"/>
    <w:tmpl w:val="F94EAFDE"/>
    <w:numStyleLink w:val="nhsmc"/>
  </w:abstractNum>
  <w:abstractNum w:abstractNumId="5" w15:restartNumberingAfterBreak="0">
    <w:nsid w:val="39BC0E15"/>
    <w:multiLevelType w:val="multilevel"/>
    <w:tmpl w:val="6990445E"/>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D43DA6"/>
    <w:multiLevelType w:val="multilevel"/>
    <w:tmpl w:val="6990445E"/>
    <w:numStyleLink w:val="TT"/>
  </w:abstractNum>
  <w:abstractNum w:abstractNumId="7" w15:restartNumberingAfterBreak="0">
    <w:nsid w:val="3B597B6A"/>
    <w:multiLevelType w:val="multilevel"/>
    <w:tmpl w:val="80B409BC"/>
    <w:lvl w:ilvl="0">
      <w:start w:val="1"/>
      <w:numFmt w:val="decimal"/>
      <w:suff w:val="space"/>
      <w:lvlText w:val="CHƯƠNG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20629F4"/>
    <w:multiLevelType w:val="multilevel"/>
    <w:tmpl w:val="82FEDA6C"/>
    <w:name w:val="STT"/>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5B4629"/>
    <w:multiLevelType w:val="multilevel"/>
    <w:tmpl w:val="6990445E"/>
    <w:numStyleLink w:val="TT"/>
  </w:abstractNum>
  <w:abstractNum w:abstractNumId="10" w15:restartNumberingAfterBreak="0">
    <w:nsid w:val="728F2507"/>
    <w:multiLevelType w:val="multilevel"/>
    <w:tmpl w:val="6990445E"/>
    <w:styleLink w:val="TT"/>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87389638">
    <w:abstractNumId w:val="7"/>
  </w:num>
  <w:num w:numId="2" w16cid:durableId="2037390403">
    <w:abstractNumId w:val="2"/>
  </w:num>
  <w:num w:numId="3" w16cid:durableId="1712917840">
    <w:abstractNumId w:val="1"/>
  </w:num>
  <w:num w:numId="4" w16cid:durableId="1730225100">
    <w:abstractNumId w:val="10"/>
  </w:num>
  <w:num w:numId="5" w16cid:durableId="1325626210">
    <w:abstractNumId w:val="0"/>
  </w:num>
  <w:num w:numId="6" w16cid:durableId="661468436">
    <w:abstractNumId w:val="4"/>
  </w:num>
  <w:num w:numId="7" w16cid:durableId="359474480">
    <w:abstractNumId w:val="3"/>
  </w:num>
  <w:num w:numId="8" w16cid:durableId="1194735669">
    <w:abstractNumId w:val="9"/>
  </w:num>
  <w:num w:numId="9" w16cid:durableId="1865439700">
    <w:abstractNumId w:val="6"/>
  </w:num>
  <w:num w:numId="10" w16cid:durableId="148252213">
    <w:abstractNumId w:val="5"/>
  </w:num>
  <w:num w:numId="11" w16cid:durableId="900402564">
    <w:abstractNumId w:val="4"/>
  </w:num>
  <w:num w:numId="12" w16cid:durableId="1006593062">
    <w:abstractNumId w:val="4"/>
  </w:num>
  <w:num w:numId="13" w16cid:durableId="130489225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B7"/>
    <w:rsid w:val="0000242E"/>
    <w:rsid w:val="00004273"/>
    <w:rsid w:val="00004854"/>
    <w:rsid w:val="000079DA"/>
    <w:rsid w:val="000124E6"/>
    <w:rsid w:val="00013F64"/>
    <w:rsid w:val="00021667"/>
    <w:rsid w:val="00023DA9"/>
    <w:rsid w:val="0002678D"/>
    <w:rsid w:val="000279D9"/>
    <w:rsid w:val="00027FE4"/>
    <w:rsid w:val="000329C5"/>
    <w:rsid w:val="000331F3"/>
    <w:rsid w:val="00040041"/>
    <w:rsid w:val="000409A5"/>
    <w:rsid w:val="00042B9C"/>
    <w:rsid w:val="0004733C"/>
    <w:rsid w:val="00050C94"/>
    <w:rsid w:val="00052D28"/>
    <w:rsid w:val="000530E3"/>
    <w:rsid w:val="000541A0"/>
    <w:rsid w:val="00055022"/>
    <w:rsid w:val="00055BB0"/>
    <w:rsid w:val="000576F2"/>
    <w:rsid w:val="00060D29"/>
    <w:rsid w:val="00063352"/>
    <w:rsid w:val="00066D2A"/>
    <w:rsid w:val="00067482"/>
    <w:rsid w:val="00070BCF"/>
    <w:rsid w:val="000747F9"/>
    <w:rsid w:val="00075343"/>
    <w:rsid w:val="00075A6C"/>
    <w:rsid w:val="000775AA"/>
    <w:rsid w:val="00081D93"/>
    <w:rsid w:val="000843C8"/>
    <w:rsid w:val="00085278"/>
    <w:rsid w:val="00091104"/>
    <w:rsid w:val="00096A6B"/>
    <w:rsid w:val="0009795A"/>
    <w:rsid w:val="000A07D0"/>
    <w:rsid w:val="000A08A5"/>
    <w:rsid w:val="000A3323"/>
    <w:rsid w:val="000A48A7"/>
    <w:rsid w:val="000A6B2D"/>
    <w:rsid w:val="000B0CDE"/>
    <w:rsid w:val="000B17C7"/>
    <w:rsid w:val="000B17F1"/>
    <w:rsid w:val="000B46DF"/>
    <w:rsid w:val="000B69DC"/>
    <w:rsid w:val="000B7A28"/>
    <w:rsid w:val="000C1EBE"/>
    <w:rsid w:val="000D03CA"/>
    <w:rsid w:val="000D18DE"/>
    <w:rsid w:val="000D2567"/>
    <w:rsid w:val="000E0E03"/>
    <w:rsid w:val="000E626D"/>
    <w:rsid w:val="000E71DF"/>
    <w:rsid w:val="000F0A9A"/>
    <w:rsid w:val="000F6797"/>
    <w:rsid w:val="00100487"/>
    <w:rsid w:val="001050D5"/>
    <w:rsid w:val="001068C6"/>
    <w:rsid w:val="0010749B"/>
    <w:rsid w:val="00114190"/>
    <w:rsid w:val="00114574"/>
    <w:rsid w:val="001316E8"/>
    <w:rsid w:val="001323EC"/>
    <w:rsid w:val="0013587C"/>
    <w:rsid w:val="001378D3"/>
    <w:rsid w:val="00137E40"/>
    <w:rsid w:val="00140093"/>
    <w:rsid w:val="00146990"/>
    <w:rsid w:val="00146B22"/>
    <w:rsid w:val="00147308"/>
    <w:rsid w:val="00151A15"/>
    <w:rsid w:val="00153D89"/>
    <w:rsid w:val="0015509F"/>
    <w:rsid w:val="00156012"/>
    <w:rsid w:val="00156403"/>
    <w:rsid w:val="00156571"/>
    <w:rsid w:val="00162333"/>
    <w:rsid w:val="00162549"/>
    <w:rsid w:val="00162B14"/>
    <w:rsid w:val="0016409E"/>
    <w:rsid w:val="001651ED"/>
    <w:rsid w:val="00166FB8"/>
    <w:rsid w:val="00172C5D"/>
    <w:rsid w:val="00172CFA"/>
    <w:rsid w:val="00175AC5"/>
    <w:rsid w:val="00175F2D"/>
    <w:rsid w:val="001764CE"/>
    <w:rsid w:val="001811F1"/>
    <w:rsid w:val="00182799"/>
    <w:rsid w:val="00186C77"/>
    <w:rsid w:val="00191589"/>
    <w:rsid w:val="00195B4D"/>
    <w:rsid w:val="00196B35"/>
    <w:rsid w:val="001974CC"/>
    <w:rsid w:val="001A561C"/>
    <w:rsid w:val="001A5698"/>
    <w:rsid w:val="001A65BB"/>
    <w:rsid w:val="001B086F"/>
    <w:rsid w:val="001B17BC"/>
    <w:rsid w:val="001C00FC"/>
    <w:rsid w:val="001C12CD"/>
    <w:rsid w:val="001C2E51"/>
    <w:rsid w:val="001C36A6"/>
    <w:rsid w:val="001C3D25"/>
    <w:rsid w:val="001C6406"/>
    <w:rsid w:val="001D1088"/>
    <w:rsid w:val="001D38E9"/>
    <w:rsid w:val="001D4838"/>
    <w:rsid w:val="001D57BF"/>
    <w:rsid w:val="001D6C7B"/>
    <w:rsid w:val="001D7755"/>
    <w:rsid w:val="001E002B"/>
    <w:rsid w:val="001E1149"/>
    <w:rsid w:val="001E368E"/>
    <w:rsid w:val="001E6466"/>
    <w:rsid w:val="001E6917"/>
    <w:rsid w:val="001F2C14"/>
    <w:rsid w:val="001F5F8C"/>
    <w:rsid w:val="00200A6E"/>
    <w:rsid w:val="002012F8"/>
    <w:rsid w:val="00206673"/>
    <w:rsid w:val="0020711E"/>
    <w:rsid w:val="002071CC"/>
    <w:rsid w:val="00207FD7"/>
    <w:rsid w:val="00210863"/>
    <w:rsid w:val="00212CCD"/>
    <w:rsid w:val="0021525E"/>
    <w:rsid w:val="00215483"/>
    <w:rsid w:val="0022548F"/>
    <w:rsid w:val="00230F65"/>
    <w:rsid w:val="00233CB0"/>
    <w:rsid w:val="00234121"/>
    <w:rsid w:val="00237373"/>
    <w:rsid w:val="00237440"/>
    <w:rsid w:val="0023799F"/>
    <w:rsid w:val="00240CBD"/>
    <w:rsid w:val="002419E3"/>
    <w:rsid w:val="00241CF3"/>
    <w:rsid w:val="00244AEB"/>
    <w:rsid w:val="00245E08"/>
    <w:rsid w:val="00247EB9"/>
    <w:rsid w:val="00251E49"/>
    <w:rsid w:val="0025385C"/>
    <w:rsid w:val="002543BA"/>
    <w:rsid w:val="00254924"/>
    <w:rsid w:val="00255853"/>
    <w:rsid w:val="002609EC"/>
    <w:rsid w:val="00260CDD"/>
    <w:rsid w:val="00261F01"/>
    <w:rsid w:val="002632F4"/>
    <w:rsid w:val="00270A49"/>
    <w:rsid w:val="00270F5C"/>
    <w:rsid w:val="00272125"/>
    <w:rsid w:val="0027480A"/>
    <w:rsid w:val="00274A01"/>
    <w:rsid w:val="00276FB0"/>
    <w:rsid w:val="00277C0C"/>
    <w:rsid w:val="00284877"/>
    <w:rsid w:val="0028549D"/>
    <w:rsid w:val="0028781C"/>
    <w:rsid w:val="002A7868"/>
    <w:rsid w:val="002B0C62"/>
    <w:rsid w:val="002B15D1"/>
    <w:rsid w:val="002B3D7C"/>
    <w:rsid w:val="002B4BA8"/>
    <w:rsid w:val="002B6865"/>
    <w:rsid w:val="002C0C87"/>
    <w:rsid w:val="002C2AD6"/>
    <w:rsid w:val="002D0221"/>
    <w:rsid w:val="002D050D"/>
    <w:rsid w:val="002E1CD6"/>
    <w:rsid w:val="002E2B98"/>
    <w:rsid w:val="002F19F5"/>
    <w:rsid w:val="002F331A"/>
    <w:rsid w:val="002F4187"/>
    <w:rsid w:val="002F481A"/>
    <w:rsid w:val="002F6875"/>
    <w:rsid w:val="003052E8"/>
    <w:rsid w:val="003063E8"/>
    <w:rsid w:val="003171E5"/>
    <w:rsid w:val="00320DBF"/>
    <w:rsid w:val="003248C2"/>
    <w:rsid w:val="00331152"/>
    <w:rsid w:val="00332953"/>
    <w:rsid w:val="0033464E"/>
    <w:rsid w:val="003349A5"/>
    <w:rsid w:val="0033514D"/>
    <w:rsid w:val="003367D1"/>
    <w:rsid w:val="00336DE3"/>
    <w:rsid w:val="00340958"/>
    <w:rsid w:val="00340E7F"/>
    <w:rsid w:val="00341AB0"/>
    <w:rsid w:val="003443CF"/>
    <w:rsid w:val="003458F4"/>
    <w:rsid w:val="003465E8"/>
    <w:rsid w:val="00353FF8"/>
    <w:rsid w:val="00357AF1"/>
    <w:rsid w:val="00360028"/>
    <w:rsid w:val="00360762"/>
    <w:rsid w:val="00363243"/>
    <w:rsid w:val="00363C76"/>
    <w:rsid w:val="003728A0"/>
    <w:rsid w:val="00372C7D"/>
    <w:rsid w:val="00374620"/>
    <w:rsid w:val="00375F33"/>
    <w:rsid w:val="00376FFF"/>
    <w:rsid w:val="0037703C"/>
    <w:rsid w:val="003800EB"/>
    <w:rsid w:val="00380388"/>
    <w:rsid w:val="0038114B"/>
    <w:rsid w:val="00384697"/>
    <w:rsid w:val="003859FA"/>
    <w:rsid w:val="003909EC"/>
    <w:rsid w:val="00393577"/>
    <w:rsid w:val="00393FB5"/>
    <w:rsid w:val="003940E1"/>
    <w:rsid w:val="00394EA6"/>
    <w:rsid w:val="00395936"/>
    <w:rsid w:val="0039664A"/>
    <w:rsid w:val="003A2E94"/>
    <w:rsid w:val="003A31E6"/>
    <w:rsid w:val="003A4B3A"/>
    <w:rsid w:val="003A514E"/>
    <w:rsid w:val="003A5FC7"/>
    <w:rsid w:val="003B0621"/>
    <w:rsid w:val="003B349C"/>
    <w:rsid w:val="003B349E"/>
    <w:rsid w:val="003B51F8"/>
    <w:rsid w:val="003B7F8E"/>
    <w:rsid w:val="003C0900"/>
    <w:rsid w:val="003C137E"/>
    <w:rsid w:val="003C1B43"/>
    <w:rsid w:val="003C3198"/>
    <w:rsid w:val="003C423A"/>
    <w:rsid w:val="003C5700"/>
    <w:rsid w:val="003C59D4"/>
    <w:rsid w:val="003C5A0A"/>
    <w:rsid w:val="003D564B"/>
    <w:rsid w:val="003D6522"/>
    <w:rsid w:val="003D71DE"/>
    <w:rsid w:val="003E0DAB"/>
    <w:rsid w:val="003E3155"/>
    <w:rsid w:val="003E6BC9"/>
    <w:rsid w:val="003E715D"/>
    <w:rsid w:val="003F1053"/>
    <w:rsid w:val="003F1C09"/>
    <w:rsid w:val="003F5346"/>
    <w:rsid w:val="003F63CD"/>
    <w:rsid w:val="003F7CBE"/>
    <w:rsid w:val="00400C8A"/>
    <w:rsid w:val="00402269"/>
    <w:rsid w:val="00402AA8"/>
    <w:rsid w:val="0040322A"/>
    <w:rsid w:val="00403284"/>
    <w:rsid w:val="0040417B"/>
    <w:rsid w:val="004052D0"/>
    <w:rsid w:val="00406F24"/>
    <w:rsid w:val="00407A0B"/>
    <w:rsid w:val="00416B0E"/>
    <w:rsid w:val="00417C1E"/>
    <w:rsid w:val="00417EB6"/>
    <w:rsid w:val="00422A8C"/>
    <w:rsid w:val="0042433D"/>
    <w:rsid w:val="00424B5B"/>
    <w:rsid w:val="00425B4B"/>
    <w:rsid w:val="00427D9C"/>
    <w:rsid w:val="004409CA"/>
    <w:rsid w:val="00441FE5"/>
    <w:rsid w:val="004423A3"/>
    <w:rsid w:val="00443021"/>
    <w:rsid w:val="0044586C"/>
    <w:rsid w:val="00445A4C"/>
    <w:rsid w:val="00446788"/>
    <w:rsid w:val="004477A5"/>
    <w:rsid w:val="00450DDF"/>
    <w:rsid w:val="00450FE1"/>
    <w:rsid w:val="00452950"/>
    <w:rsid w:val="004534DA"/>
    <w:rsid w:val="00455EF7"/>
    <w:rsid w:val="00455FFB"/>
    <w:rsid w:val="004569BB"/>
    <w:rsid w:val="00460B87"/>
    <w:rsid w:val="00462F12"/>
    <w:rsid w:val="00463CF0"/>
    <w:rsid w:val="00463DCB"/>
    <w:rsid w:val="004649AC"/>
    <w:rsid w:val="0046531B"/>
    <w:rsid w:val="00470068"/>
    <w:rsid w:val="00470FB1"/>
    <w:rsid w:val="004713D7"/>
    <w:rsid w:val="00471572"/>
    <w:rsid w:val="004728A0"/>
    <w:rsid w:val="0047302F"/>
    <w:rsid w:val="0047389E"/>
    <w:rsid w:val="00474562"/>
    <w:rsid w:val="00475383"/>
    <w:rsid w:val="00475944"/>
    <w:rsid w:val="004763F6"/>
    <w:rsid w:val="00482229"/>
    <w:rsid w:val="00483DCD"/>
    <w:rsid w:val="00484990"/>
    <w:rsid w:val="00485830"/>
    <w:rsid w:val="00487D9E"/>
    <w:rsid w:val="00487EAA"/>
    <w:rsid w:val="00492FD3"/>
    <w:rsid w:val="00494094"/>
    <w:rsid w:val="00494B61"/>
    <w:rsid w:val="004A0B36"/>
    <w:rsid w:val="004A5F7F"/>
    <w:rsid w:val="004A7721"/>
    <w:rsid w:val="004B291E"/>
    <w:rsid w:val="004B4F1C"/>
    <w:rsid w:val="004B55EF"/>
    <w:rsid w:val="004B5653"/>
    <w:rsid w:val="004B5996"/>
    <w:rsid w:val="004B65F2"/>
    <w:rsid w:val="004B6B81"/>
    <w:rsid w:val="004C1804"/>
    <w:rsid w:val="004C18CE"/>
    <w:rsid w:val="004C280E"/>
    <w:rsid w:val="004C7FDB"/>
    <w:rsid w:val="004D0DB9"/>
    <w:rsid w:val="004D40AC"/>
    <w:rsid w:val="004E2B94"/>
    <w:rsid w:val="004E4521"/>
    <w:rsid w:val="00501F9E"/>
    <w:rsid w:val="00502A77"/>
    <w:rsid w:val="0050646A"/>
    <w:rsid w:val="00507662"/>
    <w:rsid w:val="00510047"/>
    <w:rsid w:val="0051452F"/>
    <w:rsid w:val="00514CC1"/>
    <w:rsid w:val="005159C9"/>
    <w:rsid w:val="00516476"/>
    <w:rsid w:val="0051774B"/>
    <w:rsid w:val="00524B48"/>
    <w:rsid w:val="0053293B"/>
    <w:rsid w:val="0054038F"/>
    <w:rsid w:val="00541C48"/>
    <w:rsid w:val="005445F1"/>
    <w:rsid w:val="00546763"/>
    <w:rsid w:val="005559AF"/>
    <w:rsid w:val="00560F1C"/>
    <w:rsid w:val="00561D7E"/>
    <w:rsid w:val="00562DA7"/>
    <w:rsid w:val="00567C2F"/>
    <w:rsid w:val="00567CD5"/>
    <w:rsid w:val="005715B6"/>
    <w:rsid w:val="00571BD8"/>
    <w:rsid w:val="00572444"/>
    <w:rsid w:val="0057325A"/>
    <w:rsid w:val="005735EF"/>
    <w:rsid w:val="00576D97"/>
    <w:rsid w:val="00576DB8"/>
    <w:rsid w:val="00576EC8"/>
    <w:rsid w:val="005814AF"/>
    <w:rsid w:val="00582340"/>
    <w:rsid w:val="00583DD7"/>
    <w:rsid w:val="00585A3C"/>
    <w:rsid w:val="00587747"/>
    <w:rsid w:val="00590315"/>
    <w:rsid w:val="00594A7B"/>
    <w:rsid w:val="005A199A"/>
    <w:rsid w:val="005A5817"/>
    <w:rsid w:val="005A6296"/>
    <w:rsid w:val="005A6502"/>
    <w:rsid w:val="005A6AA6"/>
    <w:rsid w:val="005B16A9"/>
    <w:rsid w:val="005B37F2"/>
    <w:rsid w:val="005B409F"/>
    <w:rsid w:val="005B4324"/>
    <w:rsid w:val="005C17A6"/>
    <w:rsid w:val="005C20C5"/>
    <w:rsid w:val="005C2CE0"/>
    <w:rsid w:val="005C5B1B"/>
    <w:rsid w:val="005C6040"/>
    <w:rsid w:val="005C610B"/>
    <w:rsid w:val="005D188C"/>
    <w:rsid w:val="005D214F"/>
    <w:rsid w:val="005D4A1D"/>
    <w:rsid w:val="005D56B5"/>
    <w:rsid w:val="005E152B"/>
    <w:rsid w:val="005E2AD0"/>
    <w:rsid w:val="005F260F"/>
    <w:rsid w:val="005F3905"/>
    <w:rsid w:val="005F4A1E"/>
    <w:rsid w:val="005F5F57"/>
    <w:rsid w:val="005F6418"/>
    <w:rsid w:val="005F7E94"/>
    <w:rsid w:val="00603FDC"/>
    <w:rsid w:val="00604F74"/>
    <w:rsid w:val="0060571F"/>
    <w:rsid w:val="00605FBA"/>
    <w:rsid w:val="0060632E"/>
    <w:rsid w:val="00606D79"/>
    <w:rsid w:val="00607B8D"/>
    <w:rsid w:val="00612A70"/>
    <w:rsid w:val="00613C9B"/>
    <w:rsid w:val="00616259"/>
    <w:rsid w:val="00616E8C"/>
    <w:rsid w:val="00617F01"/>
    <w:rsid w:val="00620397"/>
    <w:rsid w:val="00621973"/>
    <w:rsid w:val="0062356D"/>
    <w:rsid w:val="00625521"/>
    <w:rsid w:val="006267DE"/>
    <w:rsid w:val="00626B0D"/>
    <w:rsid w:val="006315E2"/>
    <w:rsid w:val="00635B59"/>
    <w:rsid w:val="00636176"/>
    <w:rsid w:val="006367AF"/>
    <w:rsid w:val="00636AEC"/>
    <w:rsid w:val="00637909"/>
    <w:rsid w:val="00640FE4"/>
    <w:rsid w:val="00641970"/>
    <w:rsid w:val="006420D2"/>
    <w:rsid w:val="00642DF2"/>
    <w:rsid w:val="00642FE5"/>
    <w:rsid w:val="00643333"/>
    <w:rsid w:val="00651433"/>
    <w:rsid w:val="00651548"/>
    <w:rsid w:val="00655776"/>
    <w:rsid w:val="00660348"/>
    <w:rsid w:val="00661B5A"/>
    <w:rsid w:val="006634EC"/>
    <w:rsid w:val="006649C8"/>
    <w:rsid w:val="00667A78"/>
    <w:rsid w:val="00667BAB"/>
    <w:rsid w:val="00667C23"/>
    <w:rsid w:val="00670200"/>
    <w:rsid w:val="00673934"/>
    <w:rsid w:val="006770DC"/>
    <w:rsid w:val="00677CC6"/>
    <w:rsid w:val="00680626"/>
    <w:rsid w:val="00680701"/>
    <w:rsid w:val="006871D1"/>
    <w:rsid w:val="00691553"/>
    <w:rsid w:val="00691DA6"/>
    <w:rsid w:val="006950CE"/>
    <w:rsid w:val="006950DF"/>
    <w:rsid w:val="006978DC"/>
    <w:rsid w:val="006A0CFC"/>
    <w:rsid w:val="006A11CE"/>
    <w:rsid w:val="006A1C0B"/>
    <w:rsid w:val="006A79A3"/>
    <w:rsid w:val="006B1651"/>
    <w:rsid w:val="006B1E45"/>
    <w:rsid w:val="006B2630"/>
    <w:rsid w:val="006B42B9"/>
    <w:rsid w:val="006B5782"/>
    <w:rsid w:val="006B76A6"/>
    <w:rsid w:val="006B7F62"/>
    <w:rsid w:val="006C19F9"/>
    <w:rsid w:val="006C1B4D"/>
    <w:rsid w:val="006C34E3"/>
    <w:rsid w:val="006C45EF"/>
    <w:rsid w:val="006C53F3"/>
    <w:rsid w:val="006D2E11"/>
    <w:rsid w:val="006D6A8D"/>
    <w:rsid w:val="006D7BF2"/>
    <w:rsid w:val="006E44C5"/>
    <w:rsid w:val="006E6293"/>
    <w:rsid w:val="006E7695"/>
    <w:rsid w:val="006F0DD0"/>
    <w:rsid w:val="006F1355"/>
    <w:rsid w:val="006F1E0D"/>
    <w:rsid w:val="006F35FD"/>
    <w:rsid w:val="006F37E3"/>
    <w:rsid w:val="006F39F0"/>
    <w:rsid w:val="006F3C68"/>
    <w:rsid w:val="006F3FDD"/>
    <w:rsid w:val="006F4441"/>
    <w:rsid w:val="006F4CBE"/>
    <w:rsid w:val="006F58B7"/>
    <w:rsid w:val="006F6AF6"/>
    <w:rsid w:val="007016B7"/>
    <w:rsid w:val="007019FB"/>
    <w:rsid w:val="00702A82"/>
    <w:rsid w:val="007036F6"/>
    <w:rsid w:val="0070373B"/>
    <w:rsid w:val="0070545A"/>
    <w:rsid w:val="00705AEB"/>
    <w:rsid w:val="0070698B"/>
    <w:rsid w:val="00711153"/>
    <w:rsid w:val="0071181F"/>
    <w:rsid w:val="00712D23"/>
    <w:rsid w:val="007145A2"/>
    <w:rsid w:val="00715044"/>
    <w:rsid w:val="00721D56"/>
    <w:rsid w:val="00723207"/>
    <w:rsid w:val="00723354"/>
    <w:rsid w:val="007255B6"/>
    <w:rsid w:val="00726CCE"/>
    <w:rsid w:val="007314CA"/>
    <w:rsid w:val="00734CC5"/>
    <w:rsid w:val="007360B6"/>
    <w:rsid w:val="007361B2"/>
    <w:rsid w:val="007377E2"/>
    <w:rsid w:val="00737CE6"/>
    <w:rsid w:val="007409D8"/>
    <w:rsid w:val="00746CDD"/>
    <w:rsid w:val="007475A9"/>
    <w:rsid w:val="00750003"/>
    <w:rsid w:val="0075512F"/>
    <w:rsid w:val="00756480"/>
    <w:rsid w:val="007600F6"/>
    <w:rsid w:val="00762B97"/>
    <w:rsid w:val="0076539B"/>
    <w:rsid w:val="00767680"/>
    <w:rsid w:val="00770392"/>
    <w:rsid w:val="00774367"/>
    <w:rsid w:val="00775421"/>
    <w:rsid w:val="00784915"/>
    <w:rsid w:val="00784AD7"/>
    <w:rsid w:val="007946E6"/>
    <w:rsid w:val="007A07DE"/>
    <w:rsid w:val="007A0D39"/>
    <w:rsid w:val="007A3BA1"/>
    <w:rsid w:val="007A43A0"/>
    <w:rsid w:val="007A71E3"/>
    <w:rsid w:val="007A7E28"/>
    <w:rsid w:val="007B0A27"/>
    <w:rsid w:val="007B1DA3"/>
    <w:rsid w:val="007C0D4D"/>
    <w:rsid w:val="007C1397"/>
    <w:rsid w:val="007C1773"/>
    <w:rsid w:val="007C5FDF"/>
    <w:rsid w:val="007D0682"/>
    <w:rsid w:val="007D1AE1"/>
    <w:rsid w:val="007D27FD"/>
    <w:rsid w:val="007D553E"/>
    <w:rsid w:val="007D5C40"/>
    <w:rsid w:val="007E2195"/>
    <w:rsid w:val="007E45C1"/>
    <w:rsid w:val="007E7207"/>
    <w:rsid w:val="007F3F17"/>
    <w:rsid w:val="0080109E"/>
    <w:rsid w:val="008019A0"/>
    <w:rsid w:val="00802990"/>
    <w:rsid w:val="00803589"/>
    <w:rsid w:val="00806E1D"/>
    <w:rsid w:val="00807908"/>
    <w:rsid w:val="00812459"/>
    <w:rsid w:val="00812BC8"/>
    <w:rsid w:val="008143F9"/>
    <w:rsid w:val="00816D09"/>
    <w:rsid w:val="008215BC"/>
    <w:rsid w:val="00821CAF"/>
    <w:rsid w:val="00823663"/>
    <w:rsid w:val="0082566F"/>
    <w:rsid w:val="00831E86"/>
    <w:rsid w:val="0083285C"/>
    <w:rsid w:val="0084089C"/>
    <w:rsid w:val="0084104A"/>
    <w:rsid w:val="00844BD7"/>
    <w:rsid w:val="008453D5"/>
    <w:rsid w:val="00854DD6"/>
    <w:rsid w:val="00856E28"/>
    <w:rsid w:val="00860072"/>
    <w:rsid w:val="00861207"/>
    <w:rsid w:val="00861A6B"/>
    <w:rsid w:val="0086360C"/>
    <w:rsid w:val="008653B3"/>
    <w:rsid w:val="00867716"/>
    <w:rsid w:val="0088000E"/>
    <w:rsid w:val="0088169B"/>
    <w:rsid w:val="00883A75"/>
    <w:rsid w:val="00885222"/>
    <w:rsid w:val="008900F9"/>
    <w:rsid w:val="00892B44"/>
    <w:rsid w:val="008A2140"/>
    <w:rsid w:val="008A3D7D"/>
    <w:rsid w:val="008A501E"/>
    <w:rsid w:val="008A6323"/>
    <w:rsid w:val="008B050E"/>
    <w:rsid w:val="008B0EA4"/>
    <w:rsid w:val="008B1CE5"/>
    <w:rsid w:val="008B357D"/>
    <w:rsid w:val="008B5FCA"/>
    <w:rsid w:val="008B6C36"/>
    <w:rsid w:val="008B78C6"/>
    <w:rsid w:val="008C13AD"/>
    <w:rsid w:val="008C141F"/>
    <w:rsid w:val="008C2594"/>
    <w:rsid w:val="008C75F1"/>
    <w:rsid w:val="008D26F3"/>
    <w:rsid w:val="008D3DB1"/>
    <w:rsid w:val="008D3FC9"/>
    <w:rsid w:val="008D48AC"/>
    <w:rsid w:val="008D77E1"/>
    <w:rsid w:val="008E0171"/>
    <w:rsid w:val="008E099D"/>
    <w:rsid w:val="008E2504"/>
    <w:rsid w:val="008E6973"/>
    <w:rsid w:val="008F00B0"/>
    <w:rsid w:val="008F0240"/>
    <w:rsid w:val="008F0C3C"/>
    <w:rsid w:val="008F136D"/>
    <w:rsid w:val="008F4868"/>
    <w:rsid w:val="008F659E"/>
    <w:rsid w:val="008F72F6"/>
    <w:rsid w:val="008F793D"/>
    <w:rsid w:val="00902C31"/>
    <w:rsid w:val="009076DB"/>
    <w:rsid w:val="00910FE3"/>
    <w:rsid w:val="0091636D"/>
    <w:rsid w:val="00917F66"/>
    <w:rsid w:val="00921709"/>
    <w:rsid w:val="00922058"/>
    <w:rsid w:val="0092256C"/>
    <w:rsid w:val="0093388E"/>
    <w:rsid w:val="00941D1B"/>
    <w:rsid w:val="00941F28"/>
    <w:rsid w:val="00942FFA"/>
    <w:rsid w:val="009437FC"/>
    <w:rsid w:val="009438C9"/>
    <w:rsid w:val="009447E5"/>
    <w:rsid w:val="00944E44"/>
    <w:rsid w:val="00950752"/>
    <w:rsid w:val="00951F22"/>
    <w:rsid w:val="009549A8"/>
    <w:rsid w:val="00954ECF"/>
    <w:rsid w:val="00957504"/>
    <w:rsid w:val="00957826"/>
    <w:rsid w:val="009605BB"/>
    <w:rsid w:val="0096307D"/>
    <w:rsid w:val="0096421D"/>
    <w:rsid w:val="00974765"/>
    <w:rsid w:val="009808CD"/>
    <w:rsid w:val="00981862"/>
    <w:rsid w:val="00983417"/>
    <w:rsid w:val="00984CF9"/>
    <w:rsid w:val="00984D71"/>
    <w:rsid w:val="00987E13"/>
    <w:rsid w:val="00992D48"/>
    <w:rsid w:val="0099313B"/>
    <w:rsid w:val="00997882"/>
    <w:rsid w:val="009A449C"/>
    <w:rsid w:val="009A5CBF"/>
    <w:rsid w:val="009B1828"/>
    <w:rsid w:val="009B26E3"/>
    <w:rsid w:val="009B28A9"/>
    <w:rsid w:val="009B44C9"/>
    <w:rsid w:val="009B6B06"/>
    <w:rsid w:val="009C08D0"/>
    <w:rsid w:val="009C3263"/>
    <w:rsid w:val="009C7882"/>
    <w:rsid w:val="009D39FF"/>
    <w:rsid w:val="009E06AF"/>
    <w:rsid w:val="009E1B34"/>
    <w:rsid w:val="009E25B9"/>
    <w:rsid w:val="009E2EF9"/>
    <w:rsid w:val="009E3201"/>
    <w:rsid w:val="009E528A"/>
    <w:rsid w:val="009E5B3F"/>
    <w:rsid w:val="009E79E1"/>
    <w:rsid w:val="009E7D72"/>
    <w:rsid w:val="009E7D8A"/>
    <w:rsid w:val="009F3663"/>
    <w:rsid w:val="009F377F"/>
    <w:rsid w:val="009F3B17"/>
    <w:rsid w:val="009F3B82"/>
    <w:rsid w:val="009F41CE"/>
    <w:rsid w:val="009F4D0A"/>
    <w:rsid w:val="009F5D1A"/>
    <w:rsid w:val="009F701C"/>
    <w:rsid w:val="00A00859"/>
    <w:rsid w:val="00A023DC"/>
    <w:rsid w:val="00A02859"/>
    <w:rsid w:val="00A0400B"/>
    <w:rsid w:val="00A066C5"/>
    <w:rsid w:val="00A115C6"/>
    <w:rsid w:val="00A14FAE"/>
    <w:rsid w:val="00A15F55"/>
    <w:rsid w:val="00A16FF5"/>
    <w:rsid w:val="00A2050D"/>
    <w:rsid w:val="00A24660"/>
    <w:rsid w:val="00A251D2"/>
    <w:rsid w:val="00A25D04"/>
    <w:rsid w:val="00A3077A"/>
    <w:rsid w:val="00A335C4"/>
    <w:rsid w:val="00A40059"/>
    <w:rsid w:val="00A42478"/>
    <w:rsid w:val="00A4743D"/>
    <w:rsid w:val="00A549A8"/>
    <w:rsid w:val="00A55086"/>
    <w:rsid w:val="00A574EE"/>
    <w:rsid w:val="00A62A0A"/>
    <w:rsid w:val="00A631E7"/>
    <w:rsid w:val="00A71464"/>
    <w:rsid w:val="00A735D3"/>
    <w:rsid w:val="00A738C5"/>
    <w:rsid w:val="00A75FD2"/>
    <w:rsid w:val="00A82C85"/>
    <w:rsid w:val="00A962C8"/>
    <w:rsid w:val="00AA0B4D"/>
    <w:rsid w:val="00AA4EDD"/>
    <w:rsid w:val="00AA52B1"/>
    <w:rsid w:val="00AA6974"/>
    <w:rsid w:val="00AB197D"/>
    <w:rsid w:val="00AB1B79"/>
    <w:rsid w:val="00AB5238"/>
    <w:rsid w:val="00AB5288"/>
    <w:rsid w:val="00AC03C6"/>
    <w:rsid w:val="00AC1A1D"/>
    <w:rsid w:val="00AC6538"/>
    <w:rsid w:val="00AC7951"/>
    <w:rsid w:val="00AC7CD8"/>
    <w:rsid w:val="00AD1897"/>
    <w:rsid w:val="00AD3292"/>
    <w:rsid w:val="00AE6104"/>
    <w:rsid w:val="00AF4C7A"/>
    <w:rsid w:val="00AF7351"/>
    <w:rsid w:val="00B00648"/>
    <w:rsid w:val="00B022D6"/>
    <w:rsid w:val="00B03002"/>
    <w:rsid w:val="00B03F5D"/>
    <w:rsid w:val="00B042F1"/>
    <w:rsid w:val="00B04946"/>
    <w:rsid w:val="00B05635"/>
    <w:rsid w:val="00B07307"/>
    <w:rsid w:val="00B1199D"/>
    <w:rsid w:val="00B12EDD"/>
    <w:rsid w:val="00B13BA7"/>
    <w:rsid w:val="00B166E2"/>
    <w:rsid w:val="00B21185"/>
    <w:rsid w:val="00B23DED"/>
    <w:rsid w:val="00B25D33"/>
    <w:rsid w:val="00B27238"/>
    <w:rsid w:val="00B33A81"/>
    <w:rsid w:val="00B3420A"/>
    <w:rsid w:val="00B3664F"/>
    <w:rsid w:val="00B4079E"/>
    <w:rsid w:val="00B415C1"/>
    <w:rsid w:val="00B43CFB"/>
    <w:rsid w:val="00B444A5"/>
    <w:rsid w:val="00B460F9"/>
    <w:rsid w:val="00B46141"/>
    <w:rsid w:val="00B508D4"/>
    <w:rsid w:val="00B50D21"/>
    <w:rsid w:val="00B50F7B"/>
    <w:rsid w:val="00B50FF0"/>
    <w:rsid w:val="00B554B7"/>
    <w:rsid w:val="00B55689"/>
    <w:rsid w:val="00B55F89"/>
    <w:rsid w:val="00B60D9E"/>
    <w:rsid w:val="00B60DFA"/>
    <w:rsid w:val="00B63730"/>
    <w:rsid w:val="00B642DB"/>
    <w:rsid w:val="00B66035"/>
    <w:rsid w:val="00B66E86"/>
    <w:rsid w:val="00B674CA"/>
    <w:rsid w:val="00B67C84"/>
    <w:rsid w:val="00B70CBF"/>
    <w:rsid w:val="00B745FA"/>
    <w:rsid w:val="00B74871"/>
    <w:rsid w:val="00B75A67"/>
    <w:rsid w:val="00B75E94"/>
    <w:rsid w:val="00B76FF0"/>
    <w:rsid w:val="00B80A9E"/>
    <w:rsid w:val="00B81294"/>
    <w:rsid w:val="00B81906"/>
    <w:rsid w:val="00B82EE1"/>
    <w:rsid w:val="00B847F0"/>
    <w:rsid w:val="00B85C41"/>
    <w:rsid w:val="00B9001A"/>
    <w:rsid w:val="00B91861"/>
    <w:rsid w:val="00B93372"/>
    <w:rsid w:val="00B93819"/>
    <w:rsid w:val="00B95252"/>
    <w:rsid w:val="00B96E4B"/>
    <w:rsid w:val="00BA38AB"/>
    <w:rsid w:val="00BA4A7D"/>
    <w:rsid w:val="00BA536A"/>
    <w:rsid w:val="00BA558C"/>
    <w:rsid w:val="00BA5A55"/>
    <w:rsid w:val="00BB3A0F"/>
    <w:rsid w:val="00BB4F68"/>
    <w:rsid w:val="00BB5A37"/>
    <w:rsid w:val="00BB6408"/>
    <w:rsid w:val="00BC0E50"/>
    <w:rsid w:val="00BC106E"/>
    <w:rsid w:val="00BD031A"/>
    <w:rsid w:val="00BD39F5"/>
    <w:rsid w:val="00BD54E4"/>
    <w:rsid w:val="00BE2932"/>
    <w:rsid w:val="00BE72EB"/>
    <w:rsid w:val="00BE7548"/>
    <w:rsid w:val="00BE7B21"/>
    <w:rsid w:val="00BE7B7E"/>
    <w:rsid w:val="00BE7DB6"/>
    <w:rsid w:val="00BF48FD"/>
    <w:rsid w:val="00BF70A1"/>
    <w:rsid w:val="00C00F35"/>
    <w:rsid w:val="00C03CEE"/>
    <w:rsid w:val="00C058C8"/>
    <w:rsid w:val="00C105FB"/>
    <w:rsid w:val="00C11A9C"/>
    <w:rsid w:val="00C12E28"/>
    <w:rsid w:val="00C14834"/>
    <w:rsid w:val="00C15375"/>
    <w:rsid w:val="00C24B2A"/>
    <w:rsid w:val="00C276F7"/>
    <w:rsid w:val="00C27A2A"/>
    <w:rsid w:val="00C32D2F"/>
    <w:rsid w:val="00C34799"/>
    <w:rsid w:val="00C34C9F"/>
    <w:rsid w:val="00C404DD"/>
    <w:rsid w:val="00C5030B"/>
    <w:rsid w:val="00C5094A"/>
    <w:rsid w:val="00C52266"/>
    <w:rsid w:val="00C5282E"/>
    <w:rsid w:val="00C54DD9"/>
    <w:rsid w:val="00C54F92"/>
    <w:rsid w:val="00C54FFA"/>
    <w:rsid w:val="00C5630B"/>
    <w:rsid w:val="00C57029"/>
    <w:rsid w:val="00C57FB7"/>
    <w:rsid w:val="00C618B5"/>
    <w:rsid w:val="00C67DA7"/>
    <w:rsid w:val="00C73E7B"/>
    <w:rsid w:val="00C7444F"/>
    <w:rsid w:val="00C7662B"/>
    <w:rsid w:val="00C76F31"/>
    <w:rsid w:val="00C7710C"/>
    <w:rsid w:val="00C82F3A"/>
    <w:rsid w:val="00C8328D"/>
    <w:rsid w:val="00C84F99"/>
    <w:rsid w:val="00C851EB"/>
    <w:rsid w:val="00C92EF9"/>
    <w:rsid w:val="00C933C7"/>
    <w:rsid w:val="00C940D3"/>
    <w:rsid w:val="00C94886"/>
    <w:rsid w:val="00C9488B"/>
    <w:rsid w:val="00C974BD"/>
    <w:rsid w:val="00CA167C"/>
    <w:rsid w:val="00CA3162"/>
    <w:rsid w:val="00CA35A7"/>
    <w:rsid w:val="00CB1C99"/>
    <w:rsid w:val="00CB2C37"/>
    <w:rsid w:val="00CB3729"/>
    <w:rsid w:val="00CB58D6"/>
    <w:rsid w:val="00CB67F3"/>
    <w:rsid w:val="00CB6A60"/>
    <w:rsid w:val="00CB6FC1"/>
    <w:rsid w:val="00CB7CAB"/>
    <w:rsid w:val="00CC2340"/>
    <w:rsid w:val="00CC29F6"/>
    <w:rsid w:val="00CC3737"/>
    <w:rsid w:val="00CC7EBE"/>
    <w:rsid w:val="00CD0A39"/>
    <w:rsid w:val="00CD160F"/>
    <w:rsid w:val="00CD1BFF"/>
    <w:rsid w:val="00CD21A1"/>
    <w:rsid w:val="00CD323D"/>
    <w:rsid w:val="00CD50B4"/>
    <w:rsid w:val="00CD55BF"/>
    <w:rsid w:val="00CE3931"/>
    <w:rsid w:val="00CE43B3"/>
    <w:rsid w:val="00CE4B84"/>
    <w:rsid w:val="00CE61DB"/>
    <w:rsid w:val="00CE6C05"/>
    <w:rsid w:val="00CE7B1D"/>
    <w:rsid w:val="00CF5F57"/>
    <w:rsid w:val="00D013B2"/>
    <w:rsid w:val="00D03118"/>
    <w:rsid w:val="00D03BF3"/>
    <w:rsid w:val="00D04EF6"/>
    <w:rsid w:val="00D07C22"/>
    <w:rsid w:val="00D11224"/>
    <w:rsid w:val="00D115B7"/>
    <w:rsid w:val="00D125AD"/>
    <w:rsid w:val="00D127F5"/>
    <w:rsid w:val="00D12D00"/>
    <w:rsid w:val="00D234A9"/>
    <w:rsid w:val="00D2444E"/>
    <w:rsid w:val="00D24E93"/>
    <w:rsid w:val="00D3036D"/>
    <w:rsid w:val="00D30C95"/>
    <w:rsid w:val="00D31491"/>
    <w:rsid w:val="00D33911"/>
    <w:rsid w:val="00D36C81"/>
    <w:rsid w:val="00D4288F"/>
    <w:rsid w:val="00D434F8"/>
    <w:rsid w:val="00D44F7A"/>
    <w:rsid w:val="00D45202"/>
    <w:rsid w:val="00D52EFE"/>
    <w:rsid w:val="00D5352B"/>
    <w:rsid w:val="00D5533F"/>
    <w:rsid w:val="00D55366"/>
    <w:rsid w:val="00D5750D"/>
    <w:rsid w:val="00D603A6"/>
    <w:rsid w:val="00D614A4"/>
    <w:rsid w:val="00D61626"/>
    <w:rsid w:val="00D6210F"/>
    <w:rsid w:val="00D63D66"/>
    <w:rsid w:val="00D65040"/>
    <w:rsid w:val="00D65AA9"/>
    <w:rsid w:val="00D66BDA"/>
    <w:rsid w:val="00D708A1"/>
    <w:rsid w:val="00D70970"/>
    <w:rsid w:val="00D70AA4"/>
    <w:rsid w:val="00D7158A"/>
    <w:rsid w:val="00D719DB"/>
    <w:rsid w:val="00D72F87"/>
    <w:rsid w:val="00D74641"/>
    <w:rsid w:val="00D746CC"/>
    <w:rsid w:val="00D77240"/>
    <w:rsid w:val="00D77E67"/>
    <w:rsid w:val="00D808FD"/>
    <w:rsid w:val="00D8335F"/>
    <w:rsid w:val="00D8468E"/>
    <w:rsid w:val="00D84E13"/>
    <w:rsid w:val="00D853BB"/>
    <w:rsid w:val="00D96E1D"/>
    <w:rsid w:val="00DA06A2"/>
    <w:rsid w:val="00DA0A00"/>
    <w:rsid w:val="00DA216E"/>
    <w:rsid w:val="00DA2F13"/>
    <w:rsid w:val="00DA610D"/>
    <w:rsid w:val="00DA64ED"/>
    <w:rsid w:val="00DB2A68"/>
    <w:rsid w:val="00DB2FF0"/>
    <w:rsid w:val="00DB39DF"/>
    <w:rsid w:val="00DB46B6"/>
    <w:rsid w:val="00DB7171"/>
    <w:rsid w:val="00DB7E4D"/>
    <w:rsid w:val="00DC09AB"/>
    <w:rsid w:val="00DC285F"/>
    <w:rsid w:val="00DC5601"/>
    <w:rsid w:val="00DC566D"/>
    <w:rsid w:val="00DC58C0"/>
    <w:rsid w:val="00DD1B28"/>
    <w:rsid w:val="00DD200C"/>
    <w:rsid w:val="00DD496C"/>
    <w:rsid w:val="00DE0043"/>
    <w:rsid w:val="00DE0E8D"/>
    <w:rsid w:val="00DE1498"/>
    <w:rsid w:val="00DE28B4"/>
    <w:rsid w:val="00DE473F"/>
    <w:rsid w:val="00DE5DBD"/>
    <w:rsid w:val="00DE5FE4"/>
    <w:rsid w:val="00DE6769"/>
    <w:rsid w:val="00DF0C06"/>
    <w:rsid w:val="00DF2BA9"/>
    <w:rsid w:val="00DF5C87"/>
    <w:rsid w:val="00DF6BA8"/>
    <w:rsid w:val="00E0574A"/>
    <w:rsid w:val="00E1163B"/>
    <w:rsid w:val="00E1230B"/>
    <w:rsid w:val="00E14FD1"/>
    <w:rsid w:val="00E15023"/>
    <w:rsid w:val="00E22095"/>
    <w:rsid w:val="00E276BD"/>
    <w:rsid w:val="00E30492"/>
    <w:rsid w:val="00E31D51"/>
    <w:rsid w:val="00E32343"/>
    <w:rsid w:val="00E325CC"/>
    <w:rsid w:val="00E32851"/>
    <w:rsid w:val="00E32E2C"/>
    <w:rsid w:val="00E33771"/>
    <w:rsid w:val="00E36708"/>
    <w:rsid w:val="00E37802"/>
    <w:rsid w:val="00E4464A"/>
    <w:rsid w:val="00E449E5"/>
    <w:rsid w:val="00E50F44"/>
    <w:rsid w:val="00E526AF"/>
    <w:rsid w:val="00E56CE2"/>
    <w:rsid w:val="00E617C9"/>
    <w:rsid w:val="00E618D3"/>
    <w:rsid w:val="00E61970"/>
    <w:rsid w:val="00E658F7"/>
    <w:rsid w:val="00E664CB"/>
    <w:rsid w:val="00E714E6"/>
    <w:rsid w:val="00E729F1"/>
    <w:rsid w:val="00E73895"/>
    <w:rsid w:val="00E75B46"/>
    <w:rsid w:val="00E76040"/>
    <w:rsid w:val="00E76B35"/>
    <w:rsid w:val="00E76F48"/>
    <w:rsid w:val="00E8373E"/>
    <w:rsid w:val="00E86E26"/>
    <w:rsid w:val="00E8740E"/>
    <w:rsid w:val="00E910C1"/>
    <w:rsid w:val="00E91D0E"/>
    <w:rsid w:val="00E9243E"/>
    <w:rsid w:val="00E92E4E"/>
    <w:rsid w:val="00E93574"/>
    <w:rsid w:val="00E93CA0"/>
    <w:rsid w:val="00E95CB6"/>
    <w:rsid w:val="00E95EDF"/>
    <w:rsid w:val="00E96460"/>
    <w:rsid w:val="00E97BD4"/>
    <w:rsid w:val="00EA0713"/>
    <w:rsid w:val="00EA496F"/>
    <w:rsid w:val="00EA72CF"/>
    <w:rsid w:val="00EA7CE8"/>
    <w:rsid w:val="00EB185B"/>
    <w:rsid w:val="00EB4084"/>
    <w:rsid w:val="00EB41BD"/>
    <w:rsid w:val="00EB4FAA"/>
    <w:rsid w:val="00EB57F1"/>
    <w:rsid w:val="00EB60E5"/>
    <w:rsid w:val="00EC16E7"/>
    <w:rsid w:val="00EC5E5F"/>
    <w:rsid w:val="00ED09DF"/>
    <w:rsid w:val="00ED19C8"/>
    <w:rsid w:val="00ED2861"/>
    <w:rsid w:val="00ED2CCF"/>
    <w:rsid w:val="00ED487F"/>
    <w:rsid w:val="00ED7243"/>
    <w:rsid w:val="00EE1BD3"/>
    <w:rsid w:val="00EE2DCF"/>
    <w:rsid w:val="00EE69FA"/>
    <w:rsid w:val="00EF1158"/>
    <w:rsid w:val="00EF4915"/>
    <w:rsid w:val="00EF534D"/>
    <w:rsid w:val="00EF572D"/>
    <w:rsid w:val="00EF5F51"/>
    <w:rsid w:val="00F0168F"/>
    <w:rsid w:val="00F01F33"/>
    <w:rsid w:val="00F02F01"/>
    <w:rsid w:val="00F04B03"/>
    <w:rsid w:val="00F116CC"/>
    <w:rsid w:val="00F11892"/>
    <w:rsid w:val="00F11D50"/>
    <w:rsid w:val="00F124F5"/>
    <w:rsid w:val="00F1255F"/>
    <w:rsid w:val="00F14E09"/>
    <w:rsid w:val="00F1703A"/>
    <w:rsid w:val="00F21044"/>
    <w:rsid w:val="00F21E10"/>
    <w:rsid w:val="00F22211"/>
    <w:rsid w:val="00F2286A"/>
    <w:rsid w:val="00F23149"/>
    <w:rsid w:val="00F240C3"/>
    <w:rsid w:val="00F249D7"/>
    <w:rsid w:val="00F24E78"/>
    <w:rsid w:val="00F26A4C"/>
    <w:rsid w:val="00F30174"/>
    <w:rsid w:val="00F32016"/>
    <w:rsid w:val="00F337C9"/>
    <w:rsid w:val="00F33E9D"/>
    <w:rsid w:val="00F3493D"/>
    <w:rsid w:val="00F356E7"/>
    <w:rsid w:val="00F36797"/>
    <w:rsid w:val="00F3799B"/>
    <w:rsid w:val="00F413F6"/>
    <w:rsid w:val="00F4163F"/>
    <w:rsid w:val="00F42D5E"/>
    <w:rsid w:val="00F442B1"/>
    <w:rsid w:val="00F44CED"/>
    <w:rsid w:val="00F47028"/>
    <w:rsid w:val="00F4760C"/>
    <w:rsid w:val="00F47F3B"/>
    <w:rsid w:val="00F503DB"/>
    <w:rsid w:val="00F5051A"/>
    <w:rsid w:val="00F52024"/>
    <w:rsid w:val="00F52A60"/>
    <w:rsid w:val="00F53941"/>
    <w:rsid w:val="00F57248"/>
    <w:rsid w:val="00F57D42"/>
    <w:rsid w:val="00F605CB"/>
    <w:rsid w:val="00F6084C"/>
    <w:rsid w:val="00F61900"/>
    <w:rsid w:val="00F657EB"/>
    <w:rsid w:val="00F67B3A"/>
    <w:rsid w:val="00F72CC0"/>
    <w:rsid w:val="00F73662"/>
    <w:rsid w:val="00F757CC"/>
    <w:rsid w:val="00F76663"/>
    <w:rsid w:val="00F76C99"/>
    <w:rsid w:val="00F81985"/>
    <w:rsid w:val="00F83747"/>
    <w:rsid w:val="00F83812"/>
    <w:rsid w:val="00F83F9B"/>
    <w:rsid w:val="00F842B4"/>
    <w:rsid w:val="00F84BE5"/>
    <w:rsid w:val="00F878F4"/>
    <w:rsid w:val="00F9068C"/>
    <w:rsid w:val="00F9209D"/>
    <w:rsid w:val="00F923CD"/>
    <w:rsid w:val="00F925BD"/>
    <w:rsid w:val="00F962E4"/>
    <w:rsid w:val="00F97991"/>
    <w:rsid w:val="00F97D7F"/>
    <w:rsid w:val="00FA5F29"/>
    <w:rsid w:val="00FA7F6B"/>
    <w:rsid w:val="00FB4BAB"/>
    <w:rsid w:val="00FB4F87"/>
    <w:rsid w:val="00FB73DB"/>
    <w:rsid w:val="00FC06D1"/>
    <w:rsid w:val="00FC15DE"/>
    <w:rsid w:val="00FC2C80"/>
    <w:rsid w:val="00FC2E52"/>
    <w:rsid w:val="00FC62E7"/>
    <w:rsid w:val="00FD082D"/>
    <w:rsid w:val="00FD1D5B"/>
    <w:rsid w:val="00FD3EDD"/>
    <w:rsid w:val="00FD4862"/>
    <w:rsid w:val="00FD4C21"/>
    <w:rsid w:val="00FD7056"/>
    <w:rsid w:val="00FD7E3D"/>
    <w:rsid w:val="00FE13C6"/>
    <w:rsid w:val="00FE1469"/>
    <w:rsid w:val="00FE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6DA15"/>
  <w15:chartTrackingRefBased/>
  <w15:docId w15:val="{C8D710BD-1253-4F62-87A0-25A9AC2D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04"/>
    <w:pPr>
      <w:spacing w:line="312" w:lineRule="auto"/>
      <w:ind w:firstLine="709"/>
      <w:jc w:val="both"/>
    </w:pPr>
    <w:rPr>
      <w:rFonts w:ascii="Times New Roman" w:hAnsi="Times New Roman"/>
      <w:sz w:val="24"/>
      <w:szCs w:val="28"/>
      <w:lang w:val="en-AU" w:bidi="th-TH"/>
    </w:rPr>
  </w:style>
  <w:style w:type="paragraph" w:styleId="Heading1">
    <w:name w:val="heading 1"/>
    <w:basedOn w:val="Normal"/>
    <w:next w:val="Normal"/>
    <w:link w:val="Heading1Char"/>
    <w:uiPriority w:val="9"/>
    <w:qFormat/>
    <w:rsid w:val="001C00FC"/>
    <w:pPr>
      <w:keepNext/>
      <w:keepLines/>
      <w:pageBreakBefore/>
      <w:numPr>
        <w:numId w:val="6"/>
      </w:numPr>
      <w:spacing w:after="120"/>
      <w:ind w:right="567"/>
      <w:jc w:val="center"/>
      <w:outlineLvl w:val="0"/>
    </w:pPr>
    <w:rPr>
      <w:rFonts w:eastAsia="Times New Roman" w:cs="Angsana New"/>
      <w:b/>
      <w:bCs/>
      <w:caps/>
      <w:szCs w:val="35"/>
    </w:rPr>
  </w:style>
  <w:style w:type="paragraph" w:styleId="Heading2">
    <w:name w:val="heading 2"/>
    <w:basedOn w:val="Normal"/>
    <w:next w:val="Normal"/>
    <w:link w:val="Heading2Char"/>
    <w:uiPriority w:val="9"/>
    <w:unhideWhenUsed/>
    <w:qFormat/>
    <w:rsid w:val="00F2286A"/>
    <w:pPr>
      <w:keepNext/>
      <w:keepLines/>
      <w:numPr>
        <w:ilvl w:val="1"/>
        <w:numId w:val="6"/>
      </w:numPr>
      <w:spacing w:before="200"/>
      <w:jc w:val="left"/>
      <w:outlineLvl w:val="1"/>
    </w:pPr>
    <w:rPr>
      <w:rFonts w:eastAsia="Times New Roman" w:cs="Angsana New"/>
      <w:b/>
      <w:bCs/>
      <w:szCs w:val="33"/>
    </w:rPr>
  </w:style>
  <w:style w:type="paragraph" w:styleId="Heading3">
    <w:name w:val="heading 3"/>
    <w:basedOn w:val="Normal"/>
    <w:next w:val="Normal"/>
    <w:link w:val="Heading3Char"/>
    <w:uiPriority w:val="9"/>
    <w:unhideWhenUsed/>
    <w:qFormat/>
    <w:rsid w:val="00F2286A"/>
    <w:pPr>
      <w:keepNext/>
      <w:keepLines/>
      <w:numPr>
        <w:ilvl w:val="2"/>
        <w:numId w:val="6"/>
      </w:numPr>
      <w:spacing w:before="120"/>
      <w:jc w:val="left"/>
      <w:outlineLvl w:val="2"/>
    </w:pPr>
    <w:rPr>
      <w:rFonts w:eastAsia="Times New Roman" w:cs="Angsana New"/>
      <w:bCs/>
      <w:i/>
      <w:szCs w:val="35"/>
    </w:rPr>
  </w:style>
  <w:style w:type="paragraph" w:styleId="Heading4">
    <w:name w:val="heading 4"/>
    <w:basedOn w:val="Normal"/>
    <w:next w:val="Normal"/>
    <w:link w:val="Heading4Char"/>
    <w:uiPriority w:val="9"/>
    <w:unhideWhenUsed/>
    <w:qFormat/>
    <w:rsid w:val="001C00FC"/>
    <w:pPr>
      <w:keepNext/>
      <w:keepLines/>
      <w:numPr>
        <w:ilvl w:val="3"/>
        <w:numId w:val="6"/>
      </w:numPr>
      <w:spacing w:before="120"/>
      <w:jc w:val="left"/>
      <w:outlineLvl w:val="3"/>
    </w:pPr>
    <w:rPr>
      <w:rFonts w:eastAsia="Times New Roman" w:cs="Angsana New"/>
      <w:bCs/>
      <w:i/>
      <w:iCs/>
      <w:szCs w:val="35"/>
    </w:rPr>
  </w:style>
  <w:style w:type="paragraph" w:styleId="Heading5">
    <w:name w:val="heading 5"/>
    <w:basedOn w:val="Normal"/>
    <w:next w:val="Normal"/>
    <w:link w:val="Heading5Char"/>
    <w:uiPriority w:val="9"/>
    <w:semiHidden/>
    <w:unhideWhenUsed/>
    <w:qFormat/>
    <w:rsid w:val="00CB6A60"/>
    <w:pPr>
      <w:keepNext/>
      <w:keepLines/>
      <w:numPr>
        <w:ilvl w:val="4"/>
        <w:numId w:val="1"/>
      </w:numPr>
      <w:spacing w:before="200"/>
      <w:outlineLvl w:val="4"/>
    </w:pPr>
    <w:rPr>
      <w:rFonts w:ascii="Cambria" w:eastAsia="Times New Roman" w:hAnsi="Cambria" w:cs="Angsana New"/>
      <w:color w:val="243F60"/>
      <w:szCs w:val="35"/>
    </w:rPr>
  </w:style>
  <w:style w:type="paragraph" w:styleId="Heading6">
    <w:name w:val="heading 6"/>
    <w:basedOn w:val="Normal"/>
    <w:next w:val="Normal"/>
    <w:link w:val="Heading6Char"/>
    <w:uiPriority w:val="9"/>
    <w:semiHidden/>
    <w:unhideWhenUsed/>
    <w:qFormat/>
    <w:rsid w:val="00CB6A60"/>
    <w:pPr>
      <w:keepNext/>
      <w:keepLines/>
      <w:numPr>
        <w:ilvl w:val="5"/>
        <w:numId w:val="1"/>
      </w:numPr>
      <w:spacing w:before="200"/>
      <w:outlineLvl w:val="5"/>
    </w:pPr>
    <w:rPr>
      <w:rFonts w:ascii="Cambria" w:eastAsia="Times New Roman" w:hAnsi="Cambria" w:cs="Angsana New"/>
      <w:i/>
      <w:iCs/>
      <w:color w:val="243F60"/>
      <w:szCs w:val="35"/>
    </w:rPr>
  </w:style>
  <w:style w:type="paragraph" w:styleId="Heading7">
    <w:name w:val="heading 7"/>
    <w:basedOn w:val="Normal"/>
    <w:next w:val="Normal"/>
    <w:link w:val="Heading7Char"/>
    <w:uiPriority w:val="9"/>
    <w:semiHidden/>
    <w:unhideWhenUsed/>
    <w:qFormat/>
    <w:rsid w:val="00CB6A60"/>
    <w:pPr>
      <w:keepNext/>
      <w:keepLines/>
      <w:numPr>
        <w:ilvl w:val="6"/>
        <w:numId w:val="1"/>
      </w:numPr>
      <w:spacing w:before="200"/>
      <w:outlineLvl w:val="6"/>
    </w:pPr>
    <w:rPr>
      <w:rFonts w:ascii="Cambria" w:eastAsia="Times New Roman" w:hAnsi="Cambria" w:cs="Angsana New"/>
      <w:i/>
      <w:iCs/>
      <w:color w:val="404040"/>
      <w:szCs w:val="35"/>
    </w:rPr>
  </w:style>
  <w:style w:type="paragraph" w:styleId="Heading8">
    <w:name w:val="heading 8"/>
    <w:basedOn w:val="Normal"/>
    <w:next w:val="Normal"/>
    <w:link w:val="Heading8Char"/>
    <w:uiPriority w:val="9"/>
    <w:semiHidden/>
    <w:unhideWhenUsed/>
    <w:qFormat/>
    <w:rsid w:val="00CB6A60"/>
    <w:pPr>
      <w:keepNext/>
      <w:keepLines/>
      <w:numPr>
        <w:ilvl w:val="7"/>
        <w:numId w:val="1"/>
      </w:numPr>
      <w:spacing w:before="200"/>
      <w:outlineLvl w:val="7"/>
    </w:pPr>
    <w:rPr>
      <w:rFonts w:ascii="Cambria" w:eastAsia="Times New Roman" w:hAnsi="Cambria" w:cs="Angsana New"/>
      <w:color w:val="404040"/>
      <w:sz w:val="20"/>
      <w:szCs w:val="25"/>
    </w:rPr>
  </w:style>
  <w:style w:type="paragraph" w:styleId="Heading9">
    <w:name w:val="heading 9"/>
    <w:basedOn w:val="Normal"/>
    <w:next w:val="Normal"/>
    <w:link w:val="Heading9Char"/>
    <w:uiPriority w:val="9"/>
    <w:semiHidden/>
    <w:unhideWhenUsed/>
    <w:qFormat/>
    <w:rsid w:val="00CB6A60"/>
    <w:pPr>
      <w:keepNext/>
      <w:keepLines/>
      <w:numPr>
        <w:ilvl w:val="8"/>
        <w:numId w:val="1"/>
      </w:numPr>
      <w:spacing w:before="200"/>
      <w:outlineLvl w:val="8"/>
    </w:pPr>
    <w:rPr>
      <w:rFonts w:ascii="Cambria" w:eastAsia="Times New Roman" w:hAnsi="Cambria" w:cs="Angsana New"/>
      <w:i/>
      <w:iCs/>
      <w:color w:val="404040"/>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7CAB"/>
  </w:style>
  <w:style w:type="character" w:styleId="Strong">
    <w:name w:val="Strong"/>
    <w:uiPriority w:val="22"/>
    <w:qFormat/>
    <w:rsid w:val="00CB7CAB"/>
    <w:rPr>
      <w:b/>
      <w:bCs/>
    </w:rPr>
  </w:style>
  <w:style w:type="paragraph" w:styleId="BalloonText">
    <w:name w:val="Balloon Text"/>
    <w:basedOn w:val="Normal"/>
    <w:link w:val="BalloonTextChar"/>
    <w:uiPriority w:val="99"/>
    <w:semiHidden/>
    <w:unhideWhenUsed/>
    <w:rsid w:val="00CB7CAB"/>
    <w:pPr>
      <w:spacing w:line="240" w:lineRule="auto"/>
    </w:pPr>
    <w:rPr>
      <w:rFonts w:ascii="Tahoma" w:hAnsi="Tahoma" w:cs="Angsana New"/>
      <w:sz w:val="16"/>
      <w:szCs w:val="20"/>
    </w:rPr>
  </w:style>
  <w:style w:type="character" w:customStyle="1" w:styleId="BalloonTextChar">
    <w:name w:val="Balloon Text Char"/>
    <w:link w:val="BalloonText"/>
    <w:uiPriority w:val="99"/>
    <w:semiHidden/>
    <w:rsid w:val="00CB7CAB"/>
    <w:rPr>
      <w:rFonts w:ascii="Tahoma" w:hAnsi="Tahoma" w:cs="Angsana New"/>
      <w:sz w:val="16"/>
      <w:szCs w:val="20"/>
    </w:rPr>
  </w:style>
  <w:style w:type="character" w:customStyle="1" w:styleId="Heading1Char">
    <w:name w:val="Heading 1 Char"/>
    <w:link w:val="Heading1"/>
    <w:uiPriority w:val="9"/>
    <w:rsid w:val="00336DE3"/>
    <w:rPr>
      <w:rFonts w:ascii="Times New Roman" w:eastAsia="Times New Roman" w:hAnsi="Times New Roman" w:cs="Angsana New"/>
      <w:b/>
      <w:bCs/>
      <w:caps/>
      <w:sz w:val="24"/>
      <w:szCs w:val="35"/>
      <w:lang w:val="en-AU" w:bidi="th-TH"/>
    </w:rPr>
  </w:style>
  <w:style w:type="character" w:customStyle="1" w:styleId="Heading2Char">
    <w:name w:val="Heading 2 Char"/>
    <w:link w:val="Heading2"/>
    <w:uiPriority w:val="9"/>
    <w:rsid w:val="00F2286A"/>
    <w:rPr>
      <w:rFonts w:ascii="Times New Roman" w:eastAsia="Times New Roman" w:hAnsi="Times New Roman" w:cs="Angsana New"/>
      <w:b/>
      <w:bCs/>
      <w:sz w:val="24"/>
      <w:szCs w:val="33"/>
      <w:lang w:val="en-AU" w:bidi="th-TH"/>
    </w:rPr>
  </w:style>
  <w:style w:type="character" w:customStyle="1" w:styleId="Heading3Char">
    <w:name w:val="Heading 3 Char"/>
    <w:link w:val="Heading3"/>
    <w:uiPriority w:val="9"/>
    <w:rsid w:val="00F2286A"/>
    <w:rPr>
      <w:rFonts w:ascii="Times New Roman" w:eastAsia="Times New Roman" w:hAnsi="Times New Roman" w:cs="Angsana New"/>
      <w:bCs/>
      <w:i/>
      <w:sz w:val="24"/>
      <w:szCs w:val="35"/>
      <w:lang w:val="en-AU" w:bidi="th-TH"/>
    </w:rPr>
  </w:style>
  <w:style w:type="character" w:customStyle="1" w:styleId="Heading4Char">
    <w:name w:val="Heading 4 Char"/>
    <w:link w:val="Heading4"/>
    <w:uiPriority w:val="9"/>
    <w:rsid w:val="00455EF7"/>
    <w:rPr>
      <w:rFonts w:ascii="Times New Roman" w:eastAsia="Times New Roman" w:hAnsi="Times New Roman" w:cs="Angsana New"/>
      <w:bCs/>
      <w:i/>
      <w:iCs/>
      <w:sz w:val="24"/>
      <w:szCs w:val="35"/>
      <w:lang w:val="en-AU" w:bidi="th-TH"/>
    </w:rPr>
  </w:style>
  <w:style w:type="character" w:customStyle="1" w:styleId="Heading5Char">
    <w:name w:val="Heading 5 Char"/>
    <w:link w:val="Heading5"/>
    <w:uiPriority w:val="9"/>
    <w:semiHidden/>
    <w:rsid w:val="00CB6A60"/>
    <w:rPr>
      <w:rFonts w:ascii="Cambria" w:eastAsia="Times New Roman" w:hAnsi="Cambria" w:cs="Angsana New"/>
      <w:color w:val="243F60"/>
      <w:sz w:val="24"/>
      <w:szCs w:val="35"/>
      <w:lang w:val="en-AU" w:bidi="th-TH"/>
    </w:rPr>
  </w:style>
  <w:style w:type="character" w:customStyle="1" w:styleId="Heading6Char">
    <w:name w:val="Heading 6 Char"/>
    <w:link w:val="Heading6"/>
    <w:uiPriority w:val="9"/>
    <w:semiHidden/>
    <w:rsid w:val="00CB6A60"/>
    <w:rPr>
      <w:rFonts w:ascii="Cambria" w:eastAsia="Times New Roman" w:hAnsi="Cambria" w:cs="Angsana New"/>
      <w:i/>
      <w:iCs/>
      <w:color w:val="243F60"/>
      <w:sz w:val="24"/>
      <w:szCs w:val="35"/>
      <w:lang w:val="en-AU" w:bidi="th-TH"/>
    </w:rPr>
  </w:style>
  <w:style w:type="character" w:customStyle="1" w:styleId="Heading7Char">
    <w:name w:val="Heading 7 Char"/>
    <w:link w:val="Heading7"/>
    <w:uiPriority w:val="9"/>
    <w:semiHidden/>
    <w:rsid w:val="00CB6A60"/>
    <w:rPr>
      <w:rFonts w:ascii="Cambria" w:eastAsia="Times New Roman" w:hAnsi="Cambria" w:cs="Angsana New"/>
      <w:i/>
      <w:iCs/>
      <w:color w:val="404040"/>
      <w:sz w:val="24"/>
      <w:szCs w:val="35"/>
      <w:lang w:val="en-AU" w:bidi="th-TH"/>
    </w:rPr>
  </w:style>
  <w:style w:type="character" w:customStyle="1" w:styleId="Heading8Char">
    <w:name w:val="Heading 8 Char"/>
    <w:link w:val="Heading8"/>
    <w:uiPriority w:val="9"/>
    <w:semiHidden/>
    <w:rsid w:val="00CB6A60"/>
    <w:rPr>
      <w:rFonts w:ascii="Cambria" w:eastAsia="Times New Roman" w:hAnsi="Cambria" w:cs="Angsana New"/>
      <w:color w:val="404040"/>
      <w:szCs w:val="25"/>
      <w:lang w:val="en-AU" w:bidi="th-TH"/>
    </w:rPr>
  </w:style>
  <w:style w:type="character" w:customStyle="1" w:styleId="Heading9Char">
    <w:name w:val="Heading 9 Char"/>
    <w:link w:val="Heading9"/>
    <w:uiPriority w:val="9"/>
    <w:semiHidden/>
    <w:rsid w:val="00CB6A60"/>
    <w:rPr>
      <w:rFonts w:ascii="Cambria" w:eastAsia="Times New Roman" w:hAnsi="Cambria" w:cs="Angsana New"/>
      <w:i/>
      <w:iCs/>
      <w:color w:val="404040"/>
      <w:szCs w:val="25"/>
      <w:lang w:val="en-AU" w:bidi="th-TH"/>
    </w:rPr>
  </w:style>
  <w:style w:type="paragraph" w:styleId="Header">
    <w:name w:val="header"/>
    <w:basedOn w:val="Normal"/>
    <w:link w:val="HeaderChar"/>
    <w:uiPriority w:val="99"/>
    <w:unhideWhenUsed/>
    <w:rsid w:val="00FD4862"/>
    <w:pPr>
      <w:tabs>
        <w:tab w:val="center" w:pos="4513"/>
        <w:tab w:val="right" w:pos="9026"/>
      </w:tabs>
      <w:spacing w:line="240" w:lineRule="auto"/>
    </w:pPr>
    <w:rPr>
      <w:szCs w:val="35"/>
    </w:rPr>
  </w:style>
  <w:style w:type="character" w:customStyle="1" w:styleId="HeaderChar">
    <w:name w:val="Header Char"/>
    <w:link w:val="Header"/>
    <w:uiPriority w:val="99"/>
    <w:rsid w:val="00FD4862"/>
    <w:rPr>
      <w:rFonts w:ascii="Times New Roman" w:hAnsi="Times New Roman"/>
      <w:sz w:val="28"/>
      <w:szCs w:val="35"/>
    </w:rPr>
  </w:style>
  <w:style w:type="paragraph" w:styleId="Footer">
    <w:name w:val="footer"/>
    <w:basedOn w:val="Normal"/>
    <w:link w:val="FooterChar"/>
    <w:uiPriority w:val="99"/>
    <w:unhideWhenUsed/>
    <w:rsid w:val="007019FB"/>
    <w:pPr>
      <w:tabs>
        <w:tab w:val="center" w:pos="4536"/>
      </w:tabs>
      <w:spacing w:line="240" w:lineRule="auto"/>
      <w:ind w:firstLine="0"/>
    </w:pPr>
    <w:rPr>
      <w:szCs w:val="35"/>
    </w:rPr>
  </w:style>
  <w:style w:type="character" w:customStyle="1" w:styleId="FooterChar">
    <w:name w:val="Footer Char"/>
    <w:link w:val="Footer"/>
    <w:uiPriority w:val="99"/>
    <w:rsid w:val="007019FB"/>
    <w:rPr>
      <w:rFonts w:ascii="Times New Roman" w:hAnsi="Times New Roman"/>
      <w:sz w:val="28"/>
      <w:szCs w:val="35"/>
      <w:lang w:val="en-AU" w:bidi="th-TH"/>
    </w:rPr>
  </w:style>
  <w:style w:type="paragraph" w:styleId="DocumentMap">
    <w:name w:val="Document Map"/>
    <w:basedOn w:val="Normal"/>
    <w:link w:val="DocumentMapChar"/>
    <w:uiPriority w:val="99"/>
    <w:semiHidden/>
    <w:unhideWhenUsed/>
    <w:rsid w:val="00C67DA7"/>
    <w:pPr>
      <w:spacing w:line="240" w:lineRule="auto"/>
    </w:pPr>
    <w:rPr>
      <w:rFonts w:ascii="Tahoma" w:hAnsi="Tahoma" w:cs="Angsana New"/>
      <w:sz w:val="16"/>
      <w:szCs w:val="20"/>
    </w:rPr>
  </w:style>
  <w:style w:type="character" w:customStyle="1" w:styleId="DocumentMapChar">
    <w:name w:val="Document Map Char"/>
    <w:link w:val="DocumentMap"/>
    <w:uiPriority w:val="99"/>
    <w:semiHidden/>
    <w:rsid w:val="00C67DA7"/>
    <w:rPr>
      <w:rFonts w:ascii="Tahoma" w:hAnsi="Tahoma" w:cs="Angsana New"/>
      <w:sz w:val="16"/>
      <w:szCs w:val="20"/>
    </w:rPr>
  </w:style>
  <w:style w:type="table" w:styleId="TableGrid">
    <w:name w:val="Table Grid"/>
    <w:basedOn w:val="TableNormal"/>
    <w:uiPriority w:val="39"/>
    <w:rsid w:val="005C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gBa">
    <w:name w:val="Trang Bìa"/>
    <w:qFormat/>
    <w:rsid w:val="00561D7E"/>
    <w:pPr>
      <w:jc w:val="center"/>
    </w:pPr>
    <w:rPr>
      <w:rFonts w:ascii="Times New Roman" w:hAnsi="Times New Roman"/>
      <w:sz w:val="28"/>
      <w:szCs w:val="28"/>
      <w:lang w:val="en-AU" w:eastAsia="en-AU" w:bidi="th-TH"/>
    </w:rPr>
  </w:style>
  <w:style w:type="paragraph" w:customStyle="1" w:styleId="UH1">
    <w:name w:val="UH1"/>
    <w:basedOn w:val="Heading1"/>
    <w:next w:val="Normal"/>
    <w:qFormat/>
    <w:rsid w:val="009F41CE"/>
    <w:pPr>
      <w:numPr>
        <w:numId w:val="0"/>
      </w:numPr>
    </w:pPr>
    <w:rPr>
      <w:lang w:eastAsia="en-AU"/>
    </w:rPr>
  </w:style>
  <w:style w:type="paragraph" w:styleId="TOC1">
    <w:name w:val="toc 1"/>
    <w:basedOn w:val="Normal"/>
    <w:next w:val="Normal"/>
    <w:autoRedefine/>
    <w:uiPriority w:val="39"/>
    <w:unhideWhenUsed/>
    <w:rsid w:val="008A3D7D"/>
    <w:pPr>
      <w:tabs>
        <w:tab w:val="right" w:leader="dot" w:pos="9344"/>
      </w:tabs>
      <w:spacing w:before="120" w:line="240" w:lineRule="auto"/>
      <w:ind w:right="1134" w:firstLine="0"/>
      <w:contextualSpacing/>
    </w:pPr>
    <w:rPr>
      <w:b/>
      <w:szCs w:val="35"/>
    </w:rPr>
  </w:style>
  <w:style w:type="paragraph" w:styleId="TOC2">
    <w:name w:val="toc 2"/>
    <w:basedOn w:val="Normal"/>
    <w:next w:val="Normal"/>
    <w:autoRedefine/>
    <w:uiPriority w:val="39"/>
    <w:unhideWhenUsed/>
    <w:rsid w:val="00C12E28"/>
    <w:pPr>
      <w:tabs>
        <w:tab w:val="right" w:leader="dot" w:pos="9344"/>
      </w:tabs>
      <w:spacing w:line="240" w:lineRule="auto"/>
      <w:ind w:left="284" w:right="1134" w:hanging="284"/>
    </w:pPr>
    <w:rPr>
      <w:szCs w:val="35"/>
    </w:rPr>
  </w:style>
  <w:style w:type="paragraph" w:styleId="TOC3">
    <w:name w:val="toc 3"/>
    <w:basedOn w:val="Normal"/>
    <w:next w:val="Normal"/>
    <w:autoRedefine/>
    <w:uiPriority w:val="39"/>
    <w:unhideWhenUsed/>
    <w:rsid w:val="00C12E28"/>
    <w:pPr>
      <w:tabs>
        <w:tab w:val="right" w:leader="dot" w:pos="9344"/>
      </w:tabs>
      <w:spacing w:line="240" w:lineRule="auto"/>
      <w:ind w:left="1021" w:right="1134" w:hanging="454"/>
    </w:pPr>
    <w:rPr>
      <w:i/>
      <w:szCs w:val="35"/>
    </w:rPr>
  </w:style>
  <w:style w:type="character" w:styleId="Hyperlink">
    <w:name w:val="Hyperlink"/>
    <w:uiPriority w:val="99"/>
    <w:unhideWhenUsed/>
    <w:rsid w:val="00D61626"/>
    <w:rPr>
      <w:color w:val="0000FF"/>
      <w:u w:val="single"/>
    </w:rPr>
  </w:style>
  <w:style w:type="character" w:customStyle="1" w:styleId="Tntiliuthamkho">
    <w:name w:val="Tên tài liệu tham khảo"/>
    <w:uiPriority w:val="1"/>
    <w:qFormat/>
    <w:rsid w:val="00175AC5"/>
    <w:rPr>
      <w:b w:val="0"/>
      <w:i/>
    </w:rPr>
  </w:style>
  <w:style w:type="paragraph" w:customStyle="1" w:styleId="Tiliuthamkho">
    <w:name w:val="Tài liệu tham khảo"/>
    <w:basedOn w:val="Normal"/>
    <w:qFormat/>
    <w:rsid w:val="00F47028"/>
    <w:pPr>
      <w:ind w:left="567" w:hanging="567"/>
      <w:jc w:val="left"/>
    </w:pPr>
    <w:rPr>
      <w:lang w:val="en-US"/>
    </w:rPr>
  </w:style>
  <w:style w:type="paragraph" w:customStyle="1" w:styleId="Hnhv">
    <w:name w:val="Hình vẽ"/>
    <w:basedOn w:val="Normal"/>
    <w:next w:val="Normal"/>
    <w:qFormat/>
    <w:rsid w:val="00B96E4B"/>
    <w:pPr>
      <w:keepNext/>
      <w:spacing w:before="120" w:line="240" w:lineRule="auto"/>
      <w:ind w:firstLine="0"/>
      <w:jc w:val="center"/>
    </w:pPr>
  </w:style>
  <w:style w:type="paragraph" w:styleId="Caption">
    <w:name w:val="caption"/>
    <w:basedOn w:val="Normal"/>
    <w:next w:val="Normal"/>
    <w:uiPriority w:val="35"/>
    <w:unhideWhenUsed/>
    <w:qFormat/>
    <w:rsid w:val="000A3323"/>
    <w:rPr>
      <w:b/>
      <w:bCs/>
      <w:sz w:val="20"/>
      <w:szCs w:val="25"/>
    </w:rPr>
  </w:style>
  <w:style w:type="paragraph" w:customStyle="1" w:styleId="Tnhnhv">
    <w:name w:val="Tên hình vẽ"/>
    <w:basedOn w:val="Normal"/>
    <w:next w:val="Normal"/>
    <w:qFormat/>
    <w:rsid w:val="000A3323"/>
    <w:pPr>
      <w:spacing w:before="120" w:after="240"/>
      <w:ind w:firstLine="0"/>
      <w:jc w:val="center"/>
    </w:pPr>
    <w:rPr>
      <w:i/>
    </w:rPr>
  </w:style>
  <w:style w:type="paragraph" w:customStyle="1" w:styleId="Table">
    <w:name w:val="Table"/>
    <w:basedOn w:val="Normal"/>
    <w:qFormat/>
    <w:rsid w:val="002B15D1"/>
    <w:pPr>
      <w:spacing w:before="60" w:after="60" w:line="240" w:lineRule="auto"/>
      <w:ind w:firstLine="0"/>
      <w:jc w:val="left"/>
    </w:pPr>
    <w:rPr>
      <w:lang w:eastAsia="en-AU"/>
    </w:rPr>
  </w:style>
  <w:style w:type="paragraph" w:customStyle="1" w:styleId="Center">
    <w:name w:val="Center"/>
    <w:basedOn w:val="Normal"/>
    <w:qFormat/>
    <w:rsid w:val="00FC06D1"/>
    <w:pPr>
      <w:ind w:firstLine="0"/>
      <w:jc w:val="center"/>
    </w:pPr>
  </w:style>
  <w:style w:type="paragraph" w:customStyle="1" w:styleId="Table-Center">
    <w:name w:val="Table-Center"/>
    <w:basedOn w:val="Table"/>
    <w:qFormat/>
    <w:rsid w:val="00B70CBF"/>
    <w:pPr>
      <w:jc w:val="center"/>
    </w:pPr>
  </w:style>
  <w:style w:type="paragraph" w:customStyle="1" w:styleId="Table-Right">
    <w:name w:val="Table-Right"/>
    <w:basedOn w:val="Table"/>
    <w:qFormat/>
    <w:rsid w:val="00636176"/>
    <w:pPr>
      <w:jc w:val="right"/>
    </w:pPr>
  </w:style>
  <w:style w:type="paragraph" w:styleId="TableofFigures">
    <w:name w:val="table of figures"/>
    <w:basedOn w:val="Normal"/>
    <w:next w:val="Normal"/>
    <w:uiPriority w:val="99"/>
    <w:unhideWhenUsed/>
    <w:rsid w:val="00156403"/>
    <w:pPr>
      <w:ind w:firstLine="0"/>
    </w:pPr>
    <w:rPr>
      <w:szCs w:val="35"/>
    </w:rPr>
  </w:style>
  <w:style w:type="paragraph" w:customStyle="1" w:styleId="Equation">
    <w:name w:val="Equation"/>
    <w:basedOn w:val="Normal"/>
    <w:rsid w:val="002E1CD6"/>
    <w:pPr>
      <w:spacing w:after="240" w:line="240" w:lineRule="auto"/>
      <w:ind w:firstLine="0"/>
      <w:jc w:val="center"/>
    </w:pPr>
    <w:rPr>
      <w:rFonts w:eastAsia="Times New Roman" w:cs="Times New Roman"/>
      <w:szCs w:val="20"/>
      <w:lang w:val="en-US" w:bidi="ar-SA"/>
    </w:rPr>
  </w:style>
  <w:style w:type="paragraph" w:customStyle="1" w:styleId="Code">
    <w:name w:val="Code"/>
    <w:link w:val="CodeChar"/>
    <w:qFormat/>
    <w:rsid w:val="00055022"/>
    <w:pPr>
      <w:tabs>
        <w:tab w:val="left" w:pos="567"/>
        <w:tab w:val="left" w:pos="1134"/>
        <w:tab w:val="left" w:pos="1701"/>
        <w:tab w:val="left" w:pos="2268"/>
        <w:tab w:val="left" w:pos="2835"/>
        <w:tab w:val="left" w:pos="3402"/>
        <w:tab w:val="left" w:pos="3969"/>
        <w:tab w:val="left" w:pos="4536"/>
      </w:tabs>
      <w:spacing w:before="240" w:after="240"/>
      <w:contextualSpacing/>
    </w:pPr>
    <w:rPr>
      <w:rFonts w:ascii="Courier New" w:hAnsi="Courier New"/>
      <w:sz w:val="24"/>
      <w:szCs w:val="28"/>
      <w:lang w:val="en-AU" w:bidi="th-TH"/>
    </w:rPr>
  </w:style>
  <w:style w:type="paragraph" w:customStyle="1" w:styleId="NoIndent">
    <w:name w:val="NoIndent"/>
    <w:basedOn w:val="Normal"/>
    <w:qFormat/>
    <w:rsid w:val="00055022"/>
    <w:pPr>
      <w:ind w:firstLine="0"/>
    </w:pPr>
  </w:style>
  <w:style w:type="character" w:customStyle="1" w:styleId="CodeChar">
    <w:name w:val="Code Char"/>
    <w:link w:val="Code"/>
    <w:rsid w:val="00055022"/>
    <w:rPr>
      <w:rFonts w:ascii="Courier New" w:hAnsi="Courier New"/>
      <w:sz w:val="24"/>
      <w:szCs w:val="28"/>
      <w:lang w:val="en-AU" w:bidi="th-TH"/>
    </w:rPr>
  </w:style>
  <w:style w:type="paragraph" w:customStyle="1" w:styleId="Table-Header">
    <w:name w:val="Table-Header"/>
    <w:basedOn w:val="Table"/>
    <w:qFormat/>
    <w:rsid w:val="00AB5288"/>
    <w:pPr>
      <w:keepNext/>
      <w:jc w:val="center"/>
    </w:pPr>
    <w:rPr>
      <w:b/>
    </w:rPr>
  </w:style>
  <w:style w:type="paragraph" w:customStyle="1" w:styleId="Tnbng">
    <w:name w:val="Tên bảng"/>
    <w:basedOn w:val="Normal"/>
    <w:next w:val="Normal"/>
    <w:qFormat/>
    <w:rsid w:val="00CD21A1"/>
    <w:pPr>
      <w:keepNext/>
      <w:spacing w:before="120"/>
      <w:ind w:firstLine="0"/>
      <w:jc w:val="right"/>
    </w:pPr>
    <w:rPr>
      <w:i/>
    </w:rPr>
  </w:style>
  <w:style w:type="paragraph" w:customStyle="1" w:styleId="Mclc">
    <w:name w:val="Mục lục"/>
    <w:basedOn w:val="Heading1"/>
    <w:next w:val="Normal"/>
    <w:qFormat/>
    <w:rsid w:val="002071CC"/>
    <w:pPr>
      <w:numPr>
        <w:numId w:val="0"/>
      </w:numPr>
      <w:outlineLvl w:val="8"/>
    </w:pPr>
  </w:style>
  <w:style w:type="numbering" w:customStyle="1" w:styleId="nhsmc">
    <w:name w:val="Đánh số đề mục"/>
    <w:uiPriority w:val="99"/>
    <w:rsid w:val="001C00FC"/>
    <w:pPr>
      <w:numPr>
        <w:numId w:val="2"/>
      </w:numPr>
    </w:pPr>
  </w:style>
  <w:style w:type="numbering" w:customStyle="1" w:styleId="UListHanging">
    <w:name w:val="UList.Hanging"/>
    <w:uiPriority w:val="99"/>
    <w:rsid w:val="00C54FFA"/>
    <w:pPr>
      <w:numPr>
        <w:numId w:val="3"/>
      </w:numPr>
    </w:pPr>
  </w:style>
  <w:style w:type="character" w:styleId="Emphasis">
    <w:name w:val="Emphasis"/>
    <w:uiPriority w:val="20"/>
    <w:qFormat/>
    <w:rsid w:val="00272125"/>
    <w:rPr>
      <w:i/>
      <w:iCs/>
    </w:rPr>
  </w:style>
  <w:style w:type="paragraph" w:customStyle="1" w:styleId="UH2">
    <w:name w:val="UH2"/>
    <w:basedOn w:val="Heading2"/>
    <w:next w:val="Normal"/>
    <w:qFormat/>
    <w:rsid w:val="00CD50B4"/>
    <w:pPr>
      <w:numPr>
        <w:ilvl w:val="0"/>
        <w:numId w:val="0"/>
      </w:numPr>
    </w:pPr>
  </w:style>
  <w:style w:type="character" w:customStyle="1" w:styleId="HiddenCharacter">
    <w:name w:val="HiddenCharacter"/>
    <w:uiPriority w:val="1"/>
    <w:rsid w:val="00954ECF"/>
    <w:rPr>
      <w:sz w:val="2"/>
    </w:rPr>
  </w:style>
  <w:style w:type="paragraph" w:styleId="ListParagraph">
    <w:name w:val="List Paragraph"/>
    <w:basedOn w:val="Normal"/>
    <w:uiPriority w:val="34"/>
    <w:qFormat/>
    <w:rsid w:val="00B022D6"/>
    <w:pPr>
      <w:ind w:left="720"/>
      <w:contextualSpacing/>
    </w:pPr>
    <w:rPr>
      <w:szCs w:val="35"/>
    </w:rPr>
  </w:style>
  <w:style w:type="paragraph" w:customStyle="1" w:styleId="Phngnchn">
    <w:name w:val="Phương án chọn"/>
    <w:basedOn w:val="Normal"/>
    <w:qFormat/>
    <w:rsid w:val="001C00FC"/>
    <w:pPr>
      <w:numPr>
        <w:ilvl w:val="5"/>
        <w:numId w:val="6"/>
      </w:numPr>
      <w:spacing w:after="240" w:line="240" w:lineRule="auto"/>
      <w:contextualSpacing/>
      <w:outlineLvl w:val="5"/>
    </w:pPr>
  </w:style>
  <w:style w:type="paragraph" w:customStyle="1" w:styleId="Cudn">
    <w:name w:val="Câu dẫn"/>
    <w:basedOn w:val="Normal"/>
    <w:next w:val="Phngnchn"/>
    <w:qFormat/>
    <w:rsid w:val="001C00FC"/>
    <w:pPr>
      <w:numPr>
        <w:ilvl w:val="4"/>
        <w:numId w:val="6"/>
      </w:numPr>
      <w:spacing w:line="240" w:lineRule="auto"/>
      <w:outlineLvl w:val="4"/>
    </w:pPr>
  </w:style>
  <w:style w:type="character" w:customStyle="1" w:styleId="Phngnng">
    <w:name w:val="Phương án đúng"/>
    <w:basedOn w:val="DefaultParagraphFont"/>
    <w:uiPriority w:val="1"/>
    <w:qFormat/>
    <w:rsid w:val="007036F6"/>
    <w:rPr>
      <w:color w:val="FF0000"/>
    </w:rPr>
  </w:style>
  <w:style w:type="character" w:styleId="UnresolvedMention">
    <w:name w:val="Unresolved Mention"/>
    <w:basedOn w:val="DefaultParagraphFont"/>
    <w:uiPriority w:val="99"/>
    <w:semiHidden/>
    <w:unhideWhenUsed/>
    <w:rsid w:val="00B13BA7"/>
    <w:rPr>
      <w:color w:val="605E5C"/>
      <w:shd w:val="clear" w:color="auto" w:fill="E1DFDD"/>
    </w:rPr>
  </w:style>
  <w:style w:type="numbering" w:customStyle="1" w:styleId="TT">
    <w:name w:val="TT"/>
    <w:uiPriority w:val="99"/>
    <w:rsid w:val="00336DE3"/>
    <w:pPr>
      <w:numPr>
        <w:numId w:val="4"/>
      </w:numPr>
    </w:pPr>
  </w:style>
  <w:style w:type="paragraph" w:styleId="FootnoteText">
    <w:name w:val="footnote text"/>
    <w:basedOn w:val="Normal"/>
    <w:link w:val="FootnoteTextChar"/>
    <w:uiPriority w:val="99"/>
    <w:semiHidden/>
    <w:unhideWhenUsed/>
    <w:rsid w:val="000A6B2D"/>
    <w:pPr>
      <w:spacing w:line="240" w:lineRule="auto"/>
    </w:pPr>
    <w:rPr>
      <w:sz w:val="20"/>
      <w:szCs w:val="25"/>
    </w:rPr>
  </w:style>
  <w:style w:type="character" w:customStyle="1" w:styleId="FootnoteTextChar">
    <w:name w:val="Footnote Text Char"/>
    <w:basedOn w:val="DefaultParagraphFont"/>
    <w:link w:val="FootnoteText"/>
    <w:uiPriority w:val="99"/>
    <w:semiHidden/>
    <w:rsid w:val="000A6B2D"/>
    <w:rPr>
      <w:rFonts w:ascii="Times New Roman" w:hAnsi="Times New Roman"/>
      <w:szCs w:val="25"/>
      <w:lang w:val="en-AU" w:bidi="th-TH"/>
    </w:rPr>
  </w:style>
  <w:style w:type="character" w:styleId="FootnoteReference">
    <w:name w:val="footnote reference"/>
    <w:basedOn w:val="DefaultParagraphFont"/>
    <w:uiPriority w:val="99"/>
    <w:semiHidden/>
    <w:unhideWhenUsed/>
    <w:rsid w:val="000A6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9904">
      <w:bodyDiv w:val="1"/>
      <w:marLeft w:val="0"/>
      <w:marRight w:val="0"/>
      <w:marTop w:val="0"/>
      <w:marBottom w:val="0"/>
      <w:divBdr>
        <w:top w:val="none" w:sz="0" w:space="0" w:color="auto"/>
        <w:left w:val="none" w:sz="0" w:space="0" w:color="auto"/>
        <w:bottom w:val="none" w:sz="0" w:space="0" w:color="auto"/>
        <w:right w:val="none" w:sz="0" w:space="0" w:color="auto"/>
      </w:divBdr>
      <w:divsChild>
        <w:div w:id="34741884">
          <w:marLeft w:val="0"/>
          <w:marRight w:val="0"/>
          <w:marTop w:val="0"/>
          <w:marBottom w:val="0"/>
          <w:divBdr>
            <w:top w:val="none" w:sz="0" w:space="0" w:color="auto"/>
            <w:left w:val="none" w:sz="0" w:space="0" w:color="auto"/>
            <w:bottom w:val="none" w:sz="0" w:space="0" w:color="auto"/>
            <w:right w:val="none" w:sz="0" w:space="0" w:color="auto"/>
          </w:divBdr>
        </w:div>
        <w:div w:id="1310206101">
          <w:marLeft w:val="0"/>
          <w:marRight w:val="0"/>
          <w:marTop w:val="0"/>
          <w:marBottom w:val="0"/>
          <w:divBdr>
            <w:top w:val="none" w:sz="0" w:space="0" w:color="auto"/>
            <w:left w:val="none" w:sz="0" w:space="0" w:color="auto"/>
            <w:bottom w:val="none" w:sz="0" w:space="0" w:color="auto"/>
            <w:right w:val="none" w:sz="0" w:space="0" w:color="auto"/>
          </w:divBdr>
        </w:div>
      </w:divsChild>
    </w:div>
    <w:div w:id="414522942">
      <w:bodyDiv w:val="1"/>
      <w:marLeft w:val="0"/>
      <w:marRight w:val="0"/>
      <w:marTop w:val="0"/>
      <w:marBottom w:val="0"/>
      <w:divBdr>
        <w:top w:val="none" w:sz="0" w:space="0" w:color="auto"/>
        <w:left w:val="none" w:sz="0" w:space="0" w:color="auto"/>
        <w:bottom w:val="none" w:sz="0" w:space="0" w:color="auto"/>
        <w:right w:val="none" w:sz="0" w:space="0" w:color="auto"/>
      </w:divBdr>
    </w:div>
    <w:div w:id="602765729">
      <w:bodyDiv w:val="1"/>
      <w:marLeft w:val="0"/>
      <w:marRight w:val="0"/>
      <w:marTop w:val="0"/>
      <w:marBottom w:val="0"/>
      <w:divBdr>
        <w:top w:val="none" w:sz="0" w:space="0" w:color="auto"/>
        <w:left w:val="none" w:sz="0" w:space="0" w:color="auto"/>
        <w:bottom w:val="none" w:sz="0" w:space="0" w:color="auto"/>
        <w:right w:val="none" w:sz="0" w:space="0" w:color="auto"/>
      </w:divBdr>
    </w:div>
    <w:div w:id="677851104">
      <w:bodyDiv w:val="1"/>
      <w:marLeft w:val="0"/>
      <w:marRight w:val="0"/>
      <w:marTop w:val="0"/>
      <w:marBottom w:val="0"/>
      <w:divBdr>
        <w:top w:val="none" w:sz="0" w:space="0" w:color="auto"/>
        <w:left w:val="none" w:sz="0" w:space="0" w:color="auto"/>
        <w:bottom w:val="none" w:sz="0" w:space="0" w:color="auto"/>
        <w:right w:val="none" w:sz="0" w:space="0" w:color="auto"/>
      </w:divBdr>
    </w:div>
    <w:div w:id="18150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20Templates\Gi&#7843;ng%20d&#7841;y\&#272;&#7891;%20&#225;n%20t&#7889;t%20nghi&#7879;p%20&#273;&#7841;i%20h&#7885;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C37A-4EB9-4D78-BB9D-F4C2AD03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Đồ án tốt nghiệp đại học</Template>
  <TotalTime>316</TotalTime>
  <Pages>13</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Links>
    <vt:vector size="450" baseType="variant">
      <vt:variant>
        <vt:i4>1769528</vt:i4>
      </vt:variant>
      <vt:variant>
        <vt:i4>458</vt:i4>
      </vt:variant>
      <vt:variant>
        <vt:i4>0</vt:i4>
      </vt:variant>
      <vt:variant>
        <vt:i4>5</vt:i4>
      </vt:variant>
      <vt:variant>
        <vt:lpwstr/>
      </vt:variant>
      <vt:variant>
        <vt:lpwstr>_Toc357983438</vt:lpwstr>
      </vt:variant>
      <vt:variant>
        <vt:i4>1769528</vt:i4>
      </vt:variant>
      <vt:variant>
        <vt:i4>452</vt:i4>
      </vt:variant>
      <vt:variant>
        <vt:i4>0</vt:i4>
      </vt:variant>
      <vt:variant>
        <vt:i4>5</vt:i4>
      </vt:variant>
      <vt:variant>
        <vt:lpwstr/>
      </vt:variant>
      <vt:variant>
        <vt:lpwstr>_Toc357983437</vt:lpwstr>
      </vt:variant>
      <vt:variant>
        <vt:i4>1769528</vt:i4>
      </vt:variant>
      <vt:variant>
        <vt:i4>446</vt:i4>
      </vt:variant>
      <vt:variant>
        <vt:i4>0</vt:i4>
      </vt:variant>
      <vt:variant>
        <vt:i4>5</vt:i4>
      </vt:variant>
      <vt:variant>
        <vt:lpwstr/>
      </vt:variant>
      <vt:variant>
        <vt:lpwstr>_Toc357983436</vt:lpwstr>
      </vt:variant>
      <vt:variant>
        <vt:i4>1769528</vt:i4>
      </vt:variant>
      <vt:variant>
        <vt:i4>440</vt:i4>
      </vt:variant>
      <vt:variant>
        <vt:i4>0</vt:i4>
      </vt:variant>
      <vt:variant>
        <vt:i4>5</vt:i4>
      </vt:variant>
      <vt:variant>
        <vt:lpwstr/>
      </vt:variant>
      <vt:variant>
        <vt:lpwstr>_Toc357983435</vt:lpwstr>
      </vt:variant>
      <vt:variant>
        <vt:i4>1769528</vt:i4>
      </vt:variant>
      <vt:variant>
        <vt:i4>434</vt:i4>
      </vt:variant>
      <vt:variant>
        <vt:i4>0</vt:i4>
      </vt:variant>
      <vt:variant>
        <vt:i4>5</vt:i4>
      </vt:variant>
      <vt:variant>
        <vt:lpwstr/>
      </vt:variant>
      <vt:variant>
        <vt:lpwstr>_Toc357983434</vt:lpwstr>
      </vt:variant>
      <vt:variant>
        <vt:i4>1441845</vt:i4>
      </vt:variant>
      <vt:variant>
        <vt:i4>425</vt:i4>
      </vt:variant>
      <vt:variant>
        <vt:i4>0</vt:i4>
      </vt:variant>
      <vt:variant>
        <vt:i4>5</vt:i4>
      </vt:variant>
      <vt:variant>
        <vt:lpwstr/>
      </vt:variant>
      <vt:variant>
        <vt:lpwstr>_Toc452402320</vt:lpwstr>
      </vt:variant>
      <vt:variant>
        <vt:i4>1376309</vt:i4>
      </vt:variant>
      <vt:variant>
        <vt:i4>419</vt:i4>
      </vt:variant>
      <vt:variant>
        <vt:i4>0</vt:i4>
      </vt:variant>
      <vt:variant>
        <vt:i4>5</vt:i4>
      </vt:variant>
      <vt:variant>
        <vt:lpwstr/>
      </vt:variant>
      <vt:variant>
        <vt:lpwstr>_Toc452402319</vt:lpwstr>
      </vt:variant>
      <vt:variant>
        <vt:i4>1376309</vt:i4>
      </vt:variant>
      <vt:variant>
        <vt:i4>413</vt:i4>
      </vt:variant>
      <vt:variant>
        <vt:i4>0</vt:i4>
      </vt:variant>
      <vt:variant>
        <vt:i4>5</vt:i4>
      </vt:variant>
      <vt:variant>
        <vt:lpwstr/>
      </vt:variant>
      <vt:variant>
        <vt:lpwstr>_Toc452402318</vt:lpwstr>
      </vt:variant>
      <vt:variant>
        <vt:i4>1376309</vt:i4>
      </vt:variant>
      <vt:variant>
        <vt:i4>407</vt:i4>
      </vt:variant>
      <vt:variant>
        <vt:i4>0</vt:i4>
      </vt:variant>
      <vt:variant>
        <vt:i4>5</vt:i4>
      </vt:variant>
      <vt:variant>
        <vt:lpwstr/>
      </vt:variant>
      <vt:variant>
        <vt:lpwstr>_Toc452402317</vt:lpwstr>
      </vt:variant>
      <vt:variant>
        <vt:i4>1376309</vt:i4>
      </vt:variant>
      <vt:variant>
        <vt:i4>401</vt:i4>
      </vt:variant>
      <vt:variant>
        <vt:i4>0</vt:i4>
      </vt:variant>
      <vt:variant>
        <vt:i4>5</vt:i4>
      </vt:variant>
      <vt:variant>
        <vt:lpwstr/>
      </vt:variant>
      <vt:variant>
        <vt:lpwstr>_Toc452402316</vt:lpwstr>
      </vt:variant>
      <vt:variant>
        <vt:i4>1376309</vt:i4>
      </vt:variant>
      <vt:variant>
        <vt:i4>395</vt:i4>
      </vt:variant>
      <vt:variant>
        <vt:i4>0</vt:i4>
      </vt:variant>
      <vt:variant>
        <vt:i4>5</vt:i4>
      </vt:variant>
      <vt:variant>
        <vt:lpwstr/>
      </vt:variant>
      <vt:variant>
        <vt:lpwstr>_Toc452402315</vt:lpwstr>
      </vt:variant>
      <vt:variant>
        <vt:i4>1376309</vt:i4>
      </vt:variant>
      <vt:variant>
        <vt:i4>389</vt:i4>
      </vt:variant>
      <vt:variant>
        <vt:i4>0</vt:i4>
      </vt:variant>
      <vt:variant>
        <vt:i4>5</vt:i4>
      </vt:variant>
      <vt:variant>
        <vt:lpwstr/>
      </vt:variant>
      <vt:variant>
        <vt:lpwstr>_Toc452402314</vt:lpwstr>
      </vt:variant>
      <vt:variant>
        <vt:i4>1376309</vt:i4>
      </vt:variant>
      <vt:variant>
        <vt:i4>383</vt:i4>
      </vt:variant>
      <vt:variant>
        <vt:i4>0</vt:i4>
      </vt:variant>
      <vt:variant>
        <vt:i4>5</vt:i4>
      </vt:variant>
      <vt:variant>
        <vt:lpwstr/>
      </vt:variant>
      <vt:variant>
        <vt:lpwstr>_Toc452402313</vt:lpwstr>
      </vt:variant>
      <vt:variant>
        <vt:i4>1376309</vt:i4>
      </vt:variant>
      <vt:variant>
        <vt:i4>377</vt:i4>
      </vt:variant>
      <vt:variant>
        <vt:i4>0</vt:i4>
      </vt:variant>
      <vt:variant>
        <vt:i4>5</vt:i4>
      </vt:variant>
      <vt:variant>
        <vt:lpwstr/>
      </vt:variant>
      <vt:variant>
        <vt:lpwstr>_Toc452402312</vt:lpwstr>
      </vt:variant>
      <vt:variant>
        <vt:i4>1376309</vt:i4>
      </vt:variant>
      <vt:variant>
        <vt:i4>371</vt:i4>
      </vt:variant>
      <vt:variant>
        <vt:i4>0</vt:i4>
      </vt:variant>
      <vt:variant>
        <vt:i4>5</vt:i4>
      </vt:variant>
      <vt:variant>
        <vt:lpwstr/>
      </vt:variant>
      <vt:variant>
        <vt:lpwstr>_Toc452402311</vt:lpwstr>
      </vt:variant>
      <vt:variant>
        <vt:i4>1376309</vt:i4>
      </vt:variant>
      <vt:variant>
        <vt:i4>365</vt:i4>
      </vt:variant>
      <vt:variant>
        <vt:i4>0</vt:i4>
      </vt:variant>
      <vt:variant>
        <vt:i4>5</vt:i4>
      </vt:variant>
      <vt:variant>
        <vt:lpwstr/>
      </vt:variant>
      <vt:variant>
        <vt:lpwstr>_Toc452402310</vt:lpwstr>
      </vt:variant>
      <vt:variant>
        <vt:i4>2031664</vt:i4>
      </vt:variant>
      <vt:variant>
        <vt:i4>344</vt:i4>
      </vt:variant>
      <vt:variant>
        <vt:i4>0</vt:i4>
      </vt:variant>
      <vt:variant>
        <vt:i4>5</vt:i4>
      </vt:variant>
      <vt:variant>
        <vt:lpwstr/>
      </vt:variant>
      <vt:variant>
        <vt:lpwstr>_Toc452409601</vt:lpwstr>
      </vt:variant>
      <vt:variant>
        <vt:i4>2031664</vt:i4>
      </vt:variant>
      <vt:variant>
        <vt:i4>338</vt:i4>
      </vt:variant>
      <vt:variant>
        <vt:i4>0</vt:i4>
      </vt:variant>
      <vt:variant>
        <vt:i4>5</vt:i4>
      </vt:variant>
      <vt:variant>
        <vt:lpwstr/>
      </vt:variant>
      <vt:variant>
        <vt:lpwstr>_Toc452409600</vt:lpwstr>
      </vt:variant>
      <vt:variant>
        <vt:i4>1441843</vt:i4>
      </vt:variant>
      <vt:variant>
        <vt:i4>332</vt:i4>
      </vt:variant>
      <vt:variant>
        <vt:i4>0</vt:i4>
      </vt:variant>
      <vt:variant>
        <vt:i4>5</vt:i4>
      </vt:variant>
      <vt:variant>
        <vt:lpwstr/>
      </vt:variant>
      <vt:variant>
        <vt:lpwstr>_Toc452409599</vt:lpwstr>
      </vt:variant>
      <vt:variant>
        <vt:i4>1441843</vt:i4>
      </vt:variant>
      <vt:variant>
        <vt:i4>326</vt:i4>
      </vt:variant>
      <vt:variant>
        <vt:i4>0</vt:i4>
      </vt:variant>
      <vt:variant>
        <vt:i4>5</vt:i4>
      </vt:variant>
      <vt:variant>
        <vt:lpwstr/>
      </vt:variant>
      <vt:variant>
        <vt:lpwstr>_Toc452409598</vt:lpwstr>
      </vt:variant>
      <vt:variant>
        <vt:i4>1441843</vt:i4>
      </vt:variant>
      <vt:variant>
        <vt:i4>320</vt:i4>
      </vt:variant>
      <vt:variant>
        <vt:i4>0</vt:i4>
      </vt:variant>
      <vt:variant>
        <vt:i4>5</vt:i4>
      </vt:variant>
      <vt:variant>
        <vt:lpwstr/>
      </vt:variant>
      <vt:variant>
        <vt:lpwstr>_Toc452409597</vt:lpwstr>
      </vt:variant>
      <vt:variant>
        <vt:i4>1441843</vt:i4>
      </vt:variant>
      <vt:variant>
        <vt:i4>314</vt:i4>
      </vt:variant>
      <vt:variant>
        <vt:i4>0</vt:i4>
      </vt:variant>
      <vt:variant>
        <vt:i4>5</vt:i4>
      </vt:variant>
      <vt:variant>
        <vt:lpwstr/>
      </vt:variant>
      <vt:variant>
        <vt:lpwstr>_Toc452409596</vt:lpwstr>
      </vt:variant>
      <vt:variant>
        <vt:i4>1441843</vt:i4>
      </vt:variant>
      <vt:variant>
        <vt:i4>308</vt:i4>
      </vt:variant>
      <vt:variant>
        <vt:i4>0</vt:i4>
      </vt:variant>
      <vt:variant>
        <vt:i4>5</vt:i4>
      </vt:variant>
      <vt:variant>
        <vt:lpwstr/>
      </vt:variant>
      <vt:variant>
        <vt:lpwstr>_Toc452409595</vt:lpwstr>
      </vt:variant>
      <vt:variant>
        <vt:i4>1441843</vt:i4>
      </vt:variant>
      <vt:variant>
        <vt:i4>302</vt:i4>
      </vt:variant>
      <vt:variant>
        <vt:i4>0</vt:i4>
      </vt:variant>
      <vt:variant>
        <vt:i4>5</vt:i4>
      </vt:variant>
      <vt:variant>
        <vt:lpwstr/>
      </vt:variant>
      <vt:variant>
        <vt:lpwstr>_Toc452409594</vt:lpwstr>
      </vt:variant>
      <vt:variant>
        <vt:i4>1441843</vt:i4>
      </vt:variant>
      <vt:variant>
        <vt:i4>296</vt:i4>
      </vt:variant>
      <vt:variant>
        <vt:i4>0</vt:i4>
      </vt:variant>
      <vt:variant>
        <vt:i4>5</vt:i4>
      </vt:variant>
      <vt:variant>
        <vt:lpwstr/>
      </vt:variant>
      <vt:variant>
        <vt:lpwstr>_Toc452409593</vt:lpwstr>
      </vt:variant>
      <vt:variant>
        <vt:i4>1441843</vt:i4>
      </vt:variant>
      <vt:variant>
        <vt:i4>290</vt:i4>
      </vt:variant>
      <vt:variant>
        <vt:i4>0</vt:i4>
      </vt:variant>
      <vt:variant>
        <vt:i4>5</vt:i4>
      </vt:variant>
      <vt:variant>
        <vt:lpwstr/>
      </vt:variant>
      <vt:variant>
        <vt:lpwstr>_Toc452409592</vt:lpwstr>
      </vt:variant>
      <vt:variant>
        <vt:i4>1441843</vt:i4>
      </vt:variant>
      <vt:variant>
        <vt:i4>284</vt:i4>
      </vt:variant>
      <vt:variant>
        <vt:i4>0</vt:i4>
      </vt:variant>
      <vt:variant>
        <vt:i4>5</vt:i4>
      </vt:variant>
      <vt:variant>
        <vt:lpwstr/>
      </vt:variant>
      <vt:variant>
        <vt:lpwstr>_Toc452409591</vt:lpwstr>
      </vt:variant>
      <vt:variant>
        <vt:i4>1441843</vt:i4>
      </vt:variant>
      <vt:variant>
        <vt:i4>278</vt:i4>
      </vt:variant>
      <vt:variant>
        <vt:i4>0</vt:i4>
      </vt:variant>
      <vt:variant>
        <vt:i4>5</vt:i4>
      </vt:variant>
      <vt:variant>
        <vt:lpwstr/>
      </vt:variant>
      <vt:variant>
        <vt:lpwstr>_Toc452409590</vt:lpwstr>
      </vt:variant>
      <vt:variant>
        <vt:i4>1507379</vt:i4>
      </vt:variant>
      <vt:variant>
        <vt:i4>272</vt:i4>
      </vt:variant>
      <vt:variant>
        <vt:i4>0</vt:i4>
      </vt:variant>
      <vt:variant>
        <vt:i4>5</vt:i4>
      </vt:variant>
      <vt:variant>
        <vt:lpwstr/>
      </vt:variant>
      <vt:variant>
        <vt:lpwstr>_Toc452409589</vt:lpwstr>
      </vt:variant>
      <vt:variant>
        <vt:i4>1507379</vt:i4>
      </vt:variant>
      <vt:variant>
        <vt:i4>266</vt:i4>
      </vt:variant>
      <vt:variant>
        <vt:i4>0</vt:i4>
      </vt:variant>
      <vt:variant>
        <vt:i4>5</vt:i4>
      </vt:variant>
      <vt:variant>
        <vt:lpwstr/>
      </vt:variant>
      <vt:variant>
        <vt:lpwstr>_Toc452409588</vt:lpwstr>
      </vt:variant>
      <vt:variant>
        <vt:i4>1507379</vt:i4>
      </vt:variant>
      <vt:variant>
        <vt:i4>260</vt:i4>
      </vt:variant>
      <vt:variant>
        <vt:i4>0</vt:i4>
      </vt:variant>
      <vt:variant>
        <vt:i4>5</vt:i4>
      </vt:variant>
      <vt:variant>
        <vt:lpwstr/>
      </vt:variant>
      <vt:variant>
        <vt:lpwstr>_Toc452409587</vt:lpwstr>
      </vt:variant>
      <vt:variant>
        <vt:i4>1507379</vt:i4>
      </vt:variant>
      <vt:variant>
        <vt:i4>254</vt:i4>
      </vt:variant>
      <vt:variant>
        <vt:i4>0</vt:i4>
      </vt:variant>
      <vt:variant>
        <vt:i4>5</vt:i4>
      </vt:variant>
      <vt:variant>
        <vt:lpwstr/>
      </vt:variant>
      <vt:variant>
        <vt:lpwstr>_Toc452409586</vt:lpwstr>
      </vt:variant>
      <vt:variant>
        <vt:i4>1507379</vt:i4>
      </vt:variant>
      <vt:variant>
        <vt:i4>248</vt:i4>
      </vt:variant>
      <vt:variant>
        <vt:i4>0</vt:i4>
      </vt:variant>
      <vt:variant>
        <vt:i4>5</vt:i4>
      </vt:variant>
      <vt:variant>
        <vt:lpwstr/>
      </vt:variant>
      <vt:variant>
        <vt:lpwstr>_Toc452409585</vt:lpwstr>
      </vt:variant>
      <vt:variant>
        <vt:i4>1507379</vt:i4>
      </vt:variant>
      <vt:variant>
        <vt:i4>242</vt:i4>
      </vt:variant>
      <vt:variant>
        <vt:i4>0</vt:i4>
      </vt:variant>
      <vt:variant>
        <vt:i4>5</vt:i4>
      </vt:variant>
      <vt:variant>
        <vt:lpwstr/>
      </vt:variant>
      <vt:variant>
        <vt:lpwstr>_Toc452409584</vt:lpwstr>
      </vt:variant>
      <vt:variant>
        <vt:i4>1507379</vt:i4>
      </vt:variant>
      <vt:variant>
        <vt:i4>236</vt:i4>
      </vt:variant>
      <vt:variant>
        <vt:i4>0</vt:i4>
      </vt:variant>
      <vt:variant>
        <vt:i4>5</vt:i4>
      </vt:variant>
      <vt:variant>
        <vt:lpwstr/>
      </vt:variant>
      <vt:variant>
        <vt:lpwstr>_Toc452409583</vt:lpwstr>
      </vt:variant>
      <vt:variant>
        <vt:i4>1507379</vt:i4>
      </vt:variant>
      <vt:variant>
        <vt:i4>230</vt:i4>
      </vt:variant>
      <vt:variant>
        <vt:i4>0</vt:i4>
      </vt:variant>
      <vt:variant>
        <vt:i4>5</vt:i4>
      </vt:variant>
      <vt:variant>
        <vt:lpwstr/>
      </vt:variant>
      <vt:variant>
        <vt:lpwstr>_Toc452409582</vt:lpwstr>
      </vt:variant>
      <vt:variant>
        <vt:i4>1507379</vt:i4>
      </vt:variant>
      <vt:variant>
        <vt:i4>224</vt:i4>
      </vt:variant>
      <vt:variant>
        <vt:i4>0</vt:i4>
      </vt:variant>
      <vt:variant>
        <vt:i4>5</vt:i4>
      </vt:variant>
      <vt:variant>
        <vt:lpwstr/>
      </vt:variant>
      <vt:variant>
        <vt:lpwstr>_Toc452409581</vt:lpwstr>
      </vt:variant>
      <vt:variant>
        <vt:i4>1507379</vt:i4>
      </vt:variant>
      <vt:variant>
        <vt:i4>218</vt:i4>
      </vt:variant>
      <vt:variant>
        <vt:i4>0</vt:i4>
      </vt:variant>
      <vt:variant>
        <vt:i4>5</vt:i4>
      </vt:variant>
      <vt:variant>
        <vt:lpwstr/>
      </vt:variant>
      <vt:variant>
        <vt:lpwstr>_Toc452409580</vt:lpwstr>
      </vt:variant>
      <vt:variant>
        <vt:i4>1572915</vt:i4>
      </vt:variant>
      <vt:variant>
        <vt:i4>212</vt:i4>
      </vt:variant>
      <vt:variant>
        <vt:i4>0</vt:i4>
      </vt:variant>
      <vt:variant>
        <vt:i4>5</vt:i4>
      </vt:variant>
      <vt:variant>
        <vt:lpwstr/>
      </vt:variant>
      <vt:variant>
        <vt:lpwstr>_Toc452409579</vt:lpwstr>
      </vt:variant>
      <vt:variant>
        <vt:i4>1572915</vt:i4>
      </vt:variant>
      <vt:variant>
        <vt:i4>206</vt:i4>
      </vt:variant>
      <vt:variant>
        <vt:i4>0</vt:i4>
      </vt:variant>
      <vt:variant>
        <vt:i4>5</vt:i4>
      </vt:variant>
      <vt:variant>
        <vt:lpwstr/>
      </vt:variant>
      <vt:variant>
        <vt:lpwstr>_Toc452409578</vt:lpwstr>
      </vt:variant>
      <vt:variant>
        <vt:i4>1572915</vt:i4>
      </vt:variant>
      <vt:variant>
        <vt:i4>200</vt:i4>
      </vt:variant>
      <vt:variant>
        <vt:i4>0</vt:i4>
      </vt:variant>
      <vt:variant>
        <vt:i4>5</vt:i4>
      </vt:variant>
      <vt:variant>
        <vt:lpwstr/>
      </vt:variant>
      <vt:variant>
        <vt:lpwstr>_Toc452409577</vt:lpwstr>
      </vt:variant>
      <vt:variant>
        <vt:i4>1572915</vt:i4>
      </vt:variant>
      <vt:variant>
        <vt:i4>194</vt:i4>
      </vt:variant>
      <vt:variant>
        <vt:i4>0</vt:i4>
      </vt:variant>
      <vt:variant>
        <vt:i4>5</vt:i4>
      </vt:variant>
      <vt:variant>
        <vt:lpwstr/>
      </vt:variant>
      <vt:variant>
        <vt:lpwstr>_Toc452409576</vt:lpwstr>
      </vt:variant>
      <vt:variant>
        <vt:i4>1572915</vt:i4>
      </vt:variant>
      <vt:variant>
        <vt:i4>188</vt:i4>
      </vt:variant>
      <vt:variant>
        <vt:i4>0</vt:i4>
      </vt:variant>
      <vt:variant>
        <vt:i4>5</vt:i4>
      </vt:variant>
      <vt:variant>
        <vt:lpwstr/>
      </vt:variant>
      <vt:variant>
        <vt:lpwstr>_Toc452409575</vt:lpwstr>
      </vt:variant>
      <vt:variant>
        <vt:i4>1572915</vt:i4>
      </vt:variant>
      <vt:variant>
        <vt:i4>182</vt:i4>
      </vt:variant>
      <vt:variant>
        <vt:i4>0</vt:i4>
      </vt:variant>
      <vt:variant>
        <vt:i4>5</vt:i4>
      </vt:variant>
      <vt:variant>
        <vt:lpwstr/>
      </vt:variant>
      <vt:variant>
        <vt:lpwstr>_Toc452409574</vt:lpwstr>
      </vt:variant>
      <vt:variant>
        <vt:i4>1572915</vt:i4>
      </vt:variant>
      <vt:variant>
        <vt:i4>176</vt:i4>
      </vt:variant>
      <vt:variant>
        <vt:i4>0</vt:i4>
      </vt:variant>
      <vt:variant>
        <vt:i4>5</vt:i4>
      </vt:variant>
      <vt:variant>
        <vt:lpwstr/>
      </vt:variant>
      <vt:variant>
        <vt:lpwstr>_Toc452409573</vt:lpwstr>
      </vt:variant>
      <vt:variant>
        <vt:i4>1572915</vt:i4>
      </vt:variant>
      <vt:variant>
        <vt:i4>170</vt:i4>
      </vt:variant>
      <vt:variant>
        <vt:i4>0</vt:i4>
      </vt:variant>
      <vt:variant>
        <vt:i4>5</vt:i4>
      </vt:variant>
      <vt:variant>
        <vt:lpwstr/>
      </vt:variant>
      <vt:variant>
        <vt:lpwstr>_Toc452409572</vt:lpwstr>
      </vt:variant>
      <vt:variant>
        <vt:i4>1572915</vt:i4>
      </vt:variant>
      <vt:variant>
        <vt:i4>164</vt:i4>
      </vt:variant>
      <vt:variant>
        <vt:i4>0</vt:i4>
      </vt:variant>
      <vt:variant>
        <vt:i4>5</vt:i4>
      </vt:variant>
      <vt:variant>
        <vt:lpwstr/>
      </vt:variant>
      <vt:variant>
        <vt:lpwstr>_Toc452409571</vt:lpwstr>
      </vt:variant>
      <vt:variant>
        <vt:i4>1572915</vt:i4>
      </vt:variant>
      <vt:variant>
        <vt:i4>158</vt:i4>
      </vt:variant>
      <vt:variant>
        <vt:i4>0</vt:i4>
      </vt:variant>
      <vt:variant>
        <vt:i4>5</vt:i4>
      </vt:variant>
      <vt:variant>
        <vt:lpwstr/>
      </vt:variant>
      <vt:variant>
        <vt:lpwstr>_Toc452409570</vt:lpwstr>
      </vt:variant>
      <vt:variant>
        <vt:i4>1638451</vt:i4>
      </vt:variant>
      <vt:variant>
        <vt:i4>152</vt:i4>
      </vt:variant>
      <vt:variant>
        <vt:i4>0</vt:i4>
      </vt:variant>
      <vt:variant>
        <vt:i4>5</vt:i4>
      </vt:variant>
      <vt:variant>
        <vt:lpwstr/>
      </vt:variant>
      <vt:variant>
        <vt:lpwstr>_Toc452409569</vt:lpwstr>
      </vt:variant>
      <vt:variant>
        <vt:i4>1638451</vt:i4>
      </vt:variant>
      <vt:variant>
        <vt:i4>146</vt:i4>
      </vt:variant>
      <vt:variant>
        <vt:i4>0</vt:i4>
      </vt:variant>
      <vt:variant>
        <vt:i4>5</vt:i4>
      </vt:variant>
      <vt:variant>
        <vt:lpwstr/>
      </vt:variant>
      <vt:variant>
        <vt:lpwstr>_Toc452409568</vt:lpwstr>
      </vt:variant>
      <vt:variant>
        <vt:i4>1638451</vt:i4>
      </vt:variant>
      <vt:variant>
        <vt:i4>140</vt:i4>
      </vt:variant>
      <vt:variant>
        <vt:i4>0</vt:i4>
      </vt:variant>
      <vt:variant>
        <vt:i4>5</vt:i4>
      </vt:variant>
      <vt:variant>
        <vt:lpwstr/>
      </vt:variant>
      <vt:variant>
        <vt:lpwstr>_Toc452409567</vt:lpwstr>
      </vt:variant>
      <vt:variant>
        <vt:i4>1638451</vt:i4>
      </vt:variant>
      <vt:variant>
        <vt:i4>134</vt:i4>
      </vt:variant>
      <vt:variant>
        <vt:i4>0</vt:i4>
      </vt:variant>
      <vt:variant>
        <vt:i4>5</vt:i4>
      </vt:variant>
      <vt:variant>
        <vt:lpwstr/>
      </vt:variant>
      <vt:variant>
        <vt:lpwstr>_Toc452409566</vt:lpwstr>
      </vt:variant>
      <vt:variant>
        <vt:i4>1638451</vt:i4>
      </vt:variant>
      <vt:variant>
        <vt:i4>128</vt:i4>
      </vt:variant>
      <vt:variant>
        <vt:i4>0</vt:i4>
      </vt:variant>
      <vt:variant>
        <vt:i4>5</vt:i4>
      </vt:variant>
      <vt:variant>
        <vt:lpwstr/>
      </vt:variant>
      <vt:variant>
        <vt:lpwstr>_Toc452409565</vt:lpwstr>
      </vt:variant>
      <vt:variant>
        <vt:i4>1638451</vt:i4>
      </vt:variant>
      <vt:variant>
        <vt:i4>122</vt:i4>
      </vt:variant>
      <vt:variant>
        <vt:i4>0</vt:i4>
      </vt:variant>
      <vt:variant>
        <vt:i4>5</vt:i4>
      </vt:variant>
      <vt:variant>
        <vt:lpwstr/>
      </vt:variant>
      <vt:variant>
        <vt:lpwstr>_Toc452409564</vt:lpwstr>
      </vt:variant>
      <vt:variant>
        <vt:i4>1638451</vt:i4>
      </vt:variant>
      <vt:variant>
        <vt:i4>116</vt:i4>
      </vt:variant>
      <vt:variant>
        <vt:i4>0</vt:i4>
      </vt:variant>
      <vt:variant>
        <vt:i4>5</vt:i4>
      </vt:variant>
      <vt:variant>
        <vt:lpwstr/>
      </vt:variant>
      <vt:variant>
        <vt:lpwstr>_Toc452409563</vt:lpwstr>
      </vt:variant>
      <vt:variant>
        <vt:i4>1638451</vt:i4>
      </vt:variant>
      <vt:variant>
        <vt:i4>110</vt:i4>
      </vt:variant>
      <vt:variant>
        <vt:i4>0</vt:i4>
      </vt:variant>
      <vt:variant>
        <vt:i4>5</vt:i4>
      </vt:variant>
      <vt:variant>
        <vt:lpwstr/>
      </vt:variant>
      <vt:variant>
        <vt:lpwstr>_Toc452409562</vt:lpwstr>
      </vt:variant>
      <vt:variant>
        <vt:i4>1638451</vt:i4>
      </vt:variant>
      <vt:variant>
        <vt:i4>104</vt:i4>
      </vt:variant>
      <vt:variant>
        <vt:i4>0</vt:i4>
      </vt:variant>
      <vt:variant>
        <vt:i4>5</vt:i4>
      </vt:variant>
      <vt:variant>
        <vt:lpwstr/>
      </vt:variant>
      <vt:variant>
        <vt:lpwstr>_Toc452409561</vt:lpwstr>
      </vt:variant>
      <vt:variant>
        <vt:i4>1638451</vt:i4>
      </vt:variant>
      <vt:variant>
        <vt:i4>98</vt:i4>
      </vt:variant>
      <vt:variant>
        <vt:i4>0</vt:i4>
      </vt:variant>
      <vt:variant>
        <vt:i4>5</vt:i4>
      </vt:variant>
      <vt:variant>
        <vt:lpwstr/>
      </vt:variant>
      <vt:variant>
        <vt:lpwstr>_Toc452409560</vt:lpwstr>
      </vt:variant>
      <vt:variant>
        <vt:i4>1703987</vt:i4>
      </vt:variant>
      <vt:variant>
        <vt:i4>92</vt:i4>
      </vt:variant>
      <vt:variant>
        <vt:i4>0</vt:i4>
      </vt:variant>
      <vt:variant>
        <vt:i4>5</vt:i4>
      </vt:variant>
      <vt:variant>
        <vt:lpwstr/>
      </vt:variant>
      <vt:variant>
        <vt:lpwstr>_Toc452409559</vt:lpwstr>
      </vt:variant>
      <vt:variant>
        <vt:i4>1703987</vt:i4>
      </vt:variant>
      <vt:variant>
        <vt:i4>86</vt:i4>
      </vt:variant>
      <vt:variant>
        <vt:i4>0</vt:i4>
      </vt:variant>
      <vt:variant>
        <vt:i4>5</vt:i4>
      </vt:variant>
      <vt:variant>
        <vt:lpwstr/>
      </vt:variant>
      <vt:variant>
        <vt:lpwstr>_Toc452409558</vt:lpwstr>
      </vt:variant>
      <vt:variant>
        <vt:i4>1703987</vt:i4>
      </vt:variant>
      <vt:variant>
        <vt:i4>80</vt:i4>
      </vt:variant>
      <vt:variant>
        <vt:i4>0</vt:i4>
      </vt:variant>
      <vt:variant>
        <vt:i4>5</vt:i4>
      </vt:variant>
      <vt:variant>
        <vt:lpwstr/>
      </vt:variant>
      <vt:variant>
        <vt:lpwstr>_Toc452409557</vt:lpwstr>
      </vt:variant>
      <vt:variant>
        <vt:i4>1703987</vt:i4>
      </vt:variant>
      <vt:variant>
        <vt:i4>74</vt:i4>
      </vt:variant>
      <vt:variant>
        <vt:i4>0</vt:i4>
      </vt:variant>
      <vt:variant>
        <vt:i4>5</vt:i4>
      </vt:variant>
      <vt:variant>
        <vt:lpwstr/>
      </vt:variant>
      <vt:variant>
        <vt:lpwstr>_Toc452409556</vt:lpwstr>
      </vt:variant>
      <vt:variant>
        <vt:i4>1703987</vt:i4>
      </vt:variant>
      <vt:variant>
        <vt:i4>68</vt:i4>
      </vt:variant>
      <vt:variant>
        <vt:i4>0</vt:i4>
      </vt:variant>
      <vt:variant>
        <vt:i4>5</vt:i4>
      </vt:variant>
      <vt:variant>
        <vt:lpwstr/>
      </vt:variant>
      <vt:variant>
        <vt:lpwstr>_Toc452409555</vt:lpwstr>
      </vt:variant>
      <vt:variant>
        <vt:i4>1703987</vt:i4>
      </vt:variant>
      <vt:variant>
        <vt:i4>62</vt:i4>
      </vt:variant>
      <vt:variant>
        <vt:i4>0</vt:i4>
      </vt:variant>
      <vt:variant>
        <vt:i4>5</vt:i4>
      </vt:variant>
      <vt:variant>
        <vt:lpwstr/>
      </vt:variant>
      <vt:variant>
        <vt:lpwstr>_Toc452409554</vt:lpwstr>
      </vt:variant>
      <vt:variant>
        <vt:i4>1703987</vt:i4>
      </vt:variant>
      <vt:variant>
        <vt:i4>56</vt:i4>
      </vt:variant>
      <vt:variant>
        <vt:i4>0</vt:i4>
      </vt:variant>
      <vt:variant>
        <vt:i4>5</vt:i4>
      </vt:variant>
      <vt:variant>
        <vt:lpwstr/>
      </vt:variant>
      <vt:variant>
        <vt:lpwstr>_Toc452409553</vt:lpwstr>
      </vt:variant>
      <vt:variant>
        <vt:i4>1703987</vt:i4>
      </vt:variant>
      <vt:variant>
        <vt:i4>50</vt:i4>
      </vt:variant>
      <vt:variant>
        <vt:i4>0</vt:i4>
      </vt:variant>
      <vt:variant>
        <vt:i4>5</vt:i4>
      </vt:variant>
      <vt:variant>
        <vt:lpwstr/>
      </vt:variant>
      <vt:variant>
        <vt:lpwstr>_Toc452409552</vt:lpwstr>
      </vt:variant>
      <vt:variant>
        <vt:i4>1703987</vt:i4>
      </vt:variant>
      <vt:variant>
        <vt:i4>44</vt:i4>
      </vt:variant>
      <vt:variant>
        <vt:i4>0</vt:i4>
      </vt:variant>
      <vt:variant>
        <vt:i4>5</vt:i4>
      </vt:variant>
      <vt:variant>
        <vt:lpwstr/>
      </vt:variant>
      <vt:variant>
        <vt:lpwstr>_Toc452409551</vt:lpwstr>
      </vt:variant>
      <vt:variant>
        <vt:i4>1703987</vt:i4>
      </vt:variant>
      <vt:variant>
        <vt:i4>38</vt:i4>
      </vt:variant>
      <vt:variant>
        <vt:i4>0</vt:i4>
      </vt:variant>
      <vt:variant>
        <vt:i4>5</vt:i4>
      </vt:variant>
      <vt:variant>
        <vt:lpwstr/>
      </vt:variant>
      <vt:variant>
        <vt:lpwstr>_Toc452409550</vt:lpwstr>
      </vt:variant>
      <vt:variant>
        <vt:i4>1769523</vt:i4>
      </vt:variant>
      <vt:variant>
        <vt:i4>32</vt:i4>
      </vt:variant>
      <vt:variant>
        <vt:i4>0</vt:i4>
      </vt:variant>
      <vt:variant>
        <vt:i4>5</vt:i4>
      </vt:variant>
      <vt:variant>
        <vt:lpwstr/>
      </vt:variant>
      <vt:variant>
        <vt:lpwstr>_Toc452409549</vt:lpwstr>
      </vt:variant>
      <vt:variant>
        <vt:i4>1769523</vt:i4>
      </vt:variant>
      <vt:variant>
        <vt:i4>26</vt:i4>
      </vt:variant>
      <vt:variant>
        <vt:i4>0</vt:i4>
      </vt:variant>
      <vt:variant>
        <vt:i4>5</vt:i4>
      </vt:variant>
      <vt:variant>
        <vt:lpwstr/>
      </vt:variant>
      <vt:variant>
        <vt:lpwstr>_Toc452409548</vt:lpwstr>
      </vt:variant>
      <vt:variant>
        <vt:i4>1769523</vt:i4>
      </vt:variant>
      <vt:variant>
        <vt:i4>20</vt:i4>
      </vt:variant>
      <vt:variant>
        <vt:i4>0</vt:i4>
      </vt:variant>
      <vt:variant>
        <vt:i4>5</vt:i4>
      </vt:variant>
      <vt:variant>
        <vt:lpwstr/>
      </vt:variant>
      <vt:variant>
        <vt:lpwstr>_Toc452409547</vt:lpwstr>
      </vt:variant>
      <vt:variant>
        <vt:i4>1769523</vt:i4>
      </vt:variant>
      <vt:variant>
        <vt:i4>14</vt:i4>
      </vt:variant>
      <vt:variant>
        <vt:i4>0</vt:i4>
      </vt:variant>
      <vt:variant>
        <vt:i4>5</vt:i4>
      </vt:variant>
      <vt:variant>
        <vt:lpwstr/>
      </vt:variant>
      <vt:variant>
        <vt:lpwstr>_Toc452409546</vt:lpwstr>
      </vt:variant>
      <vt:variant>
        <vt:i4>1769523</vt:i4>
      </vt:variant>
      <vt:variant>
        <vt:i4>8</vt:i4>
      </vt:variant>
      <vt:variant>
        <vt:i4>0</vt:i4>
      </vt:variant>
      <vt:variant>
        <vt:i4>5</vt:i4>
      </vt:variant>
      <vt:variant>
        <vt:lpwstr/>
      </vt:variant>
      <vt:variant>
        <vt:lpwstr>_Toc452409545</vt:lpwstr>
      </vt:variant>
      <vt:variant>
        <vt:i4>1769523</vt:i4>
      </vt:variant>
      <vt:variant>
        <vt:i4>2</vt:i4>
      </vt:variant>
      <vt:variant>
        <vt:i4>0</vt:i4>
      </vt:variant>
      <vt:variant>
        <vt:i4>5</vt:i4>
      </vt:variant>
      <vt:variant>
        <vt:lpwstr/>
      </vt:variant>
      <vt:variant>
        <vt:lpwstr>_Toc452409544</vt:lpwstr>
      </vt:variant>
      <vt:variant>
        <vt:i4>2424958</vt:i4>
      </vt:variant>
      <vt:variant>
        <vt:i4>191416</vt:i4>
      </vt:variant>
      <vt:variant>
        <vt:i4>1215</vt:i4>
      </vt:variant>
      <vt:variant>
        <vt:i4>1</vt:i4>
      </vt:variant>
      <vt:variant>
        <vt:lpwstr>http://upload.wikimedia.org/wikipedia/commons/thumb/1/18/Oaep-diagram-20080305.png/250px-Oaep-diagram-20080305.png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Tuấn Anh</dc:creator>
  <cp:keywords/>
  <cp:lastModifiedBy>Nguyễn Tuấn Anh</cp:lastModifiedBy>
  <cp:revision>64</cp:revision>
  <cp:lastPrinted>2022-07-04T04:40:00Z</cp:lastPrinted>
  <dcterms:created xsi:type="dcterms:W3CDTF">2022-07-04T02:27:00Z</dcterms:created>
  <dcterms:modified xsi:type="dcterms:W3CDTF">2022-07-04T08:19:00Z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